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63CE" w:rsidRPr="00B552A5" w:rsidRDefault="00796C68" w:rsidP="00AA5839">
      <w:pPr>
        <w:pStyle w:val="Title"/>
        <w:rPr>
          <w:noProof/>
        </w:rPr>
      </w:pPr>
      <w:sdt>
        <w:sdtPr>
          <w:rPr>
            <w:rFonts w:asciiTheme="minorHAnsi" w:hAnsiTheme="minorHAnsi"/>
            <w:i/>
          </w:rPr>
          <w:alias w:val="Title"/>
          <w:tag w:val=""/>
          <w:id w:val="1283691108"/>
          <w:placeholder>
            <w:docPart w:val="C9989B76F44B47C6B7EC0DB3CEA77853"/>
          </w:placeholder>
          <w:dataBinding w:prefixMappings="xmlns:ns0='http://purl.org/dc/elements/1.1/' xmlns:ns1='http://schemas.openxmlformats.org/package/2006/metadata/core-properties' " w:xpath="/ns1:coreProperties[1]/ns0:title[1]" w:storeItemID="{6C3C8BC8-F283-45AE-878A-BAB7291924A1}"/>
          <w:text/>
        </w:sdtPr>
        <w:sdtEndPr/>
        <w:sdtContent>
          <w:r w:rsidR="0094786A">
            <w:rPr>
              <w:rFonts w:asciiTheme="minorHAnsi" w:hAnsiTheme="minorHAnsi"/>
              <w:i/>
            </w:rPr>
            <w:t>ForeignerSituationService: Technical Service Specifications</w:t>
          </w:r>
        </w:sdtContent>
      </w:sdt>
    </w:p>
    <w:p w:rsidR="008963AE" w:rsidRDefault="008963AE" w:rsidP="005563CE">
      <w:pPr>
        <w:rPr>
          <w:b/>
          <w:color w:val="585858"/>
          <w:sz w:val="28"/>
        </w:rPr>
      </w:pPr>
      <w:bookmarkStart w:id="1" w:name="_Toc391022848"/>
    </w:p>
    <w:p w:rsidR="005563CE" w:rsidRPr="005563CE" w:rsidRDefault="005563CE" w:rsidP="005563CE">
      <w:pPr>
        <w:rPr>
          <w:b/>
          <w:color w:val="585858"/>
          <w:sz w:val="28"/>
        </w:rPr>
      </w:pPr>
      <w:r w:rsidRPr="005563CE">
        <w:rPr>
          <w:b/>
          <w:color w:val="585858"/>
          <w:sz w:val="28"/>
        </w:rPr>
        <w:t xml:space="preserve">Historique des </w:t>
      </w:r>
      <w:bookmarkEnd w:id="1"/>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7E19EE">
            <w:r>
              <w:t>Version</w:t>
            </w:r>
          </w:p>
        </w:tc>
        <w:tc>
          <w:tcPr>
            <w:tcW w:w="1278"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5563CE" w:rsidP="007E19EE">
            <w:pPr>
              <w:rPr>
                <w:b w:val="0"/>
              </w:rPr>
            </w:pPr>
            <w:r>
              <w:rPr>
                <w:b w:val="0"/>
              </w:rPr>
              <w:t>1.0</w:t>
            </w:r>
          </w:p>
        </w:tc>
        <w:tc>
          <w:tcPr>
            <w:tcW w:w="1278"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14/08/2017</w:t>
            </w:r>
          </w:p>
        </w:tc>
        <w:tc>
          <w:tcPr>
            <w:tcW w:w="5526"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rsidR="005563CE" w:rsidRPr="004A1722" w:rsidRDefault="0085160A" w:rsidP="007E19EE">
            <w:pPr>
              <w:cnfStyle w:val="000000000000" w:firstRow="0" w:lastRow="0" w:firstColumn="0" w:lastColumn="0" w:oddVBand="0" w:evenVBand="0" w:oddHBand="0" w:evenHBand="0" w:firstRowFirstColumn="0" w:firstRowLastColumn="0" w:lastRowFirstColumn="0" w:lastRowLastColumn="0"/>
            </w:pPr>
            <w:r>
              <w:t>BCSS</w:t>
            </w:r>
          </w:p>
        </w:tc>
      </w:tr>
      <w:tr w:rsidR="005563CE"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B7152A" w:rsidRDefault="00172B35" w:rsidP="007E19EE">
            <w:pPr>
              <w:rPr>
                <w:b w:val="0"/>
              </w:rPr>
            </w:pPr>
            <w:r>
              <w:rPr>
                <w:b w:val="0"/>
              </w:rPr>
              <w:t>1.1</w:t>
            </w:r>
          </w:p>
        </w:tc>
        <w:tc>
          <w:tcPr>
            <w:tcW w:w="1278"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30/01/2018</w:t>
            </w:r>
          </w:p>
        </w:tc>
        <w:tc>
          <w:tcPr>
            <w:tcW w:w="5526" w:type="dxa"/>
          </w:tcPr>
          <w:p w:rsidR="005563CE" w:rsidRDefault="00172B35" w:rsidP="007E19EE">
            <w:pPr>
              <w:cnfStyle w:val="000000000000" w:firstRow="0" w:lastRow="0" w:firstColumn="0" w:lastColumn="0" w:oddVBand="0" w:evenVBand="0" w:oddHBand="0" w:evenHBand="0" w:firstRowFirstColumn="0" w:firstRowLastColumn="0" w:lastRowFirstColumn="0" w:lastRowLastColumn="0"/>
            </w:pPr>
            <w:r>
              <w:t>Elaborer contexte et avertissement</w:t>
            </w:r>
          </w:p>
        </w:tc>
        <w:tc>
          <w:tcPr>
            <w:tcW w:w="1593" w:type="dxa"/>
          </w:tcPr>
          <w:p w:rsidR="005563CE" w:rsidRPr="00FE5CFD" w:rsidRDefault="00172B35" w:rsidP="007E19EE">
            <w:pPr>
              <w:cnfStyle w:val="000000000000" w:firstRow="0" w:lastRow="0" w:firstColumn="0" w:lastColumn="0" w:oddVBand="0" w:evenVBand="0" w:oddHBand="0" w:evenHBand="0" w:firstRowFirstColumn="0" w:firstRowLastColumn="0" w:lastRowFirstColumn="0" w:lastRowLastColumn="0"/>
            </w:pPr>
            <w:r>
              <w:t>BCSS</w:t>
            </w:r>
          </w:p>
        </w:tc>
      </w:tr>
      <w:tr w:rsidR="008C1CFA"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8C1CFA" w:rsidRPr="008C1CFA" w:rsidRDefault="008C1CFA" w:rsidP="007E19EE">
            <w:pPr>
              <w:rPr>
                <w:b w:val="0"/>
              </w:rPr>
            </w:pPr>
            <w:r w:rsidRPr="008C1CFA">
              <w:rPr>
                <w:b w:val="0"/>
              </w:rPr>
              <w:t>1.2</w:t>
            </w:r>
          </w:p>
        </w:tc>
        <w:tc>
          <w:tcPr>
            <w:tcW w:w="1278"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06/04/2018</w:t>
            </w:r>
          </w:p>
        </w:tc>
        <w:tc>
          <w:tcPr>
            <w:tcW w:w="5526"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 xml:space="preserve">Ajouter context legale pour l’ONEM pour </w:t>
            </w:r>
            <w:r w:rsidRPr="008C1CFA">
              <w:t>CR201800101</w:t>
            </w:r>
          </w:p>
        </w:tc>
        <w:tc>
          <w:tcPr>
            <w:tcW w:w="1593" w:type="dxa"/>
          </w:tcPr>
          <w:p w:rsidR="008C1CFA" w:rsidRDefault="008C1CFA" w:rsidP="007E19EE">
            <w:pPr>
              <w:cnfStyle w:val="000000000000" w:firstRow="0" w:lastRow="0" w:firstColumn="0" w:lastColumn="0" w:oddVBand="0" w:evenVBand="0" w:oddHBand="0" w:evenHBand="0" w:firstRowFirstColumn="0" w:firstRowLastColumn="0" w:lastRowFirstColumn="0" w:lastRowLastColumn="0"/>
            </w:pPr>
            <w:r>
              <w:t>BCSS</w:t>
            </w:r>
          </w:p>
        </w:tc>
      </w:tr>
      <w:tr w:rsidR="00CE5DFF"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CE5DFF" w:rsidRPr="008C1CFA" w:rsidRDefault="00CE5DFF" w:rsidP="007E19EE">
            <w:pPr>
              <w:rPr>
                <w:b w:val="0"/>
              </w:rPr>
            </w:pPr>
            <w:r>
              <w:rPr>
                <w:b w:val="0"/>
              </w:rPr>
              <w:t>1.3</w:t>
            </w:r>
          </w:p>
        </w:tc>
        <w:tc>
          <w:tcPr>
            <w:tcW w:w="1278"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31/05/2018</w:t>
            </w:r>
          </w:p>
        </w:tc>
        <w:tc>
          <w:tcPr>
            <w:tcW w:w="5526"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Rend reason2 optionel, change structure des codes limosa</w:t>
            </w:r>
          </w:p>
        </w:tc>
        <w:tc>
          <w:tcPr>
            <w:tcW w:w="1593" w:type="dxa"/>
          </w:tcPr>
          <w:p w:rsidR="00CE5DFF" w:rsidRDefault="00CE5DFF" w:rsidP="007E19EE">
            <w:pPr>
              <w:cnfStyle w:val="000000000000" w:firstRow="0" w:lastRow="0" w:firstColumn="0" w:lastColumn="0" w:oddVBand="0" w:evenVBand="0" w:oddHBand="0" w:evenHBand="0" w:firstRowFirstColumn="0" w:firstRowLastColumn="0" w:lastRowFirstColumn="0" w:lastRowLastColumn="0"/>
            </w:pPr>
            <w:r>
              <w:t>BCSS</w:t>
            </w:r>
          </w:p>
        </w:tc>
      </w:tr>
    </w:tbl>
    <w:p w:rsidR="0028209B" w:rsidRPr="00FE5CFD" w:rsidRDefault="0028209B" w:rsidP="0028209B">
      <w:bookmarkStart w:id="2" w:name="_Toc391022849"/>
    </w:p>
    <w:p w:rsidR="005563CE" w:rsidRPr="005563CE" w:rsidRDefault="005563CE" w:rsidP="005563CE">
      <w:pPr>
        <w:rPr>
          <w:b/>
          <w:color w:val="585858"/>
          <w:sz w:val="28"/>
        </w:rPr>
      </w:pPr>
      <w:r w:rsidRPr="005563CE">
        <w:rPr>
          <w:b/>
          <w:color w:val="585858"/>
          <w:sz w:val="28"/>
        </w:rPr>
        <w:t>Documents connexes</w:t>
      </w:r>
      <w:bookmarkEnd w:id="2"/>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33CA0" w:rsidRDefault="00DB290A" w:rsidP="000F091C">
            <w:pPr>
              <w:pStyle w:val="ListParagraph"/>
              <w:numPr>
                <w:ilvl w:val="0"/>
                <w:numId w:val="23"/>
              </w:numPr>
              <w:rPr>
                <w:b w:val="0"/>
                <w:i/>
              </w:rPr>
            </w:pPr>
            <w:r w:rsidRPr="00DB290A">
              <w:rPr>
                <w:b w:val="0"/>
              </w:rPr>
              <w:t>PID</w:t>
            </w:r>
            <w:r w:rsidR="00A82E52">
              <w:rPr>
                <w:b w:val="0"/>
              </w:rPr>
              <w:t xml:space="preserve"> </w:t>
            </w:r>
            <w:r w:rsidR="000F091C">
              <w:rPr>
                <w:b w:val="0"/>
              </w:rPr>
              <w:t>Foreign</w:t>
            </w:r>
            <w:r w:rsidR="0094786A">
              <w:rPr>
                <w:b w:val="0"/>
              </w:rPr>
              <w:t>er</w:t>
            </w:r>
            <w:r w:rsidR="000F091C">
              <w:rPr>
                <w:b w:val="0"/>
              </w:rPr>
              <w:t>Situation</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39690F">
            <w:pPr>
              <w:pStyle w:val="ListParagraph"/>
              <w:rPr>
                <w:b w:val="0"/>
              </w:rPr>
            </w:pPr>
            <w:r w:rsidRPr="00DB290A">
              <w:rPr>
                <w:b w:val="0"/>
              </w:rPr>
              <w:t xml:space="preserve">Documentation disponible sur </w:t>
            </w:r>
            <w:hyperlink r:id="rId12" w:history="1">
              <w:r w:rsidRPr="00DB290A">
                <w:rPr>
                  <w:rStyle w:val="Hyperlink"/>
                  <w:b w:val="0"/>
                </w:rPr>
                <w:t>https://www.ksz-bcss.fgov.be</w:t>
              </w:r>
            </w:hyperlink>
          </w:p>
          <w:p w:rsidR="00DB290A" w:rsidRPr="00DB290A" w:rsidRDefault="00DB290A" w:rsidP="0039690F">
            <w:pPr>
              <w:pStyle w:val="ListParagraph"/>
              <w:rPr>
                <w:b w:val="0"/>
              </w:rPr>
            </w:pPr>
            <w:r w:rsidRPr="00DB290A">
              <w:rPr>
                <w:b w:val="0"/>
              </w:rPr>
              <w:t>Rubrique : Services et support / Méthode de travail / Architecture orientée service</w:t>
            </w:r>
          </w:p>
          <w:p w:rsidR="00DB290A" w:rsidRPr="00DB290A" w:rsidRDefault="00DB290A" w:rsidP="0039690F">
            <w:pPr>
              <w:pStyle w:val="ListParagraph"/>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3" w:name="_Ref396379829"/>
            <w:r w:rsidRPr="00DB290A">
              <w:rPr>
                <w:b w:val="0"/>
              </w:rPr>
              <w:t>Documentation générale relative aux définitions des messages de la BCSS</w:t>
            </w:r>
            <w:bookmarkEnd w:id="3"/>
          </w:p>
          <w:p w:rsidR="00DB290A" w:rsidRPr="00DB290A" w:rsidRDefault="00796C68" w:rsidP="0039690F">
            <w:pPr>
              <w:pStyle w:val="ListParagraph"/>
              <w:rPr>
                <w:b w:val="0"/>
              </w:rPr>
            </w:pPr>
            <w:hyperlink r:id="rId13" w:history="1">
              <w:r w:rsidR="00DB290A" w:rsidRPr="00DB290A">
                <w:rPr>
                  <w:rStyle w:val="Hyperlink"/>
                  <w:b w:val="0"/>
                </w:rPr>
                <w:t>Définitions de messages des services BCSS</w:t>
              </w:r>
            </w:hyperlink>
          </w:p>
          <w:p w:rsidR="00DB290A" w:rsidRPr="00DB290A" w:rsidRDefault="00DB290A" w:rsidP="0039690F">
            <w:pPr>
              <w:tabs>
                <w:tab w:val="left" w:pos="1473"/>
              </w:tabs>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4" w:name="_Ref396480711"/>
            <w:r w:rsidRPr="00DB290A">
              <w:rPr>
                <w:b w:val="0"/>
              </w:rPr>
              <w:t xml:space="preserve">Description de l'architecture orientée service de la BCSS </w:t>
            </w:r>
          </w:p>
          <w:p w:rsidR="00DB290A" w:rsidRPr="00DB290A" w:rsidRDefault="00796C68" w:rsidP="0039690F">
            <w:pPr>
              <w:pStyle w:val="ListParagraph"/>
              <w:rPr>
                <w:b w:val="0"/>
                <w:sz w:val="16"/>
                <w:szCs w:val="16"/>
              </w:rPr>
            </w:pPr>
            <w:hyperlink r:id="rId14" w:history="1">
              <w:r w:rsidR="00DB290A" w:rsidRPr="00DB290A">
                <w:rPr>
                  <w:rStyle w:val="Hyperlink"/>
                  <w:b w:val="0"/>
                </w:rPr>
                <w:t>Documentation relative à l'architecture orientée service</w:t>
              </w:r>
            </w:hyperlink>
            <w:bookmarkEnd w:id="4"/>
          </w:p>
          <w:p w:rsidR="00DB290A" w:rsidRPr="00DB290A" w:rsidRDefault="00DB290A" w:rsidP="0039690F">
            <w:pPr>
              <w:pStyle w:val="ListParagraph"/>
              <w:rPr>
                <w:b w:val="0"/>
                <w:sz w:val="16"/>
                <w:szCs w:val="16"/>
              </w:rPr>
            </w:pPr>
            <w:r w:rsidRPr="00DB290A">
              <w:rPr>
                <w:b w:val="0"/>
                <w:sz w:val="16"/>
                <w:szCs w:val="16"/>
              </w:rPr>
              <w:t xml:space="preserve"> </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jc w:val="left"/>
              <w:rPr>
                <w:b w:val="0"/>
              </w:rPr>
            </w:pPr>
            <w:bookmarkStart w:id="5" w:name="_Ref396481021"/>
            <w:r w:rsidRPr="00DB290A">
              <w:rPr>
                <w:b w:val="0"/>
              </w:rPr>
              <w:t>Liste des actions pour accéder à la plate-forme des services web de la BCSS et pour tester la connexion.</w:t>
            </w:r>
            <w:bookmarkEnd w:id="5"/>
          </w:p>
          <w:p w:rsidR="00DB290A" w:rsidRPr="00DB290A" w:rsidRDefault="00796C68" w:rsidP="0039690F">
            <w:pPr>
              <w:pStyle w:val="ListParagraph"/>
              <w:jc w:val="left"/>
              <w:rPr>
                <w:b w:val="0"/>
              </w:rPr>
            </w:pPr>
            <w:hyperlink r:id="rId15" w:history="1">
              <w:r w:rsidR="00DB290A" w:rsidRPr="00DB290A">
                <w:rPr>
                  <w:rStyle w:val="Hyperlink"/>
                  <w:b w:val="0"/>
                </w:rPr>
                <w:t>Accès à l'infrastructure SOA de la BCSS</w:t>
              </w:r>
            </w:hyperlink>
          </w:p>
          <w:p w:rsidR="00DB290A" w:rsidRPr="00DB290A" w:rsidRDefault="00DB290A" w:rsidP="0039690F">
            <w:pPr>
              <w:rPr>
                <w:b w:val="0"/>
                <w:color w:val="0000FF"/>
                <w:sz w:val="16"/>
                <w:u w:val="single"/>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bl>
    <w:p w:rsidR="005563CE" w:rsidRPr="00FE5CFD" w:rsidRDefault="005563CE" w:rsidP="005563CE"/>
    <w:p w:rsidR="005563CE" w:rsidRPr="005563CE" w:rsidRDefault="005563CE" w:rsidP="005563CE">
      <w:pPr>
        <w:rPr>
          <w:b/>
          <w:color w:val="585858"/>
          <w:sz w:val="28"/>
        </w:rPr>
      </w:pPr>
      <w:bookmarkStart w:id="6" w:name="_Toc391022850"/>
      <w:r w:rsidRPr="005563CE">
        <w:rPr>
          <w:b/>
          <w:color w:val="585858"/>
          <w:sz w:val="28"/>
        </w:rPr>
        <w:t>Distribution</w:t>
      </w:r>
      <w:bookmarkEnd w:id="6"/>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Révision</w:t>
            </w:r>
          </w:p>
        </w:tc>
        <w:tc>
          <w:tcPr>
            <w:tcW w:w="581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1.0</w:t>
            </w:r>
          </w:p>
        </w:tc>
        <w:tc>
          <w:tcPr>
            <w:tcW w:w="5812" w:type="dxa"/>
          </w:tcPr>
          <w:p w:rsidR="005563CE" w:rsidRPr="008F3400" w:rsidRDefault="009E281A">
            <w:pPr>
              <w:cnfStyle w:val="000000000000" w:firstRow="0" w:lastRow="0" w:firstColumn="0" w:lastColumn="0" w:oddVBand="0" w:evenVBand="0" w:oddHBand="0" w:evenHBand="0" w:firstRowFirstColumn="0" w:firstRowLastColumn="0" w:lastRowFirstColumn="0" w:lastRowLastColumn="0"/>
            </w:pPr>
            <w:r>
              <w:rPr>
                <w:color w:val="auto"/>
              </w:rPr>
              <w:t>ONEM</w:t>
            </w: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5563CE" w:rsidRDefault="005563CE" w:rsidP="005563CE">
      <w:r>
        <w:br w:type="page"/>
      </w:r>
    </w:p>
    <w:p w:rsidR="002E2255" w:rsidRDefault="005563CE">
      <w:pPr>
        <w:pStyle w:val="TOC1"/>
      </w:pPr>
      <w:bookmarkStart w:id="7" w:name="_Toc417982080"/>
      <w:bookmarkStart w:id="8" w:name="_Toc417982309"/>
      <w:r w:rsidRPr="00CA72A0">
        <w:lastRenderedPageBreak/>
        <w:t>Table des matières</w:t>
      </w:r>
      <w:bookmarkEnd w:id="7"/>
      <w:bookmarkEnd w:id="8"/>
    </w:p>
    <w:p w:rsidR="00172B35" w:rsidRDefault="007E19EE">
      <w:pPr>
        <w:pStyle w:val="TOC1"/>
        <w:rPr>
          <w:rFonts w:eastAsiaTheme="minorEastAsia"/>
          <w:b w:val="0"/>
          <w:bCs w:val="0"/>
          <w:caps w:val="0"/>
          <w:noProof/>
          <w:sz w:val="22"/>
          <w:szCs w:val="22"/>
          <w:lang w:val="nl-BE" w:eastAsia="nl-BE"/>
        </w:rPr>
      </w:pPr>
      <w:r>
        <w:fldChar w:fldCharType="begin"/>
      </w:r>
      <w:r>
        <w:instrText xml:space="preserve"> TOC \o "1-4" \h \z \u </w:instrText>
      </w:r>
      <w:r>
        <w:fldChar w:fldCharType="separate"/>
      </w:r>
      <w:hyperlink w:anchor="_Toc505150771" w:history="1">
        <w:r w:rsidR="00172B35" w:rsidRPr="00AA654E">
          <w:rPr>
            <w:rStyle w:val="Hyperlink"/>
            <w:noProof/>
          </w:rPr>
          <w:t>1</w:t>
        </w:r>
        <w:r w:rsidR="00172B35">
          <w:rPr>
            <w:rFonts w:eastAsiaTheme="minorEastAsia"/>
            <w:b w:val="0"/>
            <w:bCs w:val="0"/>
            <w:caps w:val="0"/>
            <w:noProof/>
            <w:sz w:val="22"/>
            <w:szCs w:val="22"/>
            <w:lang w:val="nl-BE" w:eastAsia="nl-BE"/>
          </w:rPr>
          <w:tab/>
        </w:r>
        <w:r w:rsidR="00172B35" w:rsidRPr="00AA654E">
          <w:rPr>
            <w:rStyle w:val="Hyperlink"/>
            <w:noProof/>
          </w:rPr>
          <w:t>Objectif du document</w:t>
        </w:r>
        <w:r w:rsidR="00172B35">
          <w:rPr>
            <w:noProof/>
            <w:webHidden/>
          </w:rPr>
          <w:tab/>
        </w:r>
        <w:r w:rsidR="00172B35">
          <w:rPr>
            <w:noProof/>
            <w:webHidden/>
          </w:rPr>
          <w:fldChar w:fldCharType="begin"/>
        </w:r>
        <w:r w:rsidR="00172B35">
          <w:rPr>
            <w:noProof/>
            <w:webHidden/>
          </w:rPr>
          <w:instrText xml:space="preserve"> PAGEREF _Toc505150771 \h </w:instrText>
        </w:r>
        <w:r w:rsidR="00172B35">
          <w:rPr>
            <w:noProof/>
            <w:webHidden/>
          </w:rPr>
        </w:r>
        <w:r w:rsidR="00172B35">
          <w:rPr>
            <w:noProof/>
            <w:webHidden/>
          </w:rPr>
          <w:fldChar w:fldCharType="separate"/>
        </w:r>
        <w:r w:rsidR="00172B35">
          <w:rPr>
            <w:noProof/>
            <w:webHidden/>
          </w:rPr>
          <w:t>3</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772" w:history="1">
        <w:r w:rsidR="00172B35" w:rsidRPr="00AA654E">
          <w:rPr>
            <w:rStyle w:val="Hyperlink"/>
            <w:noProof/>
          </w:rPr>
          <w:t>2</w:t>
        </w:r>
        <w:r w:rsidR="00172B35">
          <w:rPr>
            <w:rFonts w:eastAsiaTheme="minorEastAsia"/>
            <w:b w:val="0"/>
            <w:bCs w:val="0"/>
            <w:caps w:val="0"/>
            <w:noProof/>
            <w:sz w:val="22"/>
            <w:szCs w:val="22"/>
            <w:lang w:val="nl-BE" w:eastAsia="nl-BE"/>
          </w:rPr>
          <w:tab/>
        </w:r>
        <w:r w:rsidR="00172B35" w:rsidRPr="00AA654E">
          <w:rPr>
            <w:rStyle w:val="Hyperlink"/>
            <w:noProof/>
          </w:rPr>
          <w:t>Acronymes</w:t>
        </w:r>
        <w:r w:rsidR="00172B35">
          <w:rPr>
            <w:noProof/>
            <w:webHidden/>
          </w:rPr>
          <w:tab/>
        </w:r>
        <w:r w:rsidR="00172B35">
          <w:rPr>
            <w:noProof/>
            <w:webHidden/>
          </w:rPr>
          <w:fldChar w:fldCharType="begin"/>
        </w:r>
        <w:r w:rsidR="00172B35">
          <w:rPr>
            <w:noProof/>
            <w:webHidden/>
          </w:rPr>
          <w:instrText xml:space="preserve"> PAGEREF _Toc505150772 \h </w:instrText>
        </w:r>
        <w:r w:rsidR="00172B35">
          <w:rPr>
            <w:noProof/>
            <w:webHidden/>
          </w:rPr>
        </w:r>
        <w:r w:rsidR="00172B35">
          <w:rPr>
            <w:noProof/>
            <w:webHidden/>
          </w:rPr>
          <w:fldChar w:fldCharType="separate"/>
        </w:r>
        <w:r w:rsidR="00172B35">
          <w:rPr>
            <w:noProof/>
            <w:webHidden/>
          </w:rPr>
          <w:t>3</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773" w:history="1">
        <w:r w:rsidR="00172B35" w:rsidRPr="00AA654E">
          <w:rPr>
            <w:rStyle w:val="Hyperlink"/>
            <w:noProof/>
          </w:rPr>
          <w:t>3</w:t>
        </w:r>
        <w:r w:rsidR="00172B35">
          <w:rPr>
            <w:rFonts w:eastAsiaTheme="minorEastAsia"/>
            <w:b w:val="0"/>
            <w:bCs w:val="0"/>
            <w:caps w:val="0"/>
            <w:noProof/>
            <w:sz w:val="22"/>
            <w:szCs w:val="22"/>
            <w:lang w:val="nl-BE" w:eastAsia="nl-BE"/>
          </w:rPr>
          <w:tab/>
        </w:r>
        <w:r w:rsidR="00172B35" w:rsidRPr="00AA654E">
          <w:rPr>
            <w:rStyle w:val="Hyperlink"/>
            <w:noProof/>
          </w:rPr>
          <w:t>Aperçu du service</w:t>
        </w:r>
        <w:r w:rsidR="00172B35">
          <w:rPr>
            <w:noProof/>
            <w:webHidden/>
          </w:rPr>
          <w:tab/>
        </w:r>
        <w:r w:rsidR="00172B35">
          <w:rPr>
            <w:noProof/>
            <w:webHidden/>
          </w:rPr>
          <w:fldChar w:fldCharType="begin"/>
        </w:r>
        <w:r w:rsidR="00172B35">
          <w:rPr>
            <w:noProof/>
            <w:webHidden/>
          </w:rPr>
          <w:instrText xml:space="preserve"> PAGEREF _Toc505150773 \h </w:instrText>
        </w:r>
        <w:r w:rsidR="00172B35">
          <w:rPr>
            <w:noProof/>
            <w:webHidden/>
          </w:rPr>
        </w:r>
        <w:r w:rsidR="00172B35">
          <w:rPr>
            <w:noProof/>
            <w:webHidden/>
          </w:rPr>
          <w:fldChar w:fldCharType="separate"/>
        </w:r>
        <w:r w:rsidR="00172B35">
          <w:rPr>
            <w:noProof/>
            <w:webHidden/>
          </w:rPr>
          <w:t>3</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74" w:history="1">
        <w:r w:rsidR="00172B35" w:rsidRPr="00AA654E">
          <w:rPr>
            <w:rStyle w:val="Hyperlink"/>
            <w:noProof/>
            <w:lang w:val="nl-BE"/>
          </w:rPr>
          <w:t>3.1</w:t>
        </w:r>
        <w:r w:rsidR="00172B35">
          <w:rPr>
            <w:rFonts w:eastAsiaTheme="minorEastAsia"/>
            <w:smallCaps w:val="0"/>
            <w:noProof/>
            <w:sz w:val="22"/>
            <w:szCs w:val="22"/>
            <w:lang w:val="nl-BE" w:eastAsia="nl-BE"/>
          </w:rPr>
          <w:tab/>
        </w:r>
        <w:r w:rsidR="00172B35" w:rsidRPr="00AA654E">
          <w:rPr>
            <w:rStyle w:val="Hyperlink"/>
            <w:noProof/>
          </w:rPr>
          <w:t>Contexte</w:t>
        </w:r>
        <w:r w:rsidR="00172B35">
          <w:rPr>
            <w:noProof/>
            <w:webHidden/>
          </w:rPr>
          <w:tab/>
        </w:r>
        <w:r w:rsidR="00172B35">
          <w:rPr>
            <w:noProof/>
            <w:webHidden/>
          </w:rPr>
          <w:fldChar w:fldCharType="begin"/>
        </w:r>
        <w:r w:rsidR="00172B35">
          <w:rPr>
            <w:noProof/>
            <w:webHidden/>
          </w:rPr>
          <w:instrText xml:space="preserve"> PAGEREF _Toc505150774 \h </w:instrText>
        </w:r>
        <w:r w:rsidR="00172B35">
          <w:rPr>
            <w:noProof/>
            <w:webHidden/>
          </w:rPr>
        </w:r>
        <w:r w:rsidR="00172B35">
          <w:rPr>
            <w:noProof/>
            <w:webHidden/>
          </w:rPr>
          <w:fldChar w:fldCharType="separate"/>
        </w:r>
        <w:r w:rsidR="00172B35">
          <w:rPr>
            <w:noProof/>
            <w:webHidden/>
          </w:rPr>
          <w:t>3</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75" w:history="1">
        <w:r w:rsidR="00172B35" w:rsidRPr="00AA654E">
          <w:rPr>
            <w:rStyle w:val="Hyperlink"/>
            <w:noProof/>
          </w:rPr>
          <w:t>3.1.1</w:t>
        </w:r>
        <w:r w:rsidR="00172B35">
          <w:rPr>
            <w:rFonts w:eastAsiaTheme="minorEastAsia"/>
            <w:i w:val="0"/>
            <w:iCs w:val="0"/>
            <w:noProof/>
            <w:sz w:val="22"/>
            <w:szCs w:val="22"/>
            <w:lang w:val="nl-BE" w:eastAsia="nl-BE"/>
          </w:rPr>
          <w:tab/>
        </w:r>
        <w:r w:rsidR="00172B35" w:rsidRPr="00AA654E">
          <w:rPr>
            <w:rStyle w:val="Hyperlink"/>
            <w:noProof/>
          </w:rPr>
          <w:t>Diagramme de contexte</w:t>
        </w:r>
        <w:r w:rsidR="00172B35">
          <w:rPr>
            <w:noProof/>
            <w:webHidden/>
          </w:rPr>
          <w:tab/>
        </w:r>
        <w:r w:rsidR="00172B35">
          <w:rPr>
            <w:noProof/>
            <w:webHidden/>
          </w:rPr>
          <w:fldChar w:fldCharType="begin"/>
        </w:r>
        <w:r w:rsidR="00172B35">
          <w:rPr>
            <w:noProof/>
            <w:webHidden/>
          </w:rPr>
          <w:instrText xml:space="preserve"> PAGEREF _Toc505150775 \h </w:instrText>
        </w:r>
        <w:r w:rsidR="00172B35">
          <w:rPr>
            <w:noProof/>
            <w:webHidden/>
          </w:rPr>
        </w:r>
        <w:r w:rsidR="00172B35">
          <w:rPr>
            <w:noProof/>
            <w:webHidden/>
          </w:rPr>
          <w:fldChar w:fldCharType="separate"/>
        </w:r>
        <w:r w:rsidR="00172B35">
          <w:rPr>
            <w:noProof/>
            <w:webHidden/>
          </w:rPr>
          <w:t>4</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76" w:history="1">
        <w:r w:rsidR="00172B35" w:rsidRPr="00AA654E">
          <w:rPr>
            <w:rStyle w:val="Hyperlink"/>
            <w:noProof/>
          </w:rPr>
          <w:t>3.1.2</w:t>
        </w:r>
        <w:r w:rsidR="00172B35">
          <w:rPr>
            <w:rFonts w:eastAsiaTheme="minorEastAsia"/>
            <w:i w:val="0"/>
            <w:iCs w:val="0"/>
            <w:noProof/>
            <w:sz w:val="22"/>
            <w:szCs w:val="22"/>
            <w:lang w:val="nl-BE" w:eastAsia="nl-BE"/>
          </w:rPr>
          <w:tab/>
        </w:r>
        <w:r w:rsidR="00172B35" w:rsidRPr="00AA654E">
          <w:rPr>
            <w:rStyle w:val="Hyperlink"/>
            <w:noProof/>
          </w:rPr>
          <w:t>Bekomen van een kaart</w:t>
        </w:r>
        <w:r w:rsidR="00172B35">
          <w:rPr>
            <w:noProof/>
            <w:webHidden/>
          </w:rPr>
          <w:tab/>
        </w:r>
        <w:r w:rsidR="00172B35">
          <w:rPr>
            <w:noProof/>
            <w:webHidden/>
          </w:rPr>
          <w:fldChar w:fldCharType="begin"/>
        </w:r>
        <w:r w:rsidR="00172B35">
          <w:rPr>
            <w:noProof/>
            <w:webHidden/>
          </w:rPr>
          <w:instrText xml:space="preserve"> PAGEREF _Toc505150776 \h </w:instrText>
        </w:r>
        <w:r w:rsidR="00172B35">
          <w:rPr>
            <w:noProof/>
            <w:webHidden/>
          </w:rPr>
        </w:r>
        <w:r w:rsidR="00172B35">
          <w:rPr>
            <w:noProof/>
            <w:webHidden/>
          </w:rPr>
          <w:fldChar w:fldCharType="separate"/>
        </w:r>
        <w:r w:rsidR="00172B35">
          <w:rPr>
            <w:noProof/>
            <w:webHidden/>
          </w:rPr>
          <w:t>4</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77" w:history="1">
        <w:r w:rsidR="00172B35" w:rsidRPr="00AA654E">
          <w:rPr>
            <w:rStyle w:val="Hyperlink"/>
            <w:noProof/>
            <w:lang w:val="nl-BE"/>
          </w:rPr>
          <w:t>3.2</w:t>
        </w:r>
        <w:r w:rsidR="00172B35">
          <w:rPr>
            <w:rFonts w:eastAsiaTheme="minorEastAsia"/>
            <w:smallCaps w:val="0"/>
            <w:noProof/>
            <w:sz w:val="22"/>
            <w:szCs w:val="22"/>
            <w:lang w:val="nl-BE" w:eastAsia="nl-BE"/>
          </w:rPr>
          <w:tab/>
        </w:r>
        <w:r w:rsidR="00172B35" w:rsidRPr="00AA654E">
          <w:rPr>
            <w:rStyle w:val="Hyperlink"/>
            <w:noProof/>
          </w:rPr>
          <w:t>Avertissement</w:t>
        </w:r>
        <w:r w:rsidR="00172B35">
          <w:rPr>
            <w:noProof/>
            <w:webHidden/>
          </w:rPr>
          <w:tab/>
        </w:r>
        <w:r w:rsidR="00172B35">
          <w:rPr>
            <w:noProof/>
            <w:webHidden/>
          </w:rPr>
          <w:fldChar w:fldCharType="begin"/>
        </w:r>
        <w:r w:rsidR="00172B35">
          <w:rPr>
            <w:noProof/>
            <w:webHidden/>
          </w:rPr>
          <w:instrText xml:space="preserve"> PAGEREF _Toc505150777 \h </w:instrText>
        </w:r>
        <w:r w:rsidR="00172B35">
          <w:rPr>
            <w:noProof/>
            <w:webHidden/>
          </w:rPr>
        </w:r>
        <w:r w:rsidR="00172B35">
          <w:rPr>
            <w:noProof/>
            <w:webHidden/>
          </w:rPr>
          <w:fldChar w:fldCharType="separate"/>
        </w:r>
        <w:r w:rsidR="00172B35">
          <w:rPr>
            <w:noProof/>
            <w:webHidden/>
          </w:rPr>
          <w:t>4</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78" w:history="1">
        <w:r w:rsidR="00172B35" w:rsidRPr="00AA654E">
          <w:rPr>
            <w:rStyle w:val="Hyperlink"/>
            <w:noProof/>
          </w:rPr>
          <w:t>3.2.1</w:t>
        </w:r>
        <w:r w:rsidR="00172B35">
          <w:rPr>
            <w:rFonts w:eastAsiaTheme="minorEastAsia"/>
            <w:i w:val="0"/>
            <w:iCs w:val="0"/>
            <w:noProof/>
            <w:sz w:val="22"/>
            <w:szCs w:val="22"/>
            <w:lang w:val="nl-BE" w:eastAsia="nl-BE"/>
          </w:rPr>
          <w:tab/>
        </w:r>
        <w:r w:rsidR="00172B35" w:rsidRPr="00AA654E">
          <w:rPr>
            <w:rStyle w:val="Hyperlink"/>
            <w:noProof/>
          </w:rPr>
          <w:t>Pas de source authentique</w:t>
        </w:r>
        <w:r w:rsidR="00172B35">
          <w:rPr>
            <w:noProof/>
            <w:webHidden/>
          </w:rPr>
          <w:tab/>
        </w:r>
        <w:r w:rsidR="00172B35">
          <w:rPr>
            <w:noProof/>
            <w:webHidden/>
          </w:rPr>
          <w:fldChar w:fldCharType="begin"/>
        </w:r>
        <w:r w:rsidR="00172B35">
          <w:rPr>
            <w:noProof/>
            <w:webHidden/>
          </w:rPr>
          <w:instrText xml:space="preserve"> PAGEREF _Toc505150778 \h </w:instrText>
        </w:r>
        <w:r w:rsidR="00172B35">
          <w:rPr>
            <w:noProof/>
            <w:webHidden/>
          </w:rPr>
        </w:r>
        <w:r w:rsidR="00172B35">
          <w:rPr>
            <w:noProof/>
            <w:webHidden/>
          </w:rPr>
          <w:fldChar w:fldCharType="separate"/>
        </w:r>
        <w:r w:rsidR="00172B35">
          <w:rPr>
            <w:noProof/>
            <w:webHidden/>
          </w:rPr>
          <w:t>4</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79" w:history="1">
        <w:r w:rsidR="00172B35" w:rsidRPr="00AA654E">
          <w:rPr>
            <w:rStyle w:val="Hyperlink"/>
            <w:noProof/>
          </w:rPr>
          <w:t>3.2.2</w:t>
        </w:r>
        <w:r w:rsidR="00172B35">
          <w:rPr>
            <w:rFonts w:eastAsiaTheme="minorEastAsia"/>
            <w:i w:val="0"/>
            <w:iCs w:val="0"/>
            <w:noProof/>
            <w:sz w:val="22"/>
            <w:szCs w:val="22"/>
            <w:lang w:val="nl-BE" w:eastAsia="nl-BE"/>
          </w:rPr>
          <w:tab/>
        </w:r>
        <w:r w:rsidR="00172B35" w:rsidRPr="00AA654E">
          <w:rPr>
            <w:rStyle w:val="Hyperlink"/>
            <w:noProof/>
          </w:rPr>
          <w:t>Pas d’interprétation des données</w:t>
        </w:r>
        <w:r w:rsidR="00172B35">
          <w:rPr>
            <w:noProof/>
            <w:webHidden/>
          </w:rPr>
          <w:tab/>
        </w:r>
        <w:r w:rsidR="00172B35">
          <w:rPr>
            <w:noProof/>
            <w:webHidden/>
          </w:rPr>
          <w:fldChar w:fldCharType="begin"/>
        </w:r>
        <w:r w:rsidR="00172B35">
          <w:rPr>
            <w:noProof/>
            <w:webHidden/>
          </w:rPr>
          <w:instrText xml:space="preserve"> PAGEREF _Toc505150779 \h </w:instrText>
        </w:r>
        <w:r w:rsidR="00172B35">
          <w:rPr>
            <w:noProof/>
            <w:webHidden/>
          </w:rPr>
        </w:r>
        <w:r w:rsidR="00172B35">
          <w:rPr>
            <w:noProof/>
            <w:webHidden/>
          </w:rPr>
          <w:fldChar w:fldCharType="separate"/>
        </w:r>
        <w:r w:rsidR="00172B35">
          <w:rPr>
            <w:noProof/>
            <w:webHidden/>
          </w:rPr>
          <w:t>4</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80" w:history="1">
        <w:r w:rsidR="00172B35" w:rsidRPr="00AA654E">
          <w:rPr>
            <w:rStyle w:val="Hyperlink"/>
            <w:noProof/>
            <w:lang w:val="nl-BE"/>
          </w:rPr>
          <w:t>3.3</w:t>
        </w:r>
        <w:r w:rsidR="00172B35">
          <w:rPr>
            <w:rFonts w:eastAsiaTheme="minorEastAsia"/>
            <w:smallCaps w:val="0"/>
            <w:noProof/>
            <w:sz w:val="22"/>
            <w:szCs w:val="22"/>
            <w:lang w:val="nl-BE" w:eastAsia="nl-BE"/>
          </w:rPr>
          <w:tab/>
        </w:r>
        <w:r w:rsidR="00172B35" w:rsidRPr="00AA654E">
          <w:rPr>
            <w:rStyle w:val="Hyperlink"/>
            <w:noProof/>
          </w:rPr>
          <w:t>Déroulement général</w:t>
        </w:r>
        <w:r w:rsidR="00172B35">
          <w:rPr>
            <w:noProof/>
            <w:webHidden/>
          </w:rPr>
          <w:tab/>
        </w:r>
        <w:r w:rsidR="00172B35">
          <w:rPr>
            <w:noProof/>
            <w:webHidden/>
          </w:rPr>
          <w:fldChar w:fldCharType="begin"/>
        </w:r>
        <w:r w:rsidR="00172B35">
          <w:rPr>
            <w:noProof/>
            <w:webHidden/>
          </w:rPr>
          <w:instrText xml:space="preserve"> PAGEREF _Toc505150780 \h </w:instrText>
        </w:r>
        <w:r w:rsidR="00172B35">
          <w:rPr>
            <w:noProof/>
            <w:webHidden/>
          </w:rPr>
        </w:r>
        <w:r w:rsidR="00172B35">
          <w:rPr>
            <w:noProof/>
            <w:webHidden/>
          </w:rPr>
          <w:fldChar w:fldCharType="separate"/>
        </w:r>
        <w:r w:rsidR="00172B35">
          <w:rPr>
            <w:noProof/>
            <w:webHidden/>
          </w:rPr>
          <w:t>5</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81" w:history="1">
        <w:r w:rsidR="00172B35" w:rsidRPr="00AA654E">
          <w:rPr>
            <w:rStyle w:val="Hyperlink"/>
            <w:noProof/>
          </w:rPr>
          <w:t>3.3.1</w:t>
        </w:r>
        <w:r w:rsidR="00172B35">
          <w:rPr>
            <w:rFonts w:eastAsiaTheme="minorEastAsia"/>
            <w:i w:val="0"/>
            <w:iCs w:val="0"/>
            <w:noProof/>
            <w:sz w:val="22"/>
            <w:szCs w:val="22"/>
            <w:lang w:val="nl-BE" w:eastAsia="nl-BE"/>
          </w:rPr>
          <w:tab/>
        </w:r>
        <w:r w:rsidR="00172B35" w:rsidRPr="00AA654E">
          <w:rPr>
            <w:rStyle w:val="Hyperlink"/>
            <w:noProof/>
          </w:rPr>
          <w:t>Diagramme d’activité</w:t>
        </w:r>
        <w:r w:rsidR="00172B35">
          <w:rPr>
            <w:noProof/>
            <w:webHidden/>
          </w:rPr>
          <w:tab/>
        </w:r>
        <w:r w:rsidR="00172B35">
          <w:rPr>
            <w:noProof/>
            <w:webHidden/>
          </w:rPr>
          <w:fldChar w:fldCharType="begin"/>
        </w:r>
        <w:r w:rsidR="00172B35">
          <w:rPr>
            <w:noProof/>
            <w:webHidden/>
          </w:rPr>
          <w:instrText xml:space="preserve"> PAGEREF _Toc505150781 \h </w:instrText>
        </w:r>
        <w:r w:rsidR="00172B35">
          <w:rPr>
            <w:noProof/>
            <w:webHidden/>
          </w:rPr>
        </w:r>
        <w:r w:rsidR="00172B35">
          <w:rPr>
            <w:noProof/>
            <w:webHidden/>
          </w:rPr>
          <w:fldChar w:fldCharType="separate"/>
        </w:r>
        <w:r w:rsidR="00172B35">
          <w:rPr>
            <w:noProof/>
            <w:webHidden/>
          </w:rPr>
          <w:t>5</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82" w:history="1">
        <w:r w:rsidR="00172B35" w:rsidRPr="00AA654E">
          <w:rPr>
            <w:rStyle w:val="Hyperlink"/>
            <w:noProof/>
            <w:lang w:val="nl-BE"/>
          </w:rPr>
          <w:t>3.4</w:t>
        </w:r>
        <w:r w:rsidR="00172B35">
          <w:rPr>
            <w:rFonts w:eastAsiaTheme="minorEastAsia"/>
            <w:smallCaps w:val="0"/>
            <w:noProof/>
            <w:sz w:val="22"/>
            <w:szCs w:val="22"/>
            <w:lang w:val="nl-BE" w:eastAsia="nl-BE"/>
          </w:rPr>
          <w:tab/>
        </w:r>
        <w:r w:rsidR="00172B35" w:rsidRPr="00AA654E">
          <w:rPr>
            <w:rStyle w:val="Hyperlink"/>
            <w:noProof/>
          </w:rPr>
          <w:t>Etapes de traitement à la BCSS</w:t>
        </w:r>
        <w:r w:rsidR="00172B35">
          <w:rPr>
            <w:noProof/>
            <w:webHidden/>
          </w:rPr>
          <w:tab/>
        </w:r>
        <w:r w:rsidR="00172B35">
          <w:rPr>
            <w:noProof/>
            <w:webHidden/>
          </w:rPr>
          <w:fldChar w:fldCharType="begin"/>
        </w:r>
        <w:r w:rsidR="00172B35">
          <w:rPr>
            <w:noProof/>
            <w:webHidden/>
          </w:rPr>
          <w:instrText xml:space="preserve"> PAGEREF _Toc505150782 \h </w:instrText>
        </w:r>
        <w:r w:rsidR="00172B35">
          <w:rPr>
            <w:noProof/>
            <w:webHidden/>
          </w:rPr>
        </w:r>
        <w:r w:rsidR="00172B35">
          <w:rPr>
            <w:noProof/>
            <w:webHidden/>
          </w:rPr>
          <w:fldChar w:fldCharType="separate"/>
        </w:r>
        <w:r w:rsidR="00172B35">
          <w:rPr>
            <w:noProof/>
            <w:webHidden/>
          </w:rPr>
          <w:t>5</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83" w:history="1">
        <w:r w:rsidR="00172B35" w:rsidRPr="00AA654E">
          <w:rPr>
            <w:rStyle w:val="Hyperlink"/>
            <w:noProof/>
          </w:rPr>
          <w:t>3.4.1</w:t>
        </w:r>
        <w:r w:rsidR="00172B35">
          <w:rPr>
            <w:rFonts w:eastAsiaTheme="minorEastAsia"/>
            <w:i w:val="0"/>
            <w:iCs w:val="0"/>
            <w:noProof/>
            <w:sz w:val="22"/>
            <w:szCs w:val="22"/>
            <w:lang w:val="nl-BE" w:eastAsia="nl-BE"/>
          </w:rPr>
          <w:tab/>
        </w:r>
        <w:r w:rsidR="00172B35" w:rsidRPr="00AA654E">
          <w:rPr>
            <w:rStyle w:val="Hyperlink"/>
            <w:noProof/>
          </w:rPr>
          <w:t>Contrôle de l’intégrité des messages</w:t>
        </w:r>
        <w:r w:rsidR="00172B35">
          <w:rPr>
            <w:noProof/>
            <w:webHidden/>
          </w:rPr>
          <w:tab/>
        </w:r>
        <w:r w:rsidR="00172B35">
          <w:rPr>
            <w:noProof/>
            <w:webHidden/>
          </w:rPr>
          <w:fldChar w:fldCharType="begin"/>
        </w:r>
        <w:r w:rsidR="00172B35">
          <w:rPr>
            <w:noProof/>
            <w:webHidden/>
          </w:rPr>
          <w:instrText xml:space="preserve"> PAGEREF _Toc505150783 \h </w:instrText>
        </w:r>
        <w:r w:rsidR="00172B35">
          <w:rPr>
            <w:noProof/>
            <w:webHidden/>
          </w:rPr>
        </w:r>
        <w:r w:rsidR="00172B35">
          <w:rPr>
            <w:noProof/>
            <w:webHidden/>
          </w:rPr>
          <w:fldChar w:fldCharType="separate"/>
        </w:r>
        <w:r w:rsidR="00172B35">
          <w:rPr>
            <w:noProof/>
            <w:webHidden/>
          </w:rPr>
          <w:t>6</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84" w:history="1">
        <w:r w:rsidR="00172B35" w:rsidRPr="00AA654E">
          <w:rPr>
            <w:rStyle w:val="Hyperlink"/>
            <w:noProof/>
          </w:rPr>
          <w:t>3.4.2</w:t>
        </w:r>
        <w:r w:rsidR="00172B35">
          <w:rPr>
            <w:rFonts w:eastAsiaTheme="minorEastAsia"/>
            <w:i w:val="0"/>
            <w:iCs w:val="0"/>
            <w:noProof/>
            <w:sz w:val="22"/>
            <w:szCs w:val="22"/>
            <w:lang w:val="nl-BE" w:eastAsia="nl-BE"/>
          </w:rPr>
          <w:tab/>
        </w:r>
        <w:r w:rsidR="00172B35" w:rsidRPr="00AA654E">
          <w:rPr>
            <w:rStyle w:val="Hyperlink"/>
            <w:noProof/>
          </w:rPr>
          <w:t>Logging de sécurité</w:t>
        </w:r>
        <w:r w:rsidR="00172B35">
          <w:rPr>
            <w:noProof/>
            <w:webHidden/>
          </w:rPr>
          <w:tab/>
        </w:r>
        <w:r w:rsidR="00172B35">
          <w:rPr>
            <w:noProof/>
            <w:webHidden/>
          </w:rPr>
          <w:fldChar w:fldCharType="begin"/>
        </w:r>
        <w:r w:rsidR="00172B35">
          <w:rPr>
            <w:noProof/>
            <w:webHidden/>
          </w:rPr>
          <w:instrText xml:space="preserve"> PAGEREF _Toc505150784 \h </w:instrText>
        </w:r>
        <w:r w:rsidR="00172B35">
          <w:rPr>
            <w:noProof/>
            <w:webHidden/>
          </w:rPr>
        </w:r>
        <w:r w:rsidR="00172B35">
          <w:rPr>
            <w:noProof/>
            <w:webHidden/>
          </w:rPr>
          <w:fldChar w:fldCharType="separate"/>
        </w:r>
        <w:r w:rsidR="00172B35">
          <w:rPr>
            <w:noProof/>
            <w:webHidden/>
          </w:rPr>
          <w:t>6</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85" w:history="1">
        <w:r w:rsidR="00172B35" w:rsidRPr="00AA654E">
          <w:rPr>
            <w:rStyle w:val="Hyperlink"/>
            <w:noProof/>
          </w:rPr>
          <w:t>3.4.3</w:t>
        </w:r>
        <w:r w:rsidR="00172B35">
          <w:rPr>
            <w:rFonts w:eastAsiaTheme="minorEastAsia"/>
            <w:i w:val="0"/>
            <w:iCs w:val="0"/>
            <w:noProof/>
            <w:sz w:val="22"/>
            <w:szCs w:val="22"/>
            <w:lang w:val="nl-BE" w:eastAsia="nl-BE"/>
          </w:rPr>
          <w:tab/>
        </w:r>
        <w:r w:rsidR="00172B35" w:rsidRPr="00AA654E">
          <w:rPr>
            <w:rStyle w:val="Hyperlink"/>
            <w:noProof/>
          </w:rPr>
          <w:t>Contrôle du NISS</w:t>
        </w:r>
        <w:r w:rsidR="00172B35">
          <w:rPr>
            <w:noProof/>
            <w:webHidden/>
          </w:rPr>
          <w:tab/>
        </w:r>
        <w:r w:rsidR="00172B35">
          <w:rPr>
            <w:noProof/>
            <w:webHidden/>
          </w:rPr>
          <w:fldChar w:fldCharType="begin"/>
        </w:r>
        <w:r w:rsidR="00172B35">
          <w:rPr>
            <w:noProof/>
            <w:webHidden/>
          </w:rPr>
          <w:instrText xml:space="preserve"> PAGEREF _Toc505150785 \h </w:instrText>
        </w:r>
        <w:r w:rsidR="00172B35">
          <w:rPr>
            <w:noProof/>
            <w:webHidden/>
          </w:rPr>
        </w:r>
        <w:r w:rsidR="00172B35">
          <w:rPr>
            <w:noProof/>
            <w:webHidden/>
          </w:rPr>
          <w:fldChar w:fldCharType="separate"/>
        </w:r>
        <w:r w:rsidR="00172B35">
          <w:rPr>
            <w:noProof/>
            <w:webHidden/>
          </w:rPr>
          <w:t>6</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86" w:history="1">
        <w:r w:rsidR="00172B35" w:rsidRPr="00AA654E">
          <w:rPr>
            <w:rStyle w:val="Hyperlink"/>
            <w:noProof/>
          </w:rPr>
          <w:t>3.4.4</w:t>
        </w:r>
        <w:r w:rsidR="00172B35">
          <w:rPr>
            <w:rFonts w:eastAsiaTheme="minorEastAsia"/>
            <w:i w:val="0"/>
            <w:iCs w:val="0"/>
            <w:noProof/>
            <w:sz w:val="22"/>
            <w:szCs w:val="22"/>
            <w:lang w:val="nl-BE" w:eastAsia="nl-BE"/>
          </w:rPr>
          <w:tab/>
        </w:r>
        <w:r w:rsidR="00172B35" w:rsidRPr="00AA654E">
          <w:rPr>
            <w:rStyle w:val="Hyperlink"/>
            <w:noProof/>
          </w:rPr>
          <w:t>Contrôle d’intégration</w:t>
        </w:r>
        <w:r w:rsidR="00172B35">
          <w:rPr>
            <w:noProof/>
            <w:webHidden/>
          </w:rPr>
          <w:tab/>
        </w:r>
        <w:r w:rsidR="00172B35">
          <w:rPr>
            <w:noProof/>
            <w:webHidden/>
          </w:rPr>
          <w:fldChar w:fldCharType="begin"/>
        </w:r>
        <w:r w:rsidR="00172B35">
          <w:rPr>
            <w:noProof/>
            <w:webHidden/>
          </w:rPr>
          <w:instrText xml:space="preserve"> PAGEREF _Toc505150786 \h </w:instrText>
        </w:r>
        <w:r w:rsidR="00172B35">
          <w:rPr>
            <w:noProof/>
            <w:webHidden/>
          </w:rPr>
        </w:r>
        <w:r w:rsidR="00172B35">
          <w:rPr>
            <w:noProof/>
            <w:webHidden/>
          </w:rPr>
          <w:fldChar w:fldCharType="separate"/>
        </w:r>
        <w:r w:rsidR="00172B35">
          <w:rPr>
            <w:noProof/>
            <w:webHidden/>
          </w:rPr>
          <w:t>6</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788" w:history="1">
        <w:r w:rsidR="00172B35" w:rsidRPr="00AA654E">
          <w:rPr>
            <w:rStyle w:val="Hyperlink"/>
            <w:noProof/>
          </w:rPr>
          <w:t>4</w:t>
        </w:r>
        <w:r w:rsidR="00172B35">
          <w:rPr>
            <w:rFonts w:eastAsiaTheme="minorEastAsia"/>
            <w:b w:val="0"/>
            <w:bCs w:val="0"/>
            <w:caps w:val="0"/>
            <w:noProof/>
            <w:sz w:val="22"/>
            <w:szCs w:val="22"/>
            <w:lang w:val="nl-BE" w:eastAsia="nl-BE"/>
          </w:rPr>
          <w:tab/>
        </w:r>
        <w:r w:rsidR="00172B35" w:rsidRPr="00AA654E">
          <w:rPr>
            <w:rStyle w:val="Hyperlink"/>
            <w:noProof/>
          </w:rPr>
          <w:t>Protocole du service</w:t>
        </w:r>
        <w:r w:rsidR="00172B35">
          <w:rPr>
            <w:noProof/>
            <w:webHidden/>
          </w:rPr>
          <w:tab/>
        </w:r>
        <w:r w:rsidR="00172B35">
          <w:rPr>
            <w:noProof/>
            <w:webHidden/>
          </w:rPr>
          <w:fldChar w:fldCharType="begin"/>
        </w:r>
        <w:r w:rsidR="00172B35">
          <w:rPr>
            <w:noProof/>
            <w:webHidden/>
          </w:rPr>
          <w:instrText xml:space="preserve"> PAGEREF _Toc505150788 \h </w:instrText>
        </w:r>
        <w:r w:rsidR="00172B35">
          <w:rPr>
            <w:noProof/>
            <w:webHidden/>
          </w:rPr>
        </w:r>
        <w:r w:rsidR="00172B35">
          <w:rPr>
            <w:noProof/>
            <w:webHidden/>
          </w:rPr>
          <w:fldChar w:fldCharType="separate"/>
        </w:r>
        <w:r w:rsidR="00172B35">
          <w:rPr>
            <w:noProof/>
            <w:webHidden/>
          </w:rPr>
          <w:t>6</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789" w:history="1">
        <w:r w:rsidR="00172B35" w:rsidRPr="00AA654E">
          <w:rPr>
            <w:rStyle w:val="Hyperlink"/>
            <w:noProof/>
          </w:rPr>
          <w:t>5</w:t>
        </w:r>
        <w:r w:rsidR="00172B35">
          <w:rPr>
            <w:rFonts w:eastAsiaTheme="minorEastAsia"/>
            <w:b w:val="0"/>
            <w:bCs w:val="0"/>
            <w:caps w:val="0"/>
            <w:noProof/>
            <w:sz w:val="22"/>
            <w:szCs w:val="22"/>
            <w:lang w:val="nl-BE" w:eastAsia="nl-BE"/>
          </w:rPr>
          <w:tab/>
        </w:r>
        <w:r w:rsidR="00172B35" w:rsidRPr="00AA654E">
          <w:rPr>
            <w:rStyle w:val="Hyperlink"/>
            <w:noProof/>
          </w:rPr>
          <w:t>Description des messages échangés</w:t>
        </w:r>
        <w:r w:rsidR="00172B35">
          <w:rPr>
            <w:noProof/>
            <w:webHidden/>
          </w:rPr>
          <w:tab/>
        </w:r>
        <w:r w:rsidR="00172B35">
          <w:rPr>
            <w:noProof/>
            <w:webHidden/>
          </w:rPr>
          <w:fldChar w:fldCharType="begin"/>
        </w:r>
        <w:r w:rsidR="00172B35">
          <w:rPr>
            <w:noProof/>
            <w:webHidden/>
          </w:rPr>
          <w:instrText xml:space="preserve"> PAGEREF _Toc505150789 \h </w:instrText>
        </w:r>
        <w:r w:rsidR="00172B35">
          <w:rPr>
            <w:noProof/>
            <w:webHidden/>
          </w:rPr>
        </w:r>
        <w:r w:rsidR="00172B35">
          <w:rPr>
            <w:noProof/>
            <w:webHidden/>
          </w:rPr>
          <w:fldChar w:fldCharType="separate"/>
        </w:r>
        <w:r w:rsidR="00172B35">
          <w:rPr>
            <w:noProof/>
            <w:webHidden/>
          </w:rPr>
          <w:t>7</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90" w:history="1">
        <w:r w:rsidR="00172B35" w:rsidRPr="00AA654E">
          <w:rPr>
            <w:rStyle w:val="Hyperlink"/>
            <w:noProof/>
            <w:lang w:val="nl-BE"/>
          </w:rPr>
          <w:t>5.1</w:t>
        </w:r>
        <w:r w:rsidR="00172B35">
          <w:rPr>
            <w:rFonts w:eastAsiaTheme="minorEastAsia"/>
            <w:smallCaps w:val="0"/>
            <w:noProof/>
            <w:sz w:val="22"/>
            <w:szCs w:val="22"/>
            <w:lang w:val="nl-BE" w:eastAsia="nl-BE"/>
          </w:rPr>
          <w:tab/>
        </w:r>
        <w:r w:rsidR="00172B35" w:rsidRPr="00AA654E">
          <w:rPr>
            <w:rStyle w:val="Hyperlink"/>
            <w:noProof/>
          </w:rPr>
          <w:t>Partie commune aux opérations</w:t>
        </w:r>
        <w:r w:rsidR="00172B35">
          <w:rPr>
            <w:noProof/>
            <w:webHidden/>
          </w:rPr>
          <w:tab/>
        </w:r>
        <w:r w:rsidR="00172B35">
          <w:rPr>
            <w:noProof/>
            <w:webHidden/>
          </w:rPr>
          <w:fldChar w:fldCharType="begin"/>
        </w:r>
        <w:r w:rsidR="00172B35">
          <w:rPr>
            <w:noProof/>
            <w:webHidden/>
          </w:rPr>
          <w:instrText xml:space="preserve"> PAGEREF _Toc505150790 \h </w:instrText>
        </w:r>
        <w:r w:rsidR="00172B35">
          <w:rPr>
            <w:noProof/>
            <w:webHidden/>
          </w:rPr>
        </w:r>
        <w:r w:rsidR="00172B35">
          <w:rPr>
            <w:noProof/>
            <w:webHidden/>
          </w:rPr>
          <w:fldChar w:fldCharType="separate"/>
        </w:r>
        <w:r w:rsidR="00172B35">
          <w:rPr>
            <w:noProof/>
            <w:webHidden/>
          </w:rPr>
          <w:t>7</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1" w:history="1">
        <w:r w:rsidR="00172B35" w:rsidRPr="00AA654E">
          <w:rPr>
            <w:rStyle w:val="Hyperlink"/>
            <w:noProof/>
          </w:rPr>
          <w:t>5.1.1</w:t>
        </w:r>
        <w:r w:rsidR="00172B35">
          <w:rPr>
            <w:rFonts w:eastAsiaTheme="minorEastAsia"/>
            <w:i w:val="0"/>
            <w:iCs w:val="0"/>
            <w:noProof/>
            <w:sz w:val="22"/>
            <w:szCs w:val="22"/>
            <w:lang w:val="nl-BE" w:eastAsia="nl-BE"/>
          </w:rPr>
          <w:tab/>
        </w:r>
        <w:r w:rsidR="00172B35" w:rsidRPr="00AA654E">
          <w:rPr>
            <w:rStyle w:val="Hyperlink"/>
            <w:noProof/>
          </w:rPr>
          <w:t>Identification du client informationCustomer</w:t>
        </w:r>
        <w:r w:rsidR="00172B35">
          <w:rPr>
            <w:noProof/>
            <w:webHidden/>
          </w:rPr>
          <w:tab/>
        </w:r>
        <w:r w:rsidR="00172B35">
          <w:rPr>
            <w:noProof/>
            <w:webHidden/>
          </w:rPr>
          <w:fldChar w:fldCharType="begin"/>
        </w:r>
        <w:r w:rsidR="00172B35">
          <w:rPr>
            <w:noProof/>
            <w:webHidden/>
          </w:rPr>
          <w:instrText xml:space="preserve"> PAGEREF _Toc505150791 \h </w:instrText>
        </w:r>
        <w:r w:rsidR="00172B35">
          <w:rPr>
            <w:noProof/>
            <w:webHidden/>
          </w:rPr>
        </w:r>
        <w:r w:rsidR="00172B35">
          <w:rPr>
            <w:noProof/>
            <w:webHidden/>
          </w:rPr>
          <w:fldChar w:fldCharType="separate"/>
        </w:r>
        <w:r w:rsidR="00172B35">
          <w:rPr>
            <w:noProof/>
            <w:webHidden/>
          </w:rPr>
          <w:t>7</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2" w:history="1">
        <w:r w:rsidR="00172B35" w:rsidRPr="00AA654E">
          <w:rPr>
            <w:rStyle w:val="Hyperlink"/>
            <w:noProof/>
          </w:rPr>
          <w:t>5.1.2</w:t>
        </w:r>
        <w:r w:rsidR="00172B35">
          <w:rPr>
            <w:rFonts w:eastAsiaTheme="minorEastAsia"/>
            <w:i w:val="0"/>
            <w:iCs w:val="0"/>
            <w:noProof/>
            <w:sz w:val="22"/>
            <w:szCs w:val="22"/>
            <w:lang w:val="nl-BE" w:eastAsia="nl-BE"/>
          </w:rPr>
          <w:tab/>
        </w:r>
        <w:r w:rsidR="00172B35" w:rsidRPr="00AA654E">
          <w:rPr>
            <w:rStyle w:val="Hyperlink"/>
            <w:noProof/>
          </w:rPr>
          <w:t>Identification de la BCSS informationCBSS</w:t>
        </w:r>
        <w:r w:rsidR="00172B35">
          <w:rPr>
            <w:noProof/>
            <w:webHidden/>
          </w:rPr>
          <w:tab/>
        </w:r>
        <w:r w:rsidR="00172B35">
          <w:rPr>
            <w:noProof/>
            <w:webHidden/>
          </w:rPr>
          <w:fldChar w:fldCharType="begin"/>
        </w:r>
        <w:r w:rsidR="00172B35">
          <w:rPr>
            <w:noProof/>
            <w:webHidden/>
          </w:rPr>
          <w:instrText xml:space="preserve"> PAGEREF _Toc505150792 \h </w:instrText>
        </w:r>
        <w:r w:rsidR="00172B35">
          <w:rPr>
            <w:noProof/>
            <w:webHidden/>
          </w:rPr>
        </w:r>
        <w:r w:rsidR="00172B35">
          <w:rPr>
            <w:noProof/>
            <w:webHidden/>
          </w:rPr>
          <w:fldChar w:fldCharType="separate"/>
        </w:r>
        <w:r w:rsidR="00172B35">
          <w:rPr>
            <w:noProof/>
            <w:webHidden/>
          </w:rPr>
          <w:t>8</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3" w:history="1">
        <w:r w:rsidR="00172B35" w:rsidRPr="00AA654E">
          <w:rPr>
            <w:rStyle w:val="Hyperlink"/>
            <w:noProof/>
          </w:rPr>
          <w:t>5.1.3</w:t>
        </w:r>
        <w:r w:rsidR="00172B35">
          <w:rPr>
            <w:rFonts w:eastAsiaTheme="minorEastAsia"/>
            <w:i w:val="0"/>
            <w:iCs w:val="0"/>
            <w:noProof/>
            <w:sz w:val="22"/>
            <w:szCs w:val="22"/>
            <w:lang w:val="nl-BE" w:eastAsia="nl-BE"/>
          </w:rPr>
          <w:tab/>
        </w:r>
        <w:r w:rsidR="00172B35" w:rsidRPr="00AA654E">
          <w:rPr>
            <w:rStyle w:val="Hyperlink"/>
            <w:noProof/>
          </w:rPr>
          <w:t>Contexte légal de l’appel legalContext</w:t>
        </w:r>
        <w:r w:rsidR="00172B35">
          <w:rPr>
            <w:noProof/>
            <w:webHidden/>
          </w:rPr>
          <w:tab/>
        </w:r>
        <w:r w:rsidR="00172B35">
          <w:rPr>
            <w:noProof/>
            <w:webHidden/>
          </w:rPr>
          <w:fldChar w:fldCharType="begin"/>
        </w:r>
        <w:r w:rsidR="00172B35">
          <w:rPr>
            <w:noProof/>
            <w:webHidden/>
          </w:rPr>
          <w:instrText xml:space="preserve"> PAGEREF _Toc505150793 \h </w:instrText>
        </w:r>
        <w:r w:rsidR="00172B35">
          <w:rPr>
            <w:noProof/>
            <w:webHidden/>
          </w:rPr>
        </w:r>
        <w:r w:rsidR="00172B35">
          <w:rPr>
            <w:noProof/>
            <w:webHidden/>
          </w:rPr>
          <w:fldChar w:fldCharType="separate"/>
        </w:r>
        <w:r w:rsidR="00172B35">
          <w:rPr>
            <w:noProof/>
            <w:webHidden/>
          </w:rPr>
          <w:t>8</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4" w:history="1">
        <w:r w:rsidR="00172B35" w:rsidRPr="00AA654E">
          <w:rPr>
            <w:rStyle w:val="Hyperlink"/>
            <w:noProof/>
          </w:rPr>
          <w:t>5.1.4</w:t>
        </w:r>
        <w:r w:rsidR="00172B35">
          <w:rPr>
            <w:rFonts w:eastAsiaTheme="minorEastAsia"/>
            <w:i w:val="0"/>
            <w:iCs w:val="0"/>
            <w:noProof/>
            <w:sz w:val="22"/>
            <w:szCs w:val="22"/>
            <w:lang w:val="nl-BE" w:eastAsia="nl-BE"/>
          </w:rPr>
          <w:tab/>
        </w:r>
        <w:r w:rsidR="00172B35" w:rsidRPr="00AA654E">
          <w:rPr>
            <w:rStyle w:val="Hyperlink"/>
            <w:noProof/>
          </w:rPr>
          <w:t>Statut de la réponse status</w:t>
        </w:r>
        <w:r w:rsidR="00172B35">
          <w:rPr>
            <w:noProof/>
            <w:webHidden/>
          </w:rPr>
          <w:tab/>
        </w:r>
        <w:r w:rsidR="00172B35">
          <w:rPr>
            <w:noProof/>
            <w:webHidden/>
          </w:rPr>
          <w:fldChar w:fldCharType="begin"/>
        </w:r>
        <w:r w:rsidR="00172B35">
          <w:rPr>
            <w:noProof/>
            <w:webHidden/>
          </w:rPr>
          <w:instrText xml:space="preserve"> PAGEREF _Toc505150794 \h </w:instrText>
        </w:r>
        <w:r w:rsidR="00172B35">
          <w:rPr>
            <w:noProof/>
            <w:webHidden/>
          </w:rPr>
        </w:r>
        <w:r w:rsidR="00172B35">
          <w:rPr>
            <w:noProof/>
            <w:webHidden/>
          </w:rPr>
          <w:fldChar w:fldCharType="separate"/>
        </w:r>
        <w:r w:rsidR="00172B35">
          <w:rPr>
            <w:noProof/>
            <w:webHidden/>
          </w:rPr>
          <w:t>8</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95" w:history="1">
        <w:r w:rsidR="00172B35" w:rsidRPr="00AA654E">
          <w:rPr>
            <w:rStyle w:val="Hyperlink"/>
            <w:noProof/>
            <w:lang w:val="nl-BE"/>
          </w:rPr>
          <w:t>5.2</w:t>
        </w:r>
        <w:r w:rsidR="00172B35">
          <w:rPr>
            <w:rFonts w:eastAsiaTheme="minorEastAsia"/>
            <w:smallCaps w:val="0"/>
            <w:noProof/>
            <w:sz w:val="22"/>
            <w:szCs w:val="22"/>
            <w:lang w:val="nl-BE" w:eastAsia="nl-BE"/>
          </w:rPr>
          <w:tab/>
        </w:r>
        <w:r w:rsidR="00172B35" w:rsidRPr="00AA654E">
          <w:rPr>
            <w:rStyle w:val="Hyperlink"/>
            <w:noProof/>
          </w:rPr>
          <w:t>consultEmploymentInfos</w:t>
        </w:r>
        <w:r w:rsidR="00172B35">
          <w:rPr>
            <w:noProof/>
            <w:webHidden/>
          </w:rPr>
          <w:tab/>
        </w:r>
        <w:r w:rsidR="00172B35">
          <w:rPr>
            <w:noProof/>
            <w:webHidden/>
          </w:rPr>
          <w:fldChar w:fldCharType="begin"/>
        </w:r>
        <w:r w:rsidR="00172B35">
          <w:rPr>
            <w:noProof/>
            <w:webHidden/>
          </w:rPr>
          <w:instrText xml:space="preserve"> PAGEREF _Toc505150795 \h </w:instrText>
        </w:r>
        <w:r w:rsidR="00172B35">
          <w:rPr>
            <w:noProof/>
            <w:webHidden/>
          </w:rPr>
        </w:r>
        <w:r w:rsidR="00172B35">
          <w:rPr>
            <w:noProof/>
            <w:webHidden/>
          </w:rPr>
          <w:fldChar w:fldCharType="separate"/>
        </w:r>
        <w:r w:rsidR="00172B35">
          <w:rPr>
            <w:noProof/>
            <w:webHidden/>
          </w:rPr>
          <w:t>9</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6" w:history="1">
        <w:r w:rsidR="00172B35" w:rsidRPr="00AA654E">
          <w:rPr>
            <w:rStyle w:val="Hyperlink"/>
            <w:noProof/>
          </w:rPr>
          <w:t>5.2.1</w:t>
        </w:r>
        <w:r w:rsidR="00172B35">
          <w:rPr>
            <w:rFonts w:eastAsiaTheme="minorEastAsia"/>
            <w:i w:val="0"/>
            <w:iCs w:val="0"/>
            <w:noProof/>
            <w:sz w:val="22"/>
            <w:szCs w:val="22"/>
            <w:lang w:val="nl-BE" w:eastAsia="nl-BE"/>
          </w:rPr>
          <w:tab/>
        </w:r>
        <w:r w:rsidR="00172B35" w:rsidRPr="00AA654E">
          <w:rPr>
            <w:rStyle w:val="Hyperlink"/>
            <w:noProof/>
          </w:rPr>
          <w:t>Requête</w:t>
        </w:r>
        <w:r w:rsidR="00172B35">
          <w:rPr>
            <w:noProof/>
            <w:webHidden/>
          </w:rPr>
          <w:tab/>
        </w:r>
        <w:r w:rsidR="00172B35">
          <w:rPr>
            <w:noProof/>
            <w:webHidden/>
          </w:rPr>
          <w:fldChar w:fldCharType="begin"/>
        </w:r>
        <w:r w:rsidR="00172B35">
          <w:rPr>
            <w:noProof/>
            <w:webHidden/>
          </w:rPr>
          <w:instrText xml:space="preserve"> PAGEREF _Toc505150796 \h </w:instrText>
        </w:r>
        <w:r w:rsidR="00172B35">
          <w:rPr>
            <w:noProof/>
            <w:webHidden/>
          </w:rPr>
        </w:r>
        <w:r w:rsidR="00172B35">
          <w:rPr>
            <w:noProof/>
            <w:webHidden/>
          </w:rPr>
          <w:fldChar w:fldCharType="separate"/>
        </w:r>
        <w:r w:rsidR="00172B35">
          <w:rPr>
            <w:noProof/>
            <w:webHidden/>
          </w:rPr>
          <w:t>9</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7" w:history="1">
        <w:r w:rsidR="00172B35" w:rsidRPr="00AA654E">
          <w:rPr>
            <w:rStyle w:val="Hyperlink"/>
            <w:noProof/>
          </w:rPr>
          <w:t>5.2.2</w:t>
        </w:r>
        <w:r w:rsidR="00172B35">
          <w:rPr>
            <w:rFonts w:eastAsiaTheme="minorEastAsia"/>
            <w:i w:val="0"/>
            <w:iCs w:val="0"/>
            <w:noProof/>
            <w:sz w:val="22"/>
            <w:szCs w:val="22"/>
            <w:lang w:val="nl-BE" w:eastAsia="nl-BE"/>
          </w:rPr>
          <w:tab/>
        </w:r>
        <w:r w:rsidR="00172B35" w:rsidRPr="00AA654E">
          <w:rPr>
            <w:rStyle w:val="Hyperlink"/>
            <w:noProof/>
          </w:rPr>
          <w:t>Réponse</w:t>
        </w:r>
        <w:r w:rsidR="00172B35">
          <w:rPr>
            <w:noProof/>
            <w:webHidden/>
          </w:rPr>
          <w:tab/>
        </w:r>
        <w:r w:rsidR="00172B35">
          <w:rPr>
            <w:noProof/>
            <w:webHidden/>
          </w:rPr>
          <w:fldChar w:fldCharType="begin"/>
        </w:r>
        <w:r w:rsidR="00172B35">
          <w:rPr>
            <w:noProof/>
            <w:webHidden/>
          </w:rPr>
          <w:instrText xml:space="preserve"> PAGEREF _Toc505150797 \h </w:instrText>
        </w:r>
        <w:r w:rsidR="00172B35">
          <w:rPr>
            <w:noProof/>
            <w:webHidden/>
          </w:rPr>
        </w:r>
        <w:r w:rsidR="00172B35">
          <w:rPr>
            <w:noProof/>
            <w:webHidden/>
          </w:rPr>
          <w:fldChar w:fldCharType="separate"/>
        </w:r>
        <w:r w:rsidR="00172B35">
          <w:rPr>
            <w:noProof/>
            <w:webHidden/>
          </w:rPr>
          <w:t>10</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798" w:history="1">
        <w:r w:rsidR="00172B35" w:rsidRPr="00AA654E">
          <w:rPr>
            <w:rStyle w:val="Hyperlink"/>
            <w:noProof/>
            <w:lang w:val="nl-BE"/>
          </w:rPr>
          <w:t>5.3</w:t>
        </w:r>
        <w:r w:rsidR="00172B35">
          <w:rPr>
            <w:rFonts w:eastAsiaTheme="minorEastAsia"/>
            <w:smallCaps w:val="0"/>
            <w:noProof/>
            <w:sz w:val="22"/>
            <w:szCs w:val="22"/>
            <w:lang w:val="nl-BE" w:eastAsia="nl-BE"/>
          </w:rPr>
          <w:tab/>
        </w:r>
        <w:r w:rsidR="00172B35" w:rsidRPr="00AA654E">
          <w:rPr>
            <w:rStyle w:val="Hyperlink"/>
            <w:noProof/>
          </w:rPr>
          <w:t>consultSpecialInfos</w:t>
        </w:r>
        <w:r w:rsidR="00172B35">
          <w:rPr>
            <w:noProof/>
            <w:webHidden/>
          </w:rPr>
          <w:tab/>
        </w:r>
        <w:r w:rsidR="00172B35">
          <w:rPr>
            <w:noProof/>
            <w:webHidden/>
          </w:rPr>
          <w:fldChar w:fldCharType="begin"/>
        </w:r>
        <w:r w:rsidR="00172B35">
          <w:rPr>
            <w:noProof/>
            <w:webHidden/>
          </w:rPr>
          <w:instrText xml:space="preserve"> PAGEREF _Toc505150798 \h </w:instrText>
        </w:r>
        <w:r w:rsidR="00172B35">
          <w:rPr>
            <w:noProof/>
            <w:webHidden/>
          </w:rPr>
        </w:r>
        <w:r w:rsidR="00172B35">
          <w:rPr>
            <w:noProof/>
            <w:webHidden/>
          </w:rPr>
          <w:fldChar w:fldCharType="separate"/>
        </w:r>
        <w:r w:rsidR="00172B35">
          <w:rPr>
            <w:noProof/>
            <w:webHidden/>
          </w:rPr>
          <w:t>12</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799" w:history="1">
        <w:r w:rsidR="00172B35" w:rsidRPr="00AA654E">
          <w:rPr>
            <w:rStyle w:val="Hyperlink"/>
            <w:noProof/>
          </w:rPr>
          <w:t>5.3.1</w:t>
        </w:r>
        <w:r w:rsidR="00172B35">
          <w:rPr>
            <w:rFonts w:eastAsiaTheme="minorEastAsia"/>
            <w:i w:val="0"/>
            <w:iCs w:val="0"/>
            <w:noProof/>
            <w:sz w:val="22"/>
            <w:szCs w:val="22"/>
            <w:lang w:val="nl-BE" w:eastAsia="nl-BE"/>
          </w:rPr>
          <w:tab/>
        </w:r>
        <w:r w:rsidR="00172B35" w:rsidRPr="00AA654E">
          <w:rPr>
            <w:rStyle w:val="Hyperlink"/>
            <w:noProof/>
          </w:rPr>
          <w:t>Requête</w:t>
        </w:r>
        <w:r w:rsidR="00172B35">
          <w:rPr>
            <w:noProof/>
            <w:webHidden/>
          </w:rPr>
          <w:tab/>
        </w:r>
        <w:r w:rsidR="00172B35">
          <w:rPr>
            <w:noProof/>
            <w:webHidden/>
          </w:rPr>
          <w:fldChar w:fldCharType="begin"/>
        </w:r>
        <w:r w:rsidR="00172B35">
          <w:rPr>
            <w:noProof/>
            <w:webHidden/>
          </w:rPr>
          <w:instrText xml:space="preserve"> PAGEREF _Toc505150799 \h </w:instrText>
        </w:r>
        <w:r w:rsidR="00172B35">
          <w:rPr>
            <w:noProof/>
            <w:webHidden/>
          </w:rPr>
        </w:r>
        <w:r w:rsidR="00172B35">
          <w:rPr>
            <w:noProof/>
            <w:webHidden/>
          </w:rPr>
          <w:fldChar w:fldCharType="separate"/>
        </w:r>
        <w:r w:rsidR="00172B35">
          <w:rPr>
            <w:noProof/>
            <w:webHidden/>
          </w:rPr>
          <w:t>12</w:t>
        </w:r>
        <w:r w:rsidR="00172B35">
          <w:rPr>
            <w:noProof/>
            <w:webHidden/>
          </w:rPr>
          <w:fldChar w:fldCharType="end"/>
        </w:r>
      </w:hyperlink>
    </w:p>
    <w:p w:rsidR="00172B35" w:rsidRDefault="00796C68">
      <w:pPr>
        <w:pStyle w:val="TOC3"/>
        <w:rPr>
          <w:rFonts w:eastAsiaTheme="minorEastAsia"/>
          <w:i w:val="0"/>
          <w:iCs w:val="0"/>
          <w:noProof/>
          <w:sz w:val="22"/>
          <w:szCs w:val="22"/>
          <w:lang w:val="nl-BE" w:eastAsia="nl-BE"/>
        </w:rPr>
      </w:pPr>
      <w:hyperlink w:anchor="_Toc505150800" w:history="1">
        <w:r w:rsidR="00172B35" w:rsidRPr="00AA654E">
          <w:rPr>
            <w:rStyle w:val="Hyperlink"/>
            <w:noProof/>
          </w:rPr>
          <w:t>5.3.2</w:t>
        </w:r>
        <w:r w:rsidR="00172B35">
          <w:rPr>
            <w:rFonts w:eastAsiaTheme="minorEastAsia"/>
            <w:i w:val="0"/>
            <w:iCs w:val="0"/>
            <w:noProof/>
            <w:sz w:val="22"/>
            <w:szCs w:val="22"/>
            <w:lang w:val="nl-BE" w:eastAsia="nl-BE"/>
          </w:rPr>
          <w:tab/>
        </w:r>
        <w:r w:rsidR="00172B35" w:rsidRPr="00AA654E">
          <w:rPr>
            <w:rStyle w:val="Hyperlink"/>
            <w:noProof/>
          </w:rPr>
          <w:t>Réponse</w:t>
        </w:r>
        <w:r w:rsidR="00172B35">
          <w:rPr>
            <w:noProof/>
            <w:webHidden/>
          </w:rPr>
          <w:tab/>
        </w:r>
        <w:r w:rsidR="00172B35">
          <w:rPr>
            <w:noProof/>
            <w:webHidden/>
          </w:rPr>
          <w:fldChar w:fldCharType="begin"/>
        </w:r>
        <w:r w:rsidR="00172B35">
          <w:rPr>
            <w:noProof/>
            <w:webHidden/>
          </w:rPr>
          <w:instrText xml:space="preserve"> PAGEREF _Toc505150800 \h </w:instrText>
        </w:r>
        <w:r w:rsidR="00172B35">
          <w:rPr>
            <w:noProof/>
            <w:webHidden/>
          </w:rPr>
        </w:r>
        <w:r w:rsidR="00172B35">
          <w:rPr>
            <w:noProof/>
            <w:webHidden/>
          </w:rPr>
          <w:fldChar w:fldCharType="separate"/>
        </w:r>
        <w:r w:rsidR="00172B35">
          <w:rPr>
            <w:noProof/>
            <w:webHidden/>
          </w:rPr>
          <w:t>13</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801" w:history="1">
        <w:r w:rsidR="00172B35" w:rsidRPr="00AA654E">
          <w:rPr>
            <w:rStyle w:val="Hyperlink"/>
            <w:noProof/>
          </w:rPr>
          <w:t>6</w:t>
        </w:r>
        <w:r w:rsidR="00172B35">
          <w:rPr>
            <w:rFonts w:eastAsiaTheme="minorEastAsia"/>
            <w:b w:val="0"/>
            <w:bCs w:val="0"/>
            <w:caps w:val="0"/>
            <w:noProof/>
            <w:sz w:val="22"/>
            <w:szCs w:val="22"/>
            <w:lang w:val="nl-BE" w:eastAsia="nl-BE"/>
          </w:rPr>
          <w:tab/>
        </w:r>
        <w:r w:rsidR="00172B35" w:rsidRPr="00AA654E">
          <w:rPr>
            <w:rStyle w:val="Hyperlink"/>
            <w:noProof/>
          </w:rPr>
          <w:t>Code retour</w:t>
        </w:r>
        <w:r w:rsidR="00172B35">
          <w:rPr>
            <w:noProof/>
            <w:webHidden/>
          </w:rPr>
          <w:tab/>
        </w:r>
        <w:r w:rsidR="00172B35">
          <w:rPr>
            <w:noProof/>
            <w:webHidden/>
          </w:rPr>
          <w:fldChar w:fldCharType="begin"/>
        </w:r>
        <w:r w:rsidR="00172B35">
          <w:rPr>
            <w:noProof/>
            <w:webHidden/>
          </w:rPr>
          <w:instrText xml:space="preserve"> PAGEREF _Toc505150801 \h </w:instrText>
        </w:r>
        <w:r w:rsidR="00172B35">
          <w:rPr>
            <w:noProof/>
            <w:webHidden/>
          </w:rPr>
        </w:r>
        <w:r w:rsidR="00172B35">
          <w:rPr>
            <w:noProof/>
            <w:webHidden/>
          </w:rPr>
          <w:fldChar w:fldCharType="separate"/>
        </w:r>
        <w:r w:rsidR="00172B35">
          <w:rPr>
            <w:noProof/>
            <w:webHidden/>
          </w:rPr>
          <w:t>15</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802" w:history="1">
        <w:r w:rsidR="00172B35" w:rsidRPr="00AA654E">
          <w:rPr>
            <w:rStyle w:val="Hyperlink"/>
            <w:noProof/>
            <w:lang w:val="nl-BE"/>
          </w:rPr>
          <w:t>6.1</w:t>
        </w:r>
        <w:r w:rsidR="00172B35">
          <w:rPr>
            <w:rFonts w:eastAsiaTheme="minorEastAsia"/>
            <w:smallCaps w:val="0"/>
            <w:noProof/>
            <w:sz w:val="22"/>
            <w:szCs w:val="22"/>
            <w:lang w:val="nl-BE" w:eastAsia="nl-BE"/>
          </w:rPr>
          <w:tab/>
        </w:r>
        <w:r w:rsidR="00172B35" w:rsidRPr="00AA654E">
          <w:rPr>
            <w:rStyle w:val="Hyperlink"/>
            <w:noProof/>
          </w:rPr>
          <w:t>Business</w:t>
        </w:r>
        <w:r w:rsidR="00172B35">
          <w:rPr>
            <w:noProof/>
            <w:webHidden/>
          </w:rPr>
          <w:tab/>
        </w:r>
        <w:r w:rsidR="00172B35">
          <w:rPr>
            <w:noProof/>
            <w:webHidden/>
          </w:rPr>
          <w:fldChar w:fldCharType="begin"/>
        </w:r>
        <w:r w:rsidR="00172B35">
          <w:rPr>
            <w:noProof/>
            <w:webHidden/>
          </w:rPr>
          <w:instrText xml:space="preserve"> PAGEREF _Toc505150802 \h </w:instrText>
        </w:r>
        <w:r w:rsidR="00172B35">
          <w:rPr>
            <w:noProof/>
            <w:webHidden/>
          </w:rPr>
        </w:r>
        <w:r w:rsidR="00172B35">
          <w:rPr>
            <w:noProof/>
            <w:webHidden/>
          </w:rPr>
          <w:fldChar w:fldCharType="separate"/>
        </w:r>
        <w:r w:rsidR="00172B35">
          <w:rPr>
            <w:noProof/>
            <w:webHidden/>
          </w:rPr>
          <w:t>15</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803" w:history="1">
        <w:r w:rsidR="00172B35" w:rsidRPr="00AA654E">
          <w:rPr>
            <w:rStyle w:val="Hyperlink"/>
            <w:noProof/>
            <w:lang w:val="nl-BE"/>
          </w:rPr>
          <w:t>6.2</w:t>
        </w:r>
        <w:r w:rsidR="00172B35">
          <w:rPr>
            <w:rFonts w:eastAsiaTheme="minorEastAsia"/>
            <w:smallCaps w:val="0"/>
            <w:noProof/>
            <w:sz w:val="22"/>
            <w:szCs w:val="22"/>
            <w:lang w:val="nl-BE" w:eastAsia="nl-BE"/>
          </w:rPr>
          <w:tab/>
        </w:r>
        <w:r w:rsidR="00172B35" w:rsidRPr="00AA654E">
          <w:rPr>
            <w:rStyle w:val="Hyperlink"/>
            <w:noProof/>
          </w:rPr>
          <w:t>Technique</w:t>
        </w:r>
        <w:r w:rsidR="00172B35">
          <w:rPr>
            <w:noProof/>
            <w:webHidden/>
          </w:rPr>
          <w:tab/>
        </w:r>
        <w:r w:rsidR="00172B35">
          <w:rPr>
            <w:noProof/>
            <w:webHidden/>
          </w:rPr>
          <w:fldChar w:fldCharType="begin"/>
        </w:r>
        <w:r w:rsidR="00172B35">
          <w:rPr>
            <w:noProof/>
            <w:webHidden/>
          </w:rPr>
          <w:instrText xml:space="preserve"> PAGEREF _Toc505150803 \h </w:instrText>
        </w:r>
        <w:r w:rsidR="00172B35">
          <w:rPr>
            <w:noProof/>
            <w:webHidden/>
          </w:rPr>
        </w:r>
        <w:r w:rsidR="00172B35">
          <w:rPr>
            <w:noProof/>
            <w:webHidden/>
          </w:rPr>
          <w:fldChar w:fldCharType="separate"/>
        </w:r>
        <w:r w:rsidR="00172B35">
          <w:rPr>
            <w:noProof/>
            <w:webHidden/>
          </w:rPr>
          <w:t>15</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804" w:history="1">
        <w:r w:rsidR="00172B35" w:rsidRPr="00AA654E">
          <w:rPr>
            <w:rStyle w:val="Hyperlink"/>
            <w:noProof/>
          </w:rPr>
          <w:t>7</w:t>
        </w:r>
        <w:r w:rsidR="00172B35">
          <w:rPr>
            <w:rFonts w:eastAsiaTheme="minorEastAsia"/>
            <w:b w:val="0"/>
            <w:bCs w:val="0"/>
            <w:caps w:val="0"/>
            <w:noProof/>
            <w:sz w:val="22"/>
            <w:szCs w:val="22"/>
            <w:lang w:val="nl-BE" w:eastAsia="nl-BE"/>
          </w:rPr>
          <w:tab/>
        </w:r>
        <w:r w:rsidR="00172B35" w:rsidRPr="00AA654E">
          <w:rPr>
            <w:rStyle w:val="Hyperlink"/>
            <w:noProof/>
          </w:rPr>
          <w:t>Disponibilité et performance</w:t>
        </w:r>
        <w:r w:rsidR="00172B35">
          <w:rPr>
            <w:noProof/>
            <w:webHidden/>
          </w:rPr>
          <w:tab/>
        </w:r>
        <w:r w:rsidR="00172B35">
          <w:rPr>
            <w:noProof/>
            <w:webHidden/>
          </w:rPr>
          <w:fldChar w:fldCharType="begin"/>
        </w:r>
        <w:r w:rsidR="00172B35">
          <w:rPr>
            <w:noProof/>
            <w:webHidden/>
          </w:rPr>
          <w:instrText xml:space="preserve"> PAGEREF _Toc505150804 \h </w:instrText>
        </w:r>
        <w:r w:rsidR="00172B35">
          <w:rPr>
            <w:noProof/>
            <w:webHidden/>
          </w:rPr>
        </w:r>
        <w:r w:rsidR="00172B35">
          <w:rPr>
            <w:noProof/>
            <w:webHidden/>
          </w:rPr>
          <w:fldChar w:fldCharType="separate"/>
        </w:r>
        <w:r w:rsidR="00172B35">
          <w:rPr>
            <w:noProof/>
            <w:webHidden/>
          </w:rPr>
          <w:t>15</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805" w:history="1">
        <w:r w:rsidR="00172B35" w:rsidRPr="00AA654E">
          <w:rPr>
            <w:rStyle w:val="Hyperlink"/>
            <w:noProof/>
          </w:rPr>
          <w:t>8</w:t>
        </w:r>
        <w:r w:rsidR="00172B35">
          <w:rPr>
            <w:rFonts w:eastAsiaTheme="minorEastAsia"/>
            <w:b w:val="0"/>
            <w:bCs w:val="0"/>
            <w:caps w:val="0"/>
            <w:noProof/>
            <w:sz w:val="22"/>
            <w:szCs w:val="22"/>
            <w:lang w:val="nl-BE" w:eastAsia="nl-BE"/>
          </w:rPr>
          <w:tab/>
        </w:r>
        <w:r w:rsidR="00172B35" w:rsidRPr="00AA654E">
          <w:rPr>
            <w:rStyle w:val="Hyperlink"/>
            <w:noProof/>
          </w:rPr>
          <w:t>En cas de problèmes</w:t>
        </w:r>
        <w:r w:rsidR="00172B35">
          <w:rPr>
            <w:noProof/>
            <w:webHidden/>
          </w:rPr>
          <w:tab/>
        </w:r>
        <w:r w:rsidR="00172B35">
          <w:rPr>
            <w:noProof/>
            <w:webHidden/>
          </w:rPr>
          <w:fldChar w:fldCharType="begin"/>
        </w:r>
        <w:r w:rsidR="00172B35">
          <w:rPr>
            <w:noProof/>
            <w:webHidden/>
          </w:rPr>
          <w:instrText xml:space="preserve"> PAGEREF _Toc505150805 \h </w:instrText>
        </w:r>
        <w:r w:rsidR="00172B35">
          <w:rPr>
            <w:noProof/>
            <w:webHidden/>
          </w:rPr>
        </w:r>
        <w:r w:rsidR="00172B35">
          <w:rPr>
            <w:noProof/>
            <w:webHidden/>
          </w:rPr>
          <w:fldChar w:fldCharType="separate"/>
        </w:r>
        <w:r w:rsidR="00172B35">
          <w:rPr>
            <w:noProof/>
            <w:webHidden/>
          </w:rPr>
          <w:t>16</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806" w:history="1">
        <w:r w:rsidR="00172B35" w:rsidRPr="00AA654E">
          <w:rPr>
            <w:rStyle w:val="Hyperlink"/>
            <w:noProof/>
          </w:rPr>
          <w:t>9</w:t>
        </w:r>
        <w:r w:rsidR="00172B35">
          <w:rPr>
            <w:rFonts w:eastAsiaTheme="minorEastAsia"/>
            <w:b w:val="0"/>
            <w:bCs w:val="0"/>
            <w:caps w:val="0"/>
            <w:noProof/>
            <w:sz w:val="22"/>
            <w:szCs w:val="22"/>
            <w:lang w:val="nl-BE" w:eastAsia="nl-BE"/>
          </w:rPr>
          <w:tab/>
        </w:r>
        <w:r w:rsidR="00172B35" w:rsidRPr="00AA654E">
          <w:rPr>
            <w:rStyle w:val="Hyperlink"/>
            <w:noProof/>
          </w:rPr>
          <w:t>Open issues</w:t>
        </w:r>
        <w:r w:rsidR="00172B35">
          <w:rPr>
            <w:noProof/>
            <w:webHidden/>
          </w:rPr>
          <w:tab/>
        </w:r>
        <w:r w:rsidR="00172B35">
          <w:rPr>
            <w:noProof/>
            <w:webHidden/>
          </w:rPr>
          <w:fldChar w:fldCharType="begin"/>
        </w:r>
        <w:r w:rsidR="00172B35">
          <w:rPr>
            <w:noProof/>
            <w:webHidden/>
          </w:rPr>
          <w:instrText xml:space="preserve"> PAGEREF _Toc505150806 \h </w:instrText>
        </w:r>
        <w:r w:rsidR="00172B35">
          <w:rPr>
            <w:noProof/>
            <w:webHidden/>
          </w:rPr>
        </w:r>
        <w:r w:rsidR="00172B35">
          <w:rPr>
            <w:noProof/>
            <w:webHidden/>
          </w:rPr>
          <w:fldChar w:fldCharType="separate"/>
        </w:r>
        <w:r w:rsidR="00172B35">
          <w:rPr>
            <w:noProof/>
            <w:webHidden/>
          </w:rPr>
          <w:t>16</w:t>
        </w:r>
        <w:r w:rsidR="00172B35">
          <w:rPr>
            <w:noProof/>
            <w:webHidden/>
          </w:rPr>
          <w:fldChar w:fldCharType="end"/>
        </w:r>
      </w:hyperlink>
    </w:p>
    <w:p w:rsidR="00172B35" w:rsidRDefault="00796C68">
      <w:pPr>
        <w:pStyle w:val="TOC1"/>
        <w:rPr>
          <w:rFonts w:eastAsiaTheme="minorEastAsia"/>
          <w:b w:val="0"/>
          <w:bCs w:val="0"/>
          <w:caps w:val="0"/>
          <w:noProof/>
          <w:sz w:val="22"/>
          <w:szCs w:val="22"/>
          <w:lang w:val="nl-BE" w:eastAsia="nl-BE"/>
        </w:rPr>
      </w:pPr>
      <w:hyperlink w:anchor="_Toc505150807" w:history="1">
        <w:r w:rsidR="00172B35" w:rsidRPr="00AA654E">
          <w:rPr>
            <w:rStyle w:val="Hyperlink"/>
            <w:noProof/>
          </w:rPr>
          <w:t>10</w:t>
        </w:r>
        <w:r w:rsidR="00172B35">
          <w:rPr>
            <w:rFonts w:eastAsiaTheme="minorEastAsia"/>
            <w:b w:val="0"/>
            <w:bCs w:val="0"/>
            <w:caps w:val="0"/>
            <w:noProof/>
            <w:sz w:val="22"/>
            <w:szCs w:val="22"/>
            <w:lang w:val="nl-BE" w:eastAsia="nl-BE"/>
          </w:rPr>
          <w:tab/>
        </w:r>
        <w:r w:rsidR="00172B35" w:rsidRPr="00AA654E">
          <w:rPr>
            <w:rStyle w:val="Hyperlink"/>
            <w:noProof/>
          </w:rPr>
          <w:t>Annexes</w:t>
        </w:r>
        <w:r w:rsidR="00172B35">
          <w:rPr>
            <w:noProof/>
            <w:webHidden/>
          </w:rPr>
          <w:tab/>
        </w:r>
        <w:r w:rsidR="00172B35">
          <w:rPr>
            <w:noProof/>
            <w:webHidden/>
          </w:rPr>
          <w:fldChar w:fldCharType="begin"/>
        </w:r>
        <w:r w:rsidR="00172B35">
          <w:rPr>
            <w:noProof/>
            <w:webHidden/>
          </w:rPr>
          <w:instrText xml:space="preserve"> PAGEREF _Toc505150807 \h </w:instrText>
        </w:r>
        <w:r w:rsidR="00172B35">
          <w:rPr>
            <w:noProof/>
            <w:webHidden/>
          </w:rPr>
        </w:r>
        <w:r w:rsidR="00172B35">
          <w:rPr>
            <w:noProof/>
            <w:webHidden/>
          </w:rPr>
          <w:fldChar w:fldCharType="separate"/>
        </w:r>
        <w:r w:rsidR="00172B35">
          <w:rPr>
            <w:noProof/>
            <w:webHidden/>
          </w:rPr>
          <w:t>16</w:t>
        </w:r>
        <w:r w:rsidR="00172B35">
          <w:rPr>
            <w:noProof/>
            <w:webHidden/>
          </w:rPr>
          <w:fldChar w:fldCharType="end"/>
        </w:r>
      </w:hyperlink>
    </w:p>
    <w:p w:rsidR="00172B35" w:rsidRDefault="00796C68">
      <w:pPr>
        <w:pStyle w:val="TOC2"/>
        <w:tabs>
          <w:tab w:val="left" w:pos="880"/>
        </w:tabs>
        <w:rPr>
          <w:rFonts w:eastAsiaTheme="minorEastAsia"/>
          <w:smallCaps w:val="0"/>
          <w:noProof/>
          <w:sz w:val="22"/>
          <w:szCs w:val="22"/>
          <w:lang w:val="nl-BE" w:eastAsia="nl-BE"/>
        </w:rPr>
      </w:pPr>
      <w:hyperlink w:anchor="_Toc505150808" w:history="1">
        <w:r w:rsidR="00172B35" w:rsidRPr="00AA654E">
          <w:rPr>
            <w:rStyle w:val="Hyperlink"/>
            <w:noProof/>
            <w:lang w:val="nl-BE"/>
          </w:rPr>
          <w:t>10.1</w:t>
        </w:r>
        <w:r w:rsidR="00172B35">
          <w:rPr>
            <w:rFonts w:eastAsiaTheme="minorEastAsia"/>
            <w:smallCaps w:val="0"/>
            <w:noProof/>
            <w:sz w:val="22"/>
            <w:szCs w:val="22"/>
            <w:lang w:val="nl-BE" w:eastAsia="nl-BE"/>
          </w:rPr>
          <w:tab/>
        </w:r>
        <w:r w:rsidR="00172B35" w:rsidRPr="00AA654E">
          <w:rPr>
            <w:rStyle w:val="Hyperlink"/>
            <w:noProof/>
          </w:rPr>
          <w:t>Liste de codes</w:t>
        </w:r>
        <w:r w:rsidR="00172B35">
          <w:rPr>
            <w:noProof/>
            <w:webHidden/>
          </w:rPr>
          <w:tab/>
        </w:r>
        <w:r w:rsidR="00172B35">
          <w:rPr>
            <w:noProof/>
            <w:webHidden/>
          </w:rPr>
          <w:fldChar w:fldCharType="begin"/>
        </w:r>
        <w:r w:rsidR="00172B35">
          <w:rPr>
            <w:noProof/>
            <w:webHidden/>
          </w:rPr>
          <w:instrText xml:space="preserve"> PAGEREF _Toc505150808 \h </w:instrText>
        </w:r>
        <w:r w:rsidR="00172B35">
          <w:rPr>
            <w:noProof/>
            <w:webHidden/>
          </w:rPr>
        </w:r>
        <w:r w:rsidR="00172B35">
          <w:rPr>
            <w:noProof/>
            <w:webHidden/>
          </w:rPr>
          <w:fldChar w:fldCharType="separate"/>
        </w:r>
        <w:r w:rsidR="00172B35">
          <w:rPr>
            <w:noProof/>
            <w:webHidden/>
          </w:rPr>
          <w:t>16</w:t>
        </w:r>
        <w:r w:rsidR="00172B35">
          <w:rPr>
            <w:noProof/>
            <w:webHidden/>
          </w:rPr>
          <w:fldChar w:fldCharType="end"/>
        </w:r>
      </w:hyperlink>
    </w:p>
    <w:p w:rsidR="00172B35" w:rsidRDefault="00796C68">
      <w:pPr>
        <w:pStyle w:val="TOC3"/>
        <w:tabs>
          <w:tab w:val="left" w:pos="1320"/>
        </w:tabs>
        <w:rPr>
          <w:rFonts w:eastAsiaTheme="minorEastAsia"/>
          <w:i w:val="0"/>
          <w:iCs w:val="0"/>
          <w:noProof/>
          <w:sz w:val="22"/>
          <w:szCs w:val="22"/>
          <w:lang w:val="nl-BE" w:eastAsia="nl-BE"/>
        </w:rPr>
      </w:pPr>
      <w:hyperlink w:anchor="_Toc505150809" w:history="1">
        <w:r w:rsidR="00172B35" w:rsidRPr="00AA654E">
          <w:rPr>
            <w:rStyle w:val="Hyperlink"/>
            <w:noProof/>
          </w:rPr>
          <w:t>10.1.1</w:t>
        </w:r>
        <w:r w:rsidR="00172B35">
          <w:rPr>
            <w:rFonts w:eastAsiaTheme="minorEastAsia"/>
            <w:i w:val="0"/>
            <w:iCs w:val="0"/>
            <w:noProof/>
            <w:sz w:val="22"/>
            <w:szCs w:val="22"/>
            <w:lang w:val="nl-BE" w:eastAsia="nl-BE"/>
          </w:rPr>
          <w:tab/>
        </w:r>
        <w:r w:rsidR="00172B35" w:rsidRPr="00AA654E">
          <w:rPr>
            <w:rStyle w:val="Hyperlink"/>
            <w:noProof/>
          </w:rPr>
          <w:t>Motifs de séjour</w:t>
        </w:r>
        <w:r w:rsidR="00172B35">
          <w:rPr>
            <w:noProof/>
            <w:webHidden/>
          </w:rPr>
          <w:tab/>
        </w:r>
        <w:r w:rsidR="00172B35">
          <w:rPr>
            <w:noProof/>
            <w:webHidden/>
          </w:rPr>
          <w:fldChar w:fldCharType="begin"/>
        </w:r>
        <w:r w:rsidR="00172B35">
          <w:rPr>
            <w:noProof/>
            <w:webHidden/>
          </w:rPr>
          <w:instrText xml:space="preserve"> PAGEREF _Toc505150809 \h </w:instrText>
        </w:r>
        <w:r w:rsidR="00172B35">
          <w:rPr>
            <w:noProof/>
            <w:webHidden/>
          </w:rPr>
        </w:r>
        <w:r w:rsidR="00172B35">
          <w:rPr>
            <w:noProof/>
            <w:webHidden/>
          </w:rPr>
          <w:fldChar w:fldCharType="separate"/>
        </w:r>
        <w:r w:rsidR="00172B35">
          <w:rPr>
            <w:noProof/>
            <w:webHidden/>
          </w:rPr>
          <w:t>16</w:t>
        </w:r>
        <w:r w:rsidR="00172B35">
          <w:rPr>
            <w:noProof/>
            <w:webHidden/>
          </w:rPr>
          <w:fldChar w:fldCharType="end"/>
        </w:r>
      </w:hyperlink>
    </w:p>
    <w:p w:rsidR="005563CE" w:rsidRPr="007E19EE" w:rsidRDefault="007E19EE" w:rsidP="007E19EE">
      <w:pPr>
        <w:sectPr w:rsidR="005563CE" w:rsidRPr="007E19EE">
          <w:headerReference w:type="default" r:id="rId16"/>
          <w:footerReference w:type="default" r:id="rId17"/>
          <w:pgSz w:w="12240" w:h="15840"/>
          <w:pgMar w:top="1440" w:right="1440" w:bottom="1440" w:left="1440" w:header="708" w:footer="708" w:gutter="0"/>
          <w:cols w:space="708"/>
          <w:docGrid w:linePitch="360"/>
        </w:sectPr>
      </w:pPr>
      <w:r>
        <w:fldChar w:fldCharType="end"/>
      </w:r>
    </w:p>
    <w:p w:rsidR="005563CE" w:rsidRPr="000F5326" w:rsidRDefault="005563CE" w:rsidP="007C4D23">
      <w:pPr>
        <w:pStyle w:val="Heading1"/>
      </w:pPr>
      <w:bookmarkStart w:id="9" w:name="_Toc413917217"/>
      <w:bookmarkStart w:id="10" w:name="_Toc505150771"/>
      <w:r w:rsidRPr="00F677FA">
        <w:lastRenderedPageBreak/>
        <w:t>Objectif</w:t>
      </w:r>
      <w:r w:rsidRPr="000F5326">
        <w:t xml:space="preserve"> du document</w:t>
      </w:r>
      <w:bookmarkEnd w:id="9"/>
      <w:bookmarkEnd w:id="10"/>
    </w:p>
    <w:p w:rsidR="00EB6572" w:rsidRDefault="00557A9B" w:rsidP="00B5172C">
      <w:pPr>
        <w:pStyle w:val="ListParagraph"/>
        <w:ind w:left="0"/>
      </w:pPr>
      <w:r>
        <w:t>Ce document décrit les spécifications techniques du Web Service</w:t>
      </w:r>
      <w:r w:rsidR="00A01336">
        <w:t xml:space="preserve"> </w:t>
      </w:r>
      <w:r w:rsidR="008C6028">
        <w:t>Foreign</w:t>
      </w:r>
      <w:r w:rsidR="008E7398">
        <w:t>er</w:t>
      </w:r>
      <w:r w:rsidR="008C6028">
        <w:t>Situation</w:t>
      </w:r>
      <w:r w:rsidR="008C6028" w:rsidRPr="000B663C">
        <w:rPr>
          <w:color w:val="943634" w:themeColor="accent2" w:themeShade="BF"/>
        </w:rPr>
        <w:t xml:space="preserve"> </w:t>
      </w:r>
      <w:r>
        <w:t>de la plateforme SOA de la BCSS</w:t>
      </w:r>
      <w:r w:rsidR="00DA58D2">
        <w:t>.</w:t>
      </w:r>
      <w:r w:rsidR="00E27F7F">
        <w:t xml:space="preserve"> </w:t>
      </w:r>
      <w:r w:rsidR="00E27F7F" w:rsidRPr="00BB58A6">
        <w:t>Ce service permet</w:t>
      </w:r>
      <w:r w:rsidR="008E7398">
        <w:t xml:space="preserve"> de consulter les données des cartes professionnelles, des </w:t>
      </w:r>
      <w:r w:rsidR="001641E0">
        <w:t>permis de travail et des informations spéciales</w:t>
      </w:r>
      <w:r w:rsidR="003C4708">
        <w:t>,</w:t>
      </w:r>
      <w:r w:rsidR="00F23B3B">
        <w:t xml:space="preserve"> comme le motif du séjour</w:t>
      </w:r>
      <w:r w:rsidR="00A10451">
        <w:t>, relatives aux étrangers</w:t>
      </w:r>
      <w:r w:rsidR="003D69AB">
        <w:t xml:space="preserve"> </w:t>
      </w:r>
      <w:r w:rsidR="00B5172C" w:rsidRPr="00B5172C">
        <w:t>aux étrangers</w:t>
      </w:r>
      <w:r w:rsidR="001641E0">
        <w:t xml:space="preserve">. </w:t>
      </w:r>
      <w:r w:rsidR="00E27F7F">
        <w:t xml:space="preserve">Ce service remplacera </w:t>
      </w:r>
      <w:r w:rsidR="006749DC">
        <w:t xml:space="preserve">à </w:t>
      </w:r>
      <w:r w:rsidR="00E27F7F">
        <w:t>terme le formulaire A1 utilisé auparavant.</w:t>
      </w:r>
    </w:p>
    <w:p w:rsidR="00EB6572" w:rsidRDefault="00CC3205" w:rsidP="00EB6572">
      <w:r>
        <w:t>Il</w:t>
      </w:r>
      <w:r w:rsidR="00EB6572">
        <w:t xml:space="preserve"> décrit </w:t>
      </w:r>
      <w:r w:rsidR="006A724C">
        <w:t xml:space="preserve">le contexte, les modalités d’utilisation, </w:t>
      </w:r>
      <w:r w:rsidR="00EB6572">
        <w:t>les</w:t>
      </w:r>
      <w:r w:rsidR="0030458A">
        <w:t xml:space="preserve"> fonctionnalités et les</w:t>
      </w:r>
      <w:r w:rsidR="00EB6572">
        <w:t xml:space="preserve"> opérations (requête</w:t>
      </w:r>
      <w:r w:rsidR="009C027F">
        <w:t>s</w:t>
      </w:r>
      <w:r w:rsidR="00EB6572">
        <w:t xml:space="preserve"> et réponse</w:t>
      </w:r>
      <w:r w:rsidR="009C027F">
        <w:t>s</w:t>
      </w:r>
      <w:r w:rsidR="00EB6572">
        <w:t>)</w:t>
      </w:r>
      <w:r w:rsidR="006A724C">
        <w:t xml:space="preserve"> du service</w:t>
      </w:r>
      <w:r w:rsidR="00EB6572">
        <w:t>. Pour chaque type de message, des exemples sont ajoutés. La fin du document contient une liste de codes erreurs susceptibles d’être retournés.</w:t>
      </w:r>
    </w:p>
    <w:p w:rsidR="00EB6572" w:rsidRPr="00787857" w:rsidRDefault="00EB6572" w:rsidP="00EB6572">
      <w:pPr>
        <w:pStyle w:val="NoSpacing"/>
      </w:pPr>
      <w:r>
        <w:t>Avec ce document le</w:t>
      </w:r>
      <w:r w:rsidR="0086360C">
        <w:t xml:space="preserve"> service informatique du</w:t>
      </w:r>
      <w:r w:rsidR="00443A11">
        <w:t xml:space="preserve"> c</w:t>
      </w:r>
      <w:r w:rsidRPr="00D33CA0">
        <w:t>lient</w:t>
      </w:r>
      <w:r w:rsidRPr="00FC0BEF">
        <w:rPr>
          <w:color w:val="9BBB59" w:themeColor="accent3"/>
        </w:rPr>
        <w:t xml:space="preserve"> </w:t>
      </w:r>
      <w:r>
        <w:t>doit être capable d’intégrer et d’utiliser correctement le Web Service de la BCSS.</w:t>
      </w:r>
    </w:p>
    <w:p w:rsidR="0086360C" w:rsidRPr="008B6CF1" w:rsidRDefault="0086360C">
      <w:pPr>
        <w:pStyle w:val="Heading1"/>
      </w:pPr>
      <w:bookmarkStart w:id="11" w:name="_Toc505150772"/>
      <w:bookmarkStart w:id="12" w:name="_Toc413917218"/>
      <w:r w:rsidRPr="008B6CF1">
        <w:t>Acronymes</w:t>
      </w:r>
      <w:bookmarkEnd w:id="11"/>
    </w:p>
    <w:p w:rsidR="00CB02ED" w:rsidRDefault="00CB02ED" w:rsidP="00CB02ED">
      <w:pPr>
        <w:pStyle w:val="ListParagraph"/>
        <w:numPr>
          <w:ilvl w:val="0"/>
          <w:numId w:val="24"/>
        </w:numPr>
        <w:spacing w:after="0" w:line="240" w:lineRule="auto"/>
      </w:pPr>
      <w:r w:rsidRPr="00CB67E8">
        <w:rPr>
          <w:b/>
        </w:rPr>
        <w:t>BCSS</w:t>
      </w:r>
      <w:r>
        <w:t> : Banque Carrefour de la Sécurité Sociale</w:t>
      </w:r>
    </w:p>
    <w:p w:rsidR="00AB41D3" w:rsidRDefault="00CB02ED" w:rsidP="00AB41D3">
      <w:pPr>
        <w:pStyle w:val="ListParagraph"/>
        <w:numPr>
          <w:ilvl w:val="0"/>
          <w:numId w:val="24"/>
        </w:numPr>
        <w:spacing w:after="0" w:line="240" w:lineRule="auto"/>
      </w:pPr>
      <w:r w:rsidRPr="00CB02ED">
        <w:rPr>
          <w:b/>
        </w:rPr>
        <w:t>NISS</w:t>
      </w:r>
      <w:r>
        <w:t> : Numéro d’Identification à la Sécurité Sociale</w:t>
      </w:r>
    </w:p>
    <w:p w:rsidR="00A01336" w:rsidRPr="00B9519B" w:rsidRDefault="00A01336" w:rsidP="00A01336">
      <w:pPr>
        <w:pStyle w:val="ListParagraph"/>
        <w:numPr>
          <w:ilvl w:val="0"/>
          <w:numId w:val="24"/>
        </w:numPr>
        <w:spacing w:after="0" w:line="240" w:lineRule="auto"/>
      </w:pPr>
      <w:r w:rsidRPr="00B9519B">
        <w:rPr>
          <w:rFonts w:cs="Arial"/>
          <w:b/>
        </w:rPr>
        <w:t>TSS</w:t>
      </w:r>
      <w:r w:rsidRPr="00B9519B">
        <w:rPr>
          <w:rFonts w:cs="Arial"/>
        </w:rPr>
        <w:t xml:space="preserve"> : Technical Service Specifications</w:t>
      </w:r>
    </w:p>
    <w:p w:rsidR="00A01336" w:rsidRPr="00B9519B" w:rsidRDefault="00A01336" w:rsidP="00A01336">
      <w:pPr>
        <w:pStyle w:val="ListParagraph"/>
        <w:numPr>
          <w:ilvl w:val="0"/>
          <w:numId w:val="24"/>
        </w:numPr>
        <w:spacing w:after="0" w:line="240" w:lineRule="auto"/>
      </w:pPr>
      <w:r w:rsidRPr="00B9519B">
        <w:rPr>
          <w:b/>
        </w:rPr>
        <w:t>SOA</w:t>
      </w:r>
      <w:r w:rsidRPr="00B9519B">
        <w:t xml:space="preserve"> : Service Oriented Architecture</w:t>
      </w:r>
    </w:p>
    <w:p w:rsidR="00A01336" w:rsidRDefault="00A01336">
      <w:pPr>
        <w:pStyle w:val="ListParagraph"/>
        <w:numPr>
          <w:ilvl w:val="0"/>
          <w:numId w:val="24"/>
        </w:numPr>
        <w:spacing w:after="0" w:line="240" w:lineRule="auto"/>
      </w:pPr>
      <w:r w:rsidRPr="00A01336">
        <w:rPr>
          <w:b/>
        </w:rPr>
        <w:t>PID</w:t>
      </w:r>
      <w:r w:rsidRPr="00B9519B">
        <w:t xml:space="preserve"> : Project Initiation Document</w:t>
      </w:r>
      <w:r>
        <w:t xml:space="preserve"> </w:t>
      </w:r>
    </w:p>
    <w:p w:rsidR="007C4D23" w:rsidRDefault="00FC0BEF" w:rsidP="005563CE">
      <w:pPr>
        <w:pStyle w:val="Heading1"/>
        <w:rPr>
          <w:lang w:val="fr-BE"/>
        </w:rPr>
      </w:pPr>
      <w:bookmarkStart w:id="13" w:name="_Toc491786245"/>
      <w:bookmarkStart w:id="14" w:name="_Toc490040579"/>
      <w:bookmarkStart w:id="15" w:name="_Toc505150773"/>
      <w:bookmarkEnd w:id="13"/>
      <w:bookmarkEnd w:id="14"/>
      <w:r>
        <w:t>Aperçu du service</w:t>
      </w:r>
      <w:bookmarkEnd w:id="15"/>
    </w:p>
    <w:p w:rsidR="00B87566" w:rsidRPr="00671D57" w:rsidRDefault="007A7873" w:rsidP="0028209B">
      <w:pPr>
        <w:pStyle w:val="Heading2"/>
      </w:pPr>
      <w:bookmarkStart w:id="16" w:name="_Toc505150774"/>
      <w:r w:rsidRPr="00671D57">
        <w:t>Contexte</w:t>
      </w:r>
      <w:bookmarkEnd w:id="16"/>
    </w:p>
    <w:p w:rsidR="00E86A61" w:rsidRPr="000000D5" w:rsidRDefault="00E86A61" w:rsidP="00E86A61">
      <w:bookmarkStart w:id="17" w:name="_Toc413917221"/>
      <w:bookmarkEnd w:id="12"/>
      <w:r w:rsidRPr="000000D5">
        <w:t xml:space="preserve">Ce service permet de consulter les données relatives aux </w:t>
      </w:r>
      <w:r w:rsidR="000000D5" w:rsidRPr="000000D5">
        <w:t>étrangers</w:t>
      </w:r>
      <w:r w:rsidR="000000D5" w:rsidRPr="000000D5" w:rsidDel="000000D5">
        <w:t xml:space="preserve"> </w:t>
      </w:r>
      <w:r w:rsidRPr="000000D5">
        <w:t>dans le registre national. Il s’agit des données du type d’information</w:t>
      </w:r>
      <w:r w:rsidR="000000D5" w:rsidRPr="000000D5">
        <w:t xml:space="preserve"> 197</w:t>
      </w:r>
      <w:r w:rsidRPr="000000D5">
        <w:t xml:space="preserve"> </w:t>
      </w:r>
      <w:r w:rsidR="000000D5" w:rsidRPr="000000D5">
        <w:t>(des cartes professionnelles), 198 (des permis de travail) et 202 (des informations spéciales)</w:t>
      </w:r>
      <w:r w:rsidRPr="000000D5">
        <w:t xml:space="preserve">. Le registres </w:t>
      </w:r>
      <w:r w:rsidR="000B38B2">
        <w:t>BIS de la BCSS</w:t>
      </w:r>
      <w:r w:rsidR="000B38B2" w:rsidRPr="000000D5">
        <w:t xml:space="preserve"> </w:t>
      </w:r>
      <w:r w:rsidRPr="000000D5">
        <w:t xml:space="preserve">ne </w:t>
      </w:r>
      <w:r w:rsidR="00DF32E1" w:rsidRPr="000000D5">
        <w:t>contena</w:t>
      </w:r>
      <w:r w:rsidR="00DF32E1">
        <w:t>n</w:t>
      </w:r>
      <w:r w:rsidR="00DF32E1" w:rsidRPr="000000D5">
        <w:t>t</w:t>
      </w:r>
      <w:r w:rsidRPr="000000D5">
        <w:t xml:space="preserve"> pas de données relatives</w:t>
      </w:r>
      <w:r w:rsidR="000B38B2">
        <w:t xml:space="preserve"> à ces personnes</w:t>
      </w:r>
      <w:r w:rsidRPr="000000D5">
        <w:t xml:space="preserve">; il est donc impossible de réaliser une consultation pour les numéros Bis. </w:t>
      </w:r>
      <w:r w:rsidR="006821BB" w:rsidRPr="000000D5">
        <w:t>Vu que ce</w:t>
      </w:r>
      <w:r w:rsidRPr="000000D5">
        <w:t xml:space="preserve"> serv</w:t>
      </w:r>
      <w:r w:rsidR="006821BB" w:rsidRPr="000000D5">
        <w:t>ice fournit</w:t>
      </w:r>
      <w:r w:rsidRPr="000000D5">
        <w:t xml:space="preserve"> l’ensemble des données</w:t>
      </w:r>
      <w:r w:rsidR="00997816" w:rsidRPr="000000D5">
        <w:t xml:space="preserve"> et</w:t>
      </w:r>
      <w:r w:rsidRPr="000000D5">
        <w:t xml:space="preserve"> aussi les données clôturées, la consultation au moyen d’un numéro de registre national enregistré dans le registre RAD est </w:t>
      </w:r>
      <w:r w:rsidR="0069430A">
        <w:t>tout à fait</w:t>
      </w:r>
      <w:r w:rsidR="0069430A" w:rsidRPr="000000D5">
        <w:t xml:space="preserve"> </w:t>
      </w:r>
      <w:r w:rsidRPr="000000D5">
        <w:t>possible.</w:t>
      </w:r>
    </w:p>
    <w:p w:rsidR="00E86A61" w:rsidRPr="000000D5" w:rsidRDefault="000E3509" w:rsidP="00E86A61">
      <w:r w:rsidRPr="000000D5">
        <w:t>Opération</w:t>
      </w:r>
      <w:r w:rsidR="00E86A61" w:rsidRPr="000000D5">
        <w:t xml:space="preserve"> </w:t>
      </w:r>
      <w:r w:rsidRPr="000000D5">
        <w:t>prévue</w:t>
      </w:r>
      <w:r w:rsidR="00E86A61" w:rsidRPr="000000D5">
        <w:t>:</w:t>
      </w:r>
    </w:p>
    <w:p w:rsidR="00E86A61" w:rsidRPr="000000D5" w:rsidRDefault="0028209B" w:rsidP="0028209B">
      <w:pPr>
        <w:pStyle w:val="ListParagraph"/>
        <w:numPr>
          <w:ilvl w:val="0"/>
          <w:numId w:val="45"/>
        </w:numPr>
        <w:spacing w:after="0" w:line="240" w:lineRule="auto"/>
      </w:pPr>
      <w:r w:rsidRPr="0028209B">
        <w:rPr>
          <w:i/>
        </w:rPr>
        <w:t>consultEmploymentInfos</w:t>
      </w:r>
      <w:r w:rsidR="00882FFB" w:rsidRPr="000000D5">
        <w:t xml:space="preserve">: permet </w:t>
      </w:r>
      <w:r w:rsidR="00C8101B">
        <w:t>de consulter les informations liées aux cartes d’emploi et aux permis de travail d’un travailleur étranger</w:t>
      </w:r>
      <w:r w:rsidR="00456C79" w:rsidRPr="000000D5">
        <w:t>.</w:t>
      </w:r>
    </w:p>
    <w:p w:rsidR="002F6EE9" w:rsidRPr="0028209B" w:rsidRDefault="008B2747">
      <w:pPr>
        <w:pStyle w:val="ListParagraph"/>
        <w:numPr>
          <w:ilvl w:val="0"/>
          <w:numId w:val="45"/>
        </w:numPr>
        <w:spacing w:after="0" w:line="240" w:lineRule="auto"/>
      </w:pPr>
      <w:r w:rsidRPr="0028209B">
        <w:rPr>
          <w:i/>
        </w:rPr>
        <w:t>c</w:t>
      </w:r>
      <w:r w:rsidR="002F6EE9" w:rsidRPr="0028209B">
        <w:rPr>
          <w:i/>
        </w:rPr>
        <w:t>onsultSpecialInfo</w:t>
      </w:r>
      <w:r w:rsidR="000000D5" w:rsidRPr="000000D5">
        <w:t>:  permet la consultation d</w:t>
      </w:r>
      <w:r w:rsidR="000000D5">
        <w:t xml:space="preserve">es </w:t>
      </w:r>
      <w:r w:rsidR="000000D5" w:rsidRPr="000000D5">
        <w:t>information</w:t>
      </w:r>
      <w:r w:rsidR="00C8101B">
        <w:t>s</w:t>
      </w:r>
      <w:r w:rsidR="000000D5" w:rsidRPr="000000D5">
        <w:t xml:space="preserve"> </w:t>
      </w:r>
      <w:r w:rsidR="000000D5">
        <w:t>additionnels pour un travailleur étranger, à savoir le motif du séjour et le numéro d’identification de la personne qui ouvre le droit au regroupement familial.</w:t>
      </w:r>
    </w:p>
    <w:p w:rsidR="008C404B" w:rsidRPr="007078D5" w:rsidRDefault="008C404B">
      <w:pPr>
        <w:pStyle w:val="Heading3"/>
      </w:pPr>
      <w:bookmarkStart w:id="18" w:name="_Toc490040582"/>
      <w:bookmarkStart w:id="19" w:name="_Toc505150775"/>
      <w:bookmarkEnd w:id="18"/>
      <w:r w:rsidRPr="007078D5">
        <w:lastRenderedPageBreak/>
        <w:t>Diagramme de contexte</w:t>
      </w:r>
      <w:bookmarkEnd w:id="19"/>
    </w:p>
    <w:p w:rsidR="00A01336" w:rsidRPr="000B080E" w:rsidRDefault="00A01336" w:rsidP="007254BA">
      <w:pPr>
        <w:rPr>
          <w:i/>
          <w:color w:val="943634" w:themeColor="accent2" w:themeShade="BF"/>
        </w:rPr>
      </w:pPr>
      <w:r>
        <w:rPr>
          <w:noProof/>
          <w:lang w:val="en-US"/>
        </w:rPr>
        <mc:AlternateContent>
          <mc:Choice Requires="wpc">
            <w:drawing>
              <wp:inline distT="0" distB="0" distL="0" distR="0" wp14:anchorId="4D818A61" wp14:editId="7DA6914A">
                <wp:extent cx="5227092" cy="1208405"/>
                <wp:effectExtent l="0" t="0" r="12065" b="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9A04EE" w:rsidRPr="004C3ED5" w:rsidRDefault="009A04EE" w:rsidP="00E27F7F">
                              <w:pPr>
                                <w:jc w:val="center"/>
                                <w:rPr>
                                  <w:b/>
                                  <w:sz w:val="28"/>
                                  <w:szCs w:val="28"/>
                                </w:rPr>
                              </w:pPr>
                              <w:r w:rsidRPr="004C3ED5">
                                <w:rPr>
                                  <w:b/>
                                  <w:sz w:val="28"/>
                                  <w:szCs w:val="28"/>
                                </w:rPr>
                                <w:t>BCSS</w:t>
                              </w:r>
                            </w:p>
                          </w:txbxContent>
                        </wps:txbx>
                        <wps:bodyPr rot="0" vert="horz" wrap="square" lIns="91440" tIns="45720" rIns="91440" bIns="45720" anchor="ctr" anchorCtr="0" upright="1">
                          <a:noAutofit/>
                        </wps:bodyPr>
                      </wps:wsp>
                      <wps:wsp>
                        <wps:cNvPr id="16" name="Straight Arrow Connector 21"/>
                        <wps:cNvCnPr>
                          <a:cxnSpLocks noChangeShapeType="1"/>
                          <a:stCxn id="17" idx="3"/>
                          <a:endCxn id="15" idx="1"/>
                        </wps:cNvCnPr>
                        <wps:spPr bwMode="auto">
                          <a:xfrm flipV="1">
                            <a:off x="1073425" y="665194"/>
                            <a:ext cx="964089"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52" y="405181"/>
                            <a:ext cx="838373"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9A04EE" w:rsidRPr="00526E96" w:rsidRDefault="009A04EE" w:rsidP="00A01336">
                              <w:pPr>
                                <w:pStyle w:val="NormalWeb"/>
                                <w:spacing w:before="0" w:beforeAutospacing="0" w:after="0" w:afterAutospacing="0"/>
                                <w:ind w:firstLine="0"/>
                              </w:pPr>
                              <w:r>
                                <w:rPr>
                                  <w:b/>
                                  <w:bCs/>
                                  <w:sz w:val="28"/>
                                  <w:szCs w:val="28"/>
                                </w:rPr>
                                <w:t>ONEM</w:t>
                              </w:r>
                            </w:p>
                          </w:txbxContent>
                        </wps:txbx>
                        <wps:bodyPr rot="0" vert="horz" wrap="square" lIns="91440" tIns="45720" rIns="91440" bIns="45720" anchor="ctr" anchorCtr="0" upright="1">
                          <a:noAutofit/>
                        </wps:bodyPr>
                      </wps:wsp>
                      <wps:wsp>
                        <wps:cNvPr id="18" name="Straight Arrow Connector 18"/>
                        <wps:cNvCnPr>
                          <a:cxnSpLocks noChangeShapeType="1"/>
                          <a:stCxn id="19" idx="1"/>
                          <a:endCxn id="15" idx="3"/>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Rounded Rectangle 19"/>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9A04EE" w:rsidRPr="00526E96" w:rsidRDefault="009A04EE" w:rsidP="00A01336">
                              <w:pPr>
                                <w:pStyle w:val="NormalWeb"/>
                                <w:spacing w:before="0" w:beforeAutospacing="0" w:after="0" w:afterAutospacing="0"/>
                                <w:ind w:firstLine="0"/>
                              </w:pPr>
                              <w:r>
                                <w:rPr>
                                  <w:b/>
                                  <w:bCs/>
                                  <w:sz w:val="28"/>
                                  <w:szCs w:val="28"/>
                                </w:rPr>
                                <w:t>Registre National</w:t>
                              </w:r>
                            </w:p>
                          </w:txbxContent>
                        </wps:txbx>
                        <wps:bodyPr rot="0" vert="horz" wrap="square" lIns="91440" tIns="45720" rIns="91440" bIns="45720" anchor="ctr" anchorCtr="0" upright="1">
                          <a:noAutofit/>
                        </wps:bodyPr>
                      </wps:wsp>
                      <wps:wsp>
                        <wps:cNvPr id="20" name="Text Box 20"/>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4EE" w:rsidRDefault="009A04EE" w:rsidP="00A01336">
                              <w:r>
                                <w:t>(1)</w:t>
                              </w:r>
                            </w:p>
                            <w:p w:rsidR="009A04EE" w:rsidRPr="00387E2C" w:rsidRDefault="009A04EE" w:rsidP="00A0133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4EE" w:rsidRDefault="009A04EE" w:rsidP="00A01336">
                              <w:pPr>
                                <w:pStyle w:val="NormalWeb"/>
                                <w:spacing w:before="120" w:beforeAutospacing="0" w:after="120" w:afterAutospacing="0"/>
                                <w:ind w:firstLine="0"/>
                              </w:pPr>
                              <w:r>
                                <w:rPr>
                                  <w:szCs w:val="22"/>
                                </w:rPr>
                                <w:t>(2)</w:t>
                              </w:r>
                            </w:p>
                            <w:p w:rsidR="009A04EE" w:rsidRDefault="009A04EE" w:rsidP="00A01336">
                              <w:pPr>
                                <w:pStyle w:val="NormalWeb"/>
                                <w:spacing w:before="120" w:beforeAutospacing="0" w:after="120" w:afterAutospacing="0"/>
                                <w:ind w:firstLine="0"/>
                              </w:pPr>
                              <w:r>
                                <w:rPr>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04EE" w:rsidRDefault="009A04EE" w:rsidP="00A01336">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818A61" id="Canvas 22"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" fillcolor="#2c5d98" strokecolor="#4579b8 [3044]">
                  <v:fill color2="#3a7ccb" rotate="t" angle="180" colors="0 #2c5d98;52429f #3c7bc7;1 #3a7ccb" focus="100%" type="gradient">
                    <o:fill v:ext="view" type="gradientUnscaled"/>
                  </v:fill>
                  <v:shadow on="t" color="black" opacity="22936f" origin=",.5" offset="0,.63889mm"/>
                  <v:textbox>
                    <w:txbxContent>
                      <w:p w:rsidR="009A04EE" w:rsidRPr="004C3ED5" w:rsidRDefault="009A04EE" w:rsidP="00E27F7F">
                        <w:pPr>
                          <w:jc w:val="center"/>
                          <w:rPr>
                            <w:b/>
                            <w:sz w:val="28"/>
                            <w:szCs w:val="28"/>
                          </w:rPr>
                        </w:pPr>
                        <w:r w:rsidRPr="004C3ED5">
                          <w:rPr>
                            <w:b/>
                            <w:sz w:val="28"/>
                            <w:szCs w:val="28"/>
                          </w:rPr>
                          <w:t>BCSS</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734;top:6651;width:9641;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" strokecolor="#4579b8 [3044]"/>
                <v:roundrect id="Rounded Rectangle 17" o:spid="_x0000_s1030" style="position:absolute;left:2350;top:4051;width:8384;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9A04EE" w:rsidRPr="00526E96" w:rsidRDefault="009A04EE" w:rsidP="00A01336">
                        <w:pPr>
                          <w:pStyle w:val="NormalWeb"/>
                          <w:spacing w:before="0" w:beforeAutospacing="0" w:after="0" w:afterAutospacing="0"/>
                          <w:ind w:firstLine="0"/>
                        </w:pPr>
                        <w:r>
                          <w:rPr>
                            <w:b/>
                            <w:bCs/>
                            <w:sz w:val="28"/>
                            <w:szCs w:val="28"/>
                          </w:rPr>
                          <w:t>ONEM</w:t>
                        </w:r>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19"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" fillcolor="white [3201]" strokecolor="#4f81bd [3204]" strokeweight="2pt">
                  <v:textbox>
                    <w:txbxContent>
                      <w:p w:rsidR="009A04EE" w:rsidRPr="00526E96" w:rsidRDefault="009A04EE" w:rsidP="00A01336">
                        <w:pPr>
                          <w:pStyle w:val="NormalWeb"/>
                          <w:spacing w:before="0" w:beforeAutospacing="0" w:after="0" w:afterAutospacing="0"/>
                          <w:ind w:firstLine="0"/>
                        </w:pPr>
                        <w:r>
                          <w:rPr>
                            <w:b/>
                            <w:bCs/>
                            <w:sz w:val="28"/>
                            <w:szCs w:val="28"/>
                          </w:rPr>
                          <w:t>Registre National</w:t>
                        </w:r>
                      </w:p>
                    </w:txbxContent>
                  </v:textbox>
                </v:roundrect>
                <v:shapetype id="_x0000_t202" coordsize="21600,21600" o:spt="202" path="m,l,21600r21600,l21600,xe">
                  <v:stroke joinstyle="miter"/>
                  <v:path gradientshapeok="t" o:connecttype="rect"/>
                </v:shapetype>
                <v:shape id="Text Box 20"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9A04EE" w:rsidRDefault="009A04EE" w:rsidP="00A01336">
                        <w:r>
                          <w:t>(1)</w:t>
                        </w:r>
                      </w:p>
                      <w:p w:rsidR="009A04EE" w:rsidRPr="00387E2C" w:rsidRDefault="009A04EE" w:rsidP="00A01336">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9A04EE" w:rsidRDefault="009A04EE" w:rsidP="00A01336">
                        <w:pPr>
                          <w:pStyle w:val="NormalWeb"/>
                          <w:spacing w:before="120" w:beforeAutospacing="0" w:after="120" w:afterAutospacing="0"/>
                          <w:ind w:firstLine="0"/>
                        </w:pPr>
                        <w:r>
                          <w:rPr>
                            <w:szCs w:val="22"/>
                          </w:rPr>
                          <w:t>(2)</w:t>
                        </w:r>
                      </w:p>
                      <w:p w:rsidR="009A04EE" w:rsidRDefault="009A04EE" w:rsidP="00A01336">
                        <w:pPr>
                          <w:pStyle w:val="NormalWeb"/>
                          <w:spacing w:before="120" w:beforeAutospacing="0" w:after="120" w:afterAutospacing="0"/>
                          <w:ind w:firstLine="0"/>
                        </w:pPr>
                        <w:r>
                          <w:rPr>
                            <w:szCs w:val="22"/>
                          </w:rP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9A04EE" w:rsidRDefault="009A04EE" w:rsidP="00A01336">
                        <w:pPr>
                          <w:pStyle w:val="NormalWeb"/>
                          <w:spacing w:before="120" w:beforeAutospacing="0" w:after="120" w:afterAutospacing="0"/>
                          <w:ind w:firstLine="0"/>
                        </w:pPr>
                      </w:p>
                    </w:txbxContent>
                  </v:textbox>
                </v:shape>
                <w10:anchorlock/>
              </v:group>
            </w:pict>
          </mc:Fallback>
        </mc:AlternateContent>
      </w:r>
    </w:p>
    <w:p w:rsidR="00DF32E1" w:rsidRDefault="00FA1C97" w:rsidP="00DF32E1">
      <w:pPr>
        <w:pStyle w:val="Heading3"/>
      </w:pPr>
      <w:bookmarkStart w:id="20" w:name="_Toc505150776"/>
      <w:r>
        <w:t>Obtenir une carte</w:t>
      </w:r>
      <w:bookmarkEnd w:id="20"/>
    </w:p>
    <w:p w:rsidR="00FA1C97" w:rsidRDefault="00FA1C97" w:rsidP="00FA1C97">
      <w:bookmarkStart w:id="21" w:name="_Toc505150777"/>
      <w:r>
        <w:t xml:space="preserve">La délivrance d’une carte de travail à un ressortissant non UE intervient à la demande de l’employeur. La région fournit la carte à la commune de l’employeur où l’employeur peut venir </w:t>
      </w:r>
      <w:r w:rsidR="0003189E">
        <w:t xml:space="preserve">la </w:t>
      </w:r>
      <w:r>
        <w:t>chercher. Cette carte doit être envoyée au travailleur à l’étranger qui peut obtenir un visa à l’ambassade belge sur la base de cette carte. S’il s’agit d’un demandeur d’asile, cette carte peut être remise directement à la personne</w:t>
      </w:r>
      <w:r w:rsidR="0003189E">
        <w:t xml:space="preserve"> par la commune où elle est inscrite</w:t>
      </w:r>
      <w:r>
        <w:t>.</w:t>
      </w:r>
    </w:p>
    <w:p w:rsidR="00FA1C97" w:rsidRDefault="00FA1C97" w:rsidP="00FA1C97">
      <w:r>
        <w:t>La délivrance d’une carte professionnelle à un ressortissant non UE intervient auprès du guichet d’entreprise. La région fournit la carte au guichet d’entreprise où l’intéressé peut venir chercher la carte. La région fournit également une copie à l’ambassade à l’étranger sur la base de laquelle la personne peut obtenir un visa.</w:t>
      </w:r>
    </w:p>
    <w:p w:rsidR="00DF32E1" w:rsidRDefault="00DF32E1" w:rsidP="0028209B">
      <w:pPr>
        <w:pStyle w:val="Heading2"/>
      </w:pPr>
      <w:r>
        <w:t>Avertissement</w:t>
      </w:r>
      <w:bookmarkEnd w:id="21"/>
    </w:p>
    <w:p w:rsidR="00DF32E1" w:rsidRDefault="00DF32E1" w:rsidP="00DF32E1">
      <w:pPr>
        <w:pStyle w:val="Heading3"/>
      </w:pPr>
      <w:bookmarkStart w:id="22" w:name="_Toc505150778"/>
      <w:r>
        <w:t>Pas de source authentique</w:t>
      </w:r>
      <w:bookmarkEnd w:id="22"/>
    </w:p>
    <w:p w:rsidR="00FA1C97" w:rsidRDefault="00FA1C97" w:rsidP="00FA1C97">
      <w:bookmarkStart w:id="23" w:name="_Toc505150779"/>
      <w:r>
        <w:t>Depuis le 1/01/2015, ce sont les régions qui sont compétentes pour la distribution des cartes professionnelles et des cartes de travail. Les informations enregistrées dans le Registre national ne sont par conséquent pas celles issues de la source authentique. Les communes enregistrent les cartes professionnelles et les cartes de travail dans le registre national lorsqu’elles reçoivent les informations de l’intéressé. Cependant, il s’avère parfois que les données relatives à la carte ne sont pas introduites. Mais le problème majeur concerne le fait que le retrait des cartes n’est généralement pas réalisé par les régions dans le registre national.</w:t>
      </w:r>
    </w:p>
    <w:p w:rsidR="00FF00DD" w:rsidRDefault="00FF00DD" w:rsidP="00FA1C97">
      <w:r>
        <w:t>Les régions peuvent retirer des cartes, ce qui en principe doit être communiqué à l’Office des Etrangers.</w:t>
      </w:r>
    </w:p>
    <w:p w:rsidR="00FF00DD" w:rsidRDefault="00FF00DD" w:rsidP="00FA1C97">
      <w:r>
        <w:t xml:space="preserve">Chaque région (Vlaanderen, Wallonie, Brussel/Bruxelles et Germanophone) dispose de sa propre DB des cartes. </w:t>
      </w:r>
    </w:p>
    <w:p w:rsidR="00DF32E1" w:rsidRDefault="00DF32E1" w:rsidP="00DF32E1">
      <w:pPr>
        <w:pStyle w:val="Heading3"/>
      </w:pPr>
      <w:r>
        <w:t>Pas d’i</w:t>
      </w:r>
      <w:r w:rsidRPr="0028209B">
        <w:t>nterprétation</w:t>
      </w:r>
      <w:r>
        <w:t xml:space="preserve"> des données</w:t>
      </w:r>
      <w:bookmarkEnd w:id="23"/>
    </w:p>
    <w:p w:rsidR="00DF32E1" w:rsidRDefault="00DF32E1" w:rsidP="00DF32E1">
      <w:r w:rsidRPr="0028209B">
        <w:t xml:space="preserve">La BCSS n’est pas responsable de la qualité des données en provenance du Registre National et aucune interprétation de ces </w:t>
      </w:r>
      <w:r w:rsidRPr="006E3967">
        <w:t>données</w:t>
      </w:r>
      <w:r w:rsidRPr="0028209B">
        <w:t xml:space="preserve"> sera effectuée. C’est donc au client de procéder à une </w:t>
      </w:r>
      <w:r w:rsidRPr="006E3967">
        <w:t>interprétation</w:t>
      </w:r>
      <w:r w:rsidRPr="0028209B">
        <w:t xml:space="preserve"> correcte de ces données.</w:t>
      </w:r>
    </w:p>
    <w:p w:rsidR="00875444" w:rsidRDefault="00875444" w:rsidP="00DF32E1">
      <w:r>
        <w:lastRenderedPageBreak/>
        <w:t>Note</w:t>
      </w:r>
      <w:r w:rsidR="0003189E">
        <w:t>z</w:t>
      </w:r>
      <w:r>
        <w:t xml:space="preserve"> que :</w:t>
      </w:r>
    </w:p>
    <w:p w:rsidR="00875444" w:rsidRDefault="00875444" w:rsidP="00875444">
      <w:pPr>
        <w:pStyle w:val="ListParagraph"/>
        <w:numPr>
          <w:ilvl w:val="0"/>
          <w:numId w:val="45"/>
        </w:numPr>
      </w:pPr>
      <w:r>
        <w:t>Une personne peut avoir plusieur</w:t>
      </w:r>
      <w:r w:rsidR="0003189E">
        <w:t>e</w:t>
      </w:r>
      <w:r>
        <w:t>s cartes en même temps</w:t>
      </w:r>
      <w:r w:rsidR="0003189E">
        <w:t xml:space="preserve"> (différents emplois à temps partiel)</w:t>
      </w:r>
    </w:p>
    <w:p w:rsidR="00875444" w:rsidRPr="0003189E" w:rsidRDefault="00875444" w:rsidP="00875444">
      <w:pPr>
        <w:pStyle w:val="ListParagraph"/>
        <w:numPr>
          <w:ilvl w:val="0"/>
          <w:numId w:val="45"/>
        </w:numPr>
        <w:rPr>
          <w:rStyle w:val="shorttext"/>
        </w:rPr>
      </w:pPr>
      <w:r>
        <w:t xml:space="preserve">Une date d’expiration égal à 00/00/9999 pour une </w:t>
      </w:r>
      <w:r>
        <w:rPr>
          <w:rStyle w:val="shorttext"/>
          <w:lang w:val="fr-FR"/>
        </w:rPr>
        <w:t xml:space="preserve">carte professionnelle </w:t>
      </w:r>
      <w:r>
        <w:t xml:space="preserve">indique </w:t>
      </w:r>
      <w:r>
        <w:rPr>
          <w:rStyle w:val="shorttext"/>
          <w:lang w:val="fr-FR"/>
        </w:rPr>
        <w:t>une durée indéterminée</w:t>
      </w:r>
    </w:p>
    <w:p w:rsidR="0003189E" w:rsidRPr="006E3967" w:rsidRDefault="00FF00DD" w:rsidP="00875444">
      <w:pPr>
        <w:pStyle w:val="ListParagraph"/>
        <w:numPr>
          <w:ilvl w:val="0"/>
          <w:numId w:val="45"/>
        </w:numPr>
      </w:pPr>
      <w:r>
        <w:rPr>
          <w:rStyle w:val="shorttext"/>
          <w:lang w:val="fr-FR"/>
        </w:rPr>
        <w:t>Ne sont pas prévus, des duplicatas de cartes et un renouvellement après que la carte soit périmée.</w:t>
      </w:r>
    </w:p>
    <w:p w:rsidR="00EF1CB4" w:rsidRDefault="00325400" w:rsidP="0028209B">
      <w:pPr>
        <w:pStyle w:val="Heading2"/>
      </w:pPr>
      <w:bookmarkStart w:id="24" w:name="_Toc505150780"/>
      <w:r>
        <w:t>Dér</w:t>
      </w:r>
      <w:r w:rsidR="00DF2558">
        <w:t xml:space="preserve">oulement </w:t>
      </w:r>
      <w:r>
        <w:t>géné</w:t>
      </w:r>
      <w:r w:rsidR="00DF2558">
        <w:t>ral</w:t>
      </w:r>
      <w:bookmarkEnd w:id="24"/>
    </w:p>
    <w:p w:rsidR="00914022" w:rsidRPr="005137A9" w:rsidRDefault="00914022" w:rsidP="00DF2558">
      <w:r>
        <w:t xml:space="preserve">Le </w:t>
      </w:r>
      <w:r w:rsidR="00E7566E">
        <w:t>ONEM</w:t>
      </w:r>
      <w:r w:rsidR="00E31947">
        <w:t xml:space="preserve"> </w:t>
      </w:r>
      <w:r>
        <w:t xml:space="preserve">envoie une demande de consultation à la BCSS, celle-ci réalise un ensemble de traitement décrit au point </w:t>
      </w:r>
      <w:r>
        <w:fldChar w:fldCharType="begin"/>
      </w:r>
      <w:r>
        <w:instrText xml:space="preserve"> REF _Ref489882944 \r \h </w:instrText>
      </w:r>
      <w:r>
        <w:fldChar w:fldCharType="separate"/>
      </w:r>
      <w:r>
        <w:t>3.3</w:t>
      </w:r>
      <w:r>
        <w:fldChar w:fldCharType="end"/>
      </w:r>
      <w:r w:rsidR="003D69AB">
        <w:t>.</w:t>
      </w:r>
      <w:r>
        <w:t xml:space="preserve"> </w:t>
      </w:r>
      <w:r w:rsidR="003D69AB">
        <w:t>U</w:t>
      </w:r>
      <w:r>
        <w:t xml:space="preserve">ne fois ce traitement effectué, </w:t>
      </w:r>
      <w:r w:rsidRPr="0028209B">
        <w:t>la BCSS consulte</w:t>
      </w:r>
      <w:r w:rsidR="007E537E">
        <w:t>, en fonction de l’opération,</w:t>
      </w:r>
      <w:r w:rsidRPr="0028209B">
        <w:t xml:space="preserve"> les données liées </w:t>
      </w:r>
      <w:r w:rsidR="003D69AB">
        <w:t>aux</w:t>
      </w:r>
      <w:r w:rsidR="007E537E">
        <w:t xml:space="preserve"> cartes professionnelles</w:t>
      </w:r>
      <w:r w:rsidR="003D69AB">
        <w:t xml:space="preserve"> et aux</w:t>
      </w:r>
      <w:r w:rsidR="007E537E">
        <w:t xml:space="preserve"> permis de travail  ou</w:t>
      </w:r>
      <w:r w:rsidR="003D69AB">
        <w:t xml:space="preserve"> bien</w:t>
      </w:r>
      <w:r w:rsidR="007E537E">
        <w:t xml:space="preserve"> les informations spéciales</w:t>
      </w:r>
      <w:r w:rsidR="003D69AB">
        <w:t xml:space="preserve"> </w:t>
      </w:r>
      <w:r w:rsidRPr="007E537E">
        <w:t xml:space="preserve">et </w:t>
      </w:r>
      <w:r>
        <w:t>répond ensuite à la demande du client.</w:t>
      </w:r>
    </w:p>
    <w:p w:rsidR="00325400" w:rsidRPr="007078D5" w:rsidRDefault="00325400">
      <w:pPr>
        <w:pStyle w:val="Heading3"/>
      </w:pPr>
      <w:bookmarkStart w:id="25" w:name="_Toc490040585"/>
      <w:bookmarkStart w:id="26" w:name="_Toc490040586"/>
      <w:bookmarkStart w:id="27" w:name="_Toc490040587"/>
      <w:bookmarkStart w:id="28" w:name="_Toc505150781"/>
      <w:bookmarkEnd w:id="25"/>
      <w:bookmarkEnd w:id="26"/>
      <w:bookmarkEnd w:id="27"/>
      <w:r w:rsidRPr="007078D5">
        <w:t>Diagramme d’</w:t>
      </w:r>
      <w:r w:rsidR="005B7E29" w:rsidRPr="007078D5">
        <w:t>activité</w:t>
      </w:r>
      <w:bookmarkEnd w:id="28"/>
    </w:p>
    <w:p w:rsidR="00116BEC" w:rsidRPr="00515055" w:rsidRDefault="00936F6B" w:rsidP="005137A9">
      <w:r w:rsidRPr="000967D7">
        <w:rPr>
          <w:noProof/>
          <w:lang w:val="en-US"/>
        </w:rPr>
        <w:drawing>
          <wp:inline distT="0" distB="0" distL="0" distR="0" wp14:anchorId="15554EA0" wp14:editId="04B60F5E">
            <wp:extent cx="5759450" cy="5227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5227808"/>
                    </a:xfrm>
                    <a:prstGeom prst="rect">
                      <a:avLst/>
                    </a:prstGeom>
                  </pic:spPr>
                </pic:pic>
              </a:graphicData>
            </a:graphic>
          </wp:inline>
        </w:drawing>
      </w:r>
    </w:p>
    <w:p w:rsidR="00445E80" w:rsidRPr="0028209B" w:rsidRDefault="00E90923" w:rsidP="0028209B">
      <w:pPr>
        <w:pStyle w:val="Heading2"/>
        <w:rPr>
          <w:lang w:val="fr-BE"/>
        </w:rPr>
      </w:pPr>
      <w:bookmarkStart w:id="29" w:name="_Toc490040589"/>
      <w:bookmarkStart w:id="30" w:name="_Ref489882944"/>
      <w:bookmarkStart w:id="31" w:name="_Toc505150782"/>
      <w:bookmarkStart w:id="32" w:name="_Toc413917222"/>
      <w:bookmarkEnd w:id="17"/>
      <w:bookmarkEnd w:id="29"/>
      <w:r w:rsidRPr="0028209B">
        <w:rPr>
          <w:lang w:val="fr-BE"/>
        </w:rPr>
        <w:lastRenderedPageBreak/>
        <w:t>E</w:t>
      </w:r>
      <w:r w:rsidR="00445E80" w:rsidRPr="0028209B">
        <w:rPr>
          <w:lang w:val="fr-BE"/>
        </w:rPr>
        <w:t>tapes de traitement à la BCSS</w:t>
      </w:r>
      <w:bookmarkEnd w:id="30"/>
      <w:bookmarkEnd w:id="31"/>
    </w:p>
    <w:p w:rsidR="0067036C" w:rsidRPr="00D33CA0" w:rsidRDefault="0067036C" w:rsidP="0067036C">
      <w:pPr>
        <w:pStyle w:val="ListParagraph"/>
        <w:numPr>
          <w:ilvl w:val="0"/>
          <w:numId w:val="39"/>
        </w:numPr>
        <w:spacing w:after="0" w:line="240" w:lineRule="auto"/>
      </w:pPr>
      <w:r w:rsidRPr="00D33CA0">
        <w:t>Contrôle de l’intégrité des messages (validation XSD)</w:t>
      </w:r>
    </w:p>
    <w:p w:rsidR="0067036C" w:rsidRDefault="0067036C" w:rsidP="0067036C">
      <w:pPr>
        <w:pStyle w:val="ListParagraph"/>
        <w:numPr>
          <w:ilvl w:val="0"/>
          <w:numId w:val="39"/>
        </w:numPr>
        <w:spacing w:after="0" w:line="240" w:lineRule="auto"/>
      </w:pPr>
      <w:r w:rsidRPr="00D33CA0">
        <w:t>L</w:t>
      </w:r>
      <w:r w:rsidR="00777105">
        <w:t>ogging</w:t>
      </w:r>
      <w:r w:rsidRPr="00D33CA0">
        <w:t xml:space="preserve"> </w:t>
      </w:r>
      <w:r w:rsidR="00910913">
        <w:t>de sécurité</w:t>
      </w:r>
    </w:p>
    <w:p w:rsidR="00AA596B" w:rsidRPr="00D33CA0" w:rsidRDefault="00AA596B" w:rsidP="0067036C">
      <w:pPr>
        <w:pStyle w:val="ListParagraph"/>
        <w:numPr>
          <w:ilvl w:val="0"/>
          <w:numId w:val="39"/>
        </w:numPr>
        <w:spacing w:after="0" w:line="240" w:lineRule="auto"/>
      </w:pPr>
      <w:r w:rsidRPr="00D33CA0">
        <w:t>Contrôle du NISS</w:t>
      </w:r>
    </w:p>
    <w:p w:rsidR="0067036C" w:rsidRPr="00D33CA0" w:rsidRDefault="0067036C" w:rsidP="0067036C">
      <w:pPr>
        <w:pStyle w:val="ListParagraph"/>
        <w:numPr>
          <w:ilvl w:val="0"/>
          <w:numId w:val="39"/>
        </w:numPr>
        <w:spacing w:after="0" w:line="240" w:lineRule="auto"/>
      </w:pPr>
      <w:r w:rsidRPr="00D33CA0">
        <w:t>Contrôle d’intégration</w:t>
      </w:r>
    </w:p>
    <w:p w:rsidR="0061260D" w:rsidRPr="005137A9" w:rsidRDefault="0061260D" w:rsidP="005137A9">
      <w:pPr>
        <w:pStyle w:val="ListParagraph"/>
      </w:pPr>
    </w:p>
    <w:p w:rsidR="00E52434" w:rsidRPr="007078D5" w:rsidRDefault="00E52434">
      <w:pPr>
        <w:pStyle w:val="Heading3"/>
      </w:pPr>
      <w:bookmarkStart w:id="33" w:name="_Toc410292900"/>
      <w:bookmarkStart w:id="34" w:name="_Toc447620548"/>
      <w:bookmarkStart w:id="35" w:name="_Toc462828449"/>
      <w:bookmarkStart w:id="36" w:name="_Toc505150783"/>
      <w:r w:rsidRPr="007078D5">
        <w:t>Contrôle de l’intégrité des messages</w:t>
      </w:r>
      <w:bookmarkEnd w:id="33"/>
      <w:bookmarkEnd w:id="34"/>
      <w:bookmarkEnd w:id="35"/>
      <w:bookmarkEnd w:id="36"/>
    </w:p>
    <w:p w:rsidR="0052736F" w:rsidRPr="00AA4EFA" w:rsidRDefault="00426E94" w:rsidP="00426E94">
      <w:r w:rsidRPr="00AA4EFA">
        <w:t>Il s’agit d’une validation classique du message XML vis à vis du schéma. C’est donc une validation des contraintes de typage sur les données et sur leur structure</w:t>
      </w:r>
      <w:r w:rsidR="00F45468" w:rsidRPr="00AA4EFA">
        <w:t>.</w:t>
      </w:r>
    </w:p>
    <w:p w:rsidR="0052736F" w:rsidRPr="007078D5" w:rsidRDefault="0052736F">
      <w:pPr>
        <w:pStyle w:val="Heading3"/>
      </w:pPr>
      <w:bookmarkStart w:id="37" w:name="_Toc505150784"/>
      <w:bookmarkStart w:id="38" w:name="_Toc462828450"/>
      <w:r w:rsidRPr="007078D5">
        <w:t>Logging</w:t>
      </w:r>
      <w:r w:rsidR="00C11426" w:rsidRPr="007078D5">
        <w:t xml:space="preserve"> de sécurité</w:t>
      </w:r>
      <w:bookmarkEnd w:id="37"/>
    </w:p>
    <w:p w:rsidR="009836D5" w:rsidRPr="0028209B" w:rsidRDefault="009836D5" w:rsidP="009836D5">
      <w:r w:rsidRPr="00AA4EFA">
        <w:t xml:space="preserve">Pour des raisons légales, la BCSS fera du logging </w:t>
      </w:r>
      <w:r w:rsidR="00893996" w:rsidRPr="00AA4EFA">
        <w:t xml:space="preserve">des messages entrants et sortants afin que des audits de sécurité soient </w:t>
      </w:r>
      <w:r w:rsidR="00041E80" w:rsidRPr="00AA4EFA">
        <w:t>possibles</w:t>
      </w:r>
      <w:r w:rsidR="00EE7F10" w:rsidRPr="0028209B">
        <w:rPr>
          <w:i/>
        </w:rPr>
        <w:t>.</w:t>
      </w:r>
    </w:p>
    <w:p w:rsidR="00E52434" w:rsidRPr="007078D5" w:rsidRDefault="00E52434">
      <w:pPr>
        <w:pStyle w:val="Heading3"/>
      </w:pPr>
      <w:bookmarkStart w:id="39" w:name="_Toc490040593"/>
      <w:bookmarkStart w:id="40" w:name="_Toc490040594"/>
      <w:bookmarkStart w:id="41" w:name="_Toc462828452"/>
      <w:bookmarkStart w:id="42" w:name="_Toc505150785"/>
      <w:bookmarkEnd w:id="38"/>
      <w:bookmarkEnd w:id="39"/>
      <w:bookmarkEnd w:id="40"/>
      <w:r w:rsidRPr="007078D5">
        <w:t>Contrôle du NISS</w:t>
      </w:r>
      <w:bookmarkEnd w:id="41"/>
      <w:bookmarkEnd w:id="42"/>
    </w:p>
    <w:p w:rsidR="006572C6" w:rsidRPr="00AA4EFA" w:rsidRDefault="006572C6" w:rsidP="006572C6">
      <w:r w:rsidRPr="00AA4EFA">
        <w:t xml:space="preserve">Le NISS demandé doit être valide, et donc correct au niveau syntaxique. Il doit être connu dans le registre national et être lié à un dossier qui n’a pas été annulé. Le NISS doit être un numéro </w:t>
      </w:r>
      <w:r w:rsidR="002C61A2">
        <w:t xml:space="preserve">en </w:t>
      </w:r>
      <w:r w:rsidRPr="00AA4EFA">
        <w:t>provenan</w:t>
      </w:r>
      <w:r w:rsidR="002C61A2">
        <w:t>ce</w:t>
      </w:r>
      <w:r w:rsidRPr="00AA4EFA">
        <w:t xml:space="preserve"> du registre national ou du registre </w:t>
      </w:r>
      <w:r w:rsidR="002C61A2">
        <w:t>des radiés</w:t>
      </w:r>
      <w:r w:rsidRPr="00AA4EFA">
        <w:t>. Il ne peut pas s’agir d’un numéro Bis.</w:t>
      </w:r>
    </w:p>
    <w:p w:rsidR="00B9394B" w:rsidRPr="00B9394B" w:rsidRDefault="006572C6" w:rsidP="00B9394B">
      <w:r w:rsidRPr="00AA4EFA">
        <w:t>Lorsque le NISS a été remplacé, seul le nouveau numéro NISS sera utilisé. La réponse comprendra une indication selon laquelle les données du NISS remplacé seront affichées.</w:t>
      </w:r>
      <w:r w:rsidRPr="000B080E" w:rsidDel="006572C6">
        <w:rPr>
          <w:i/>
          <w:color w:val="943634" w:themeColor="accent2" w:themeShade="BF"/>
        </w:rPr>
        <w:t xml:space="preserve"> </w:t>
      </w:r>
    </w:p>
    <w:p w:rsidR="00D644B2" w:rsidRPr="007078D5" w:rsidRDefault="00D644B2">
      <w:pPr>
        <w:pStyle w:val="Heading3"/>
      </w:pPr>
      <w:bookmarkStart w:id="43" w:name="_Toc462828451"/>
      <w:bookmarkStart w:id="44" w:name="_Toc505150786"/>
      <w:r w:rsidRPr="007078D5">
        <w:t>Contrôle d’intégration</w:t>
      </w:r>
      <w:bookmarkEnd w:id="43"/>
      <w:bookmarkEnd w:id="44"/>
    </w:p>
    <w:p w:rsidR="00AA4EFA" w:rsidRPr="00F23B3B" w:rsidRDefault="00AA4EFA" w:rsidP="0028209B">
      <w:r w:rsidRPr="005137A9">
        <w:rPr>
          <w:lang w:eastAsia="x-none"/>
        </w:rPr>
        <w:t xml:space="preserve">Comme la consultation concerne des personnes et que l’identification de ces dernières se fait via leur NISS, la BCSS réalisera un contrôle d’intégration. Ce contrôle d’intégration permettra de vérifier que </w:t>
      </w:r>
      <w:r w:rsidR="007078D5" w:rsidRPr="005137A9">
        <w:rPr>
          <w:b/>
          <w:lang w:eastAsia="x-none"/>
        </w:rPr>
        <w:t xml:space="preserve">le </w:t>
      </w:r>
      <w:r w:rsidR="00B706E5">
        <w:rPr>
          <w:b/>
          <w:lang w:eastAsia="x-none"/>
        </w:rPr>
        <w:t>ONEM</w:t>
      </w:r>
      <w:r w:rsidRPr="005137A9">
        <w:rPr>
          <w:b/>
          <w:lang w:eastAsia="x-none"/>
        </w:rPr>
        <w:t xml:space="preserve"> connait la personne et peut donc consulter les données demandées.</w:t>
      </w:r>
    </w:p>
    <w:tbl>
      <w:tblPr>
        <w:tblStyle w:val="BCSSTable"/>
        <w:tblW w:w="0" w:type="auto"/>
        <w:tblInd w:w="5" w:type="dxa"/>
        <w:tblLook w:val="04A0" w:firstRow="1" w:lastRow="0" w:firstColumn="1" w:lastColumn="0" w:noHBand="0" w:noVBand="1"/>
      </w:tblPr>
      <w:tblGrid>
        <w:gridCol w:w="2161"/>
        <w:gridCol w:w="734"/>
        <w:gridCol w:w="2684"/>
        <w:gridCol w:w="2291"/>
        <w:gridCol w:w="1475"/>
      </w:tblGrid>
      <w:tr w:rsidR="00357135" w:rsidRPr="003F7E10" w:rsidTr="00DA1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57135" w:rsidRDefault="00357135" w:rsidP="0062025A">
            <w:pPr>
              <w:jc w:val="center"/>
            </w:pPr>
            <w:r w:rsidRPr="003F7E10">
              <w:t>Partenaire</w:t>
            </w:r>
          </w:p>
        </w:tc>
        <w:tc>
          <w:tcPr>
            <w:tcW w:w="0" w:type="auto"/>
          </w:tcPr>
          <w:p w:rsidR="00357135" w:rsidRDefault="00357135" w:rsidP="0062025A">
            <w:pPr>
              <w:jc w:val="center"/>
              <w:cnfStyle w:val="100000000000" w:firstRow="1" w:lastRow="0" w:firstColumn="0" w:lastColumn="0" w:oddVBand="0" w:evenVBand="0" w:oddHBand="0" w:evenHBand="0" w:firstRowFirstColumn="0" w:firstRowLastColumn="0" w:lastRowFirstColumn="0" w:lastRowLastColumn="0"/>
            </w:pPr>
            <w:r>
              <w:t>Rôle</w:t>
            </w:r>
          </w:p>
        </w:tc>
        <w:tc>
          <w:tcPr>
            <w:tcW w:w="0" w:type="auto"/>
          </w:tcPr>
          <w:p w:rsidR="00357135" w:rsidRDefault="00357135" w:rsidP="0062025A">
            <w:pPr>
              <w:jc w:val="center"/>
              <w:cnfStyle w:val="100000000000" w:firstRow="1" w:lastRow="0" w:firstColumn="0" w:lastColumn="0" w:oddVBand="0" w:evenVBand="0" w:oddHBand="0" w:evenHBand="0" w:firstRowFirstColumn="0" w:firstRowLastColumn="0" w:lastRowFirstColumn="0" w:lastRowLastColumn="0"/>
            </w:pPr>
            <w:r>
              <w:t>Code Qualité</w:t>
            </w:r>
            <w:r w:rsidR="00DA1684">
              <w:t xml:space="preserve"> </w:t>
            </w:r>
            <w:r>
              <w:t>/</w:t>
            </w:r>
            <w:r w:rsidR="00DA1684">
              <w:t xml:space="preserve"> </w:t>
            </w:r>
            <w:r>
              <w:t>LegalContext</w:t>
            </w:r>
          </w:p>
        </w:tc>
        <w:tc>
          <w:tcPr>
            <w:tcW w:w="0" w:type="auto"/>
          </w:tcPr>
          <w:p w:rsidR="00357135" w:rsidRPr="003F7E10" w:rsidRDefault="00357135" w:rsidP="0062025A">
            <w:pPr>
              <w:jc w:val="center"/>
              <w:cnfStyle w:val="100000000000" w:firstRow="1" w:lastRow="0" w:firstColumn="0" w:lastColumn="0" w:oddVBand="0" w:evenVBand="0" w:oddHBand="0" w:evenHBand="0" w:firstRowFirstColumn="0" w:firstRowLastColumn="0" w:lastRowFirstColumn="0" w:lastRowLastColumn="0"/>
            </w:pPr>
            <w:r>
              <w:t>CBE – secteur/institution</w:t>
            </w:r>
          </w:p>
        </w:tc>
        <w:tc>
          <w:tcPr>
            <w:tcW w:w="0" w:type="auto"/>
          </w:tcPr>
          <w:p w:rsidR="00357135" w:rsidRDefault="00357135" w:rsidP="0062025A">
            <w:pPr>
              <w:jc w:val="center"/>
              <w:cnfStyle w:val="100000000000" w:firstRow="1" w:lastRow="0" w:firstColumn="0" w:lastColumn="0" w:oddVBand="0" w:evenVBand="0" w:oddHBand="0" w:evenHBand="0" w:firstRowFirstColumn="0" w:firstRowLastColumn="0" w:lastRowFirstColumn="0" w:lastRowLastColumn="0"/>
            </w:pPr>
            <w:r>
              <w:t>Type de contrôle</w:t>
            </w:r>
          </w:p>
        </w:tc>
      </w:tr>
      <w:tr w:rsidR="00357135" w:rsidRPr="003F7E10" w:rsidTr="00DA1684">
        <w:tc>
          <w:tcPr>
            <w:cnfStyle w:val="001000000000" w:firstRow="0" w:lastRow="0" w:firstColumn="1" w:lastColumn="0" w:oddVBand="0" w:evenVBand="0" w:oddHBand="0" w:evenHBand="0" w:firstRowFirstColumn="0" w:firstRowLastColumn="0" w:lastRowFirstColumn="0" w:lastRowLastColumn="0"/>
            <w:tcW w:w="0" w:type="auto"/>
          </w:tcPr>
          <w:p w:rsidR="00357135" w:rsidRDefault="00B706E5">
            <w:r>
              <w:t>ONEM</w:t>
            </w:r>
          </w:p>
        </w:tc>
        <w:tc>
          <w:tcPr>
            <w:tcW w:w="0" w:type="auto"/>
          </w:tcPr>
          <w:p w:rsidR="00357135" w:rsidRDefault="00357135" w:rsidP="0062025A">
            <w:pPr>
              <w:cnfStyle w:val="000000000000" w:firstRow="0" w:lastRow="0" w:firstColumn="0" w:lastColumn="0" w:oddVBand="0" w:evenVBand="0" w:oddHBand="0" w:evenHBand="0" w:firstRowFirstColumn="0" w:firstRowLastColumn="0" w:lastRowFirstColumn="0" w:lastRowLastColumn="0"/>
            </w:pPr>
            <w:r>
              <w:t>Client</w:t>
            </w:r>
          </w:p>
        </w:tc>
        <w:tc>
          <w:tcPr>
            <w:tcW w:w="0" w:type="auto"/>
          </w:tcPr>
          <w:p w:rsidR="00DA1684" w:rsidRDefault="00213360">
            <w:pPr>
              <w:cnfStyle w:val="000000000000" w:firstRow="0" w:lastRow="0" w:firstColumn="0" w:lastColumn="0" w:oddVBand="0" w:evenVBand="0" w:oddHBand="0" w:evenHBand="0" w:firstRowFirstColumn="0" w:firstRowLastColumn="0" w:lastRowFirstColumn="0" w:lastRowLastColumn="0"/>
            </w:pPr>
            <w:r>
              <w:t>NEO:</w:t>
            </w:r>
            <w:r w:rsidRPr="00213360">
              <w:t>UNEMPLOYMENT</w:t>
            </w:r>
          </w:p>
          <w:p w:rsidR="008C1CFA" w:rsidRDefault="008C1CFA">
            <w:pPr>
              <w:cnfStyle w:val="000000000000" w:firstRow="0" w:lastRow="0" w:firstColumn="0" w:lastColumn="0" w:oddVBand="0" w:evenVBand="0" w:oddHBand="0" w:evenHBand="0" w:firstRowFirstColumn="0" w:firstRowLastColumn="0" w:lastRowFirstColumn="0" w:lastRowLastColumn="0"/>
            </w:pPr>
            <w:r>
              <w:t>(902, 1, 4)</w:t>
            </w:r>
          </w:p>
        </w:tc>
        <w:tc>
          <w:tcPr>
            <w:tcW w:w="0" w:type="auto"/>
          </w:tcPr>
          <w:p w:rsidR="00357135" w:rsidRDefault="00AA603E" w:rsidP="0062025A">
            <w:pPr>
              <w:cnfStyle w:val="000000000000" w:firstRow="0" w:lastRow="0" w:firstColumn="0" w:lastColumn="0" w:oddVBand="0" w:evenVBand="0" w:oddHBand="0" w:evenHBand="0" w:firstRowFirstColumn="0" w:firstRowLastColumn="0" w:lastRowFirstColumn="0" w:lastRowLastColumn="0"/>
            </w:pPr>
            <w:r w:rsidRPr="00AA603E">
              <w:rPr>
                <w:color w:val="auto"/>
              </w:rPr>
              <w:t>0206737484</w:t>
            </w:r>
            <w:r>
              <w:t xml:space="preserve"> ou 18/0</w:t>
            </w:r>
          </w:p>
        </w:tc>
        <w:tc>
          <w:tcPr>
            <w:tcW w:w="0" w:type="auto"/>
          </w:tcPr>
          <w:p w:rsidR="00357135" w:rsidRDefault="00DA1684" w:rsidP="0062025A">
            <w:pPr>
              <w:cnfStyle w:val="000000000000" w:firstRow="0" w:lastRow="0" w:firstColumn="0" w:lastColumn="0" w:oddVBand="0" w:evenVBand="0" w:oddHBand="0" w:evenHBand="0" w:firstRowFirstColumn="0" w:firstRowLastColumn="0" w:lastRowFirstColumn="0" w:lastRowLastColumn="0"/>
            </w:pPr>
            <w:r>
              <w:t>Dossier actif</w:t>
            </w:r>
          </w:p>
        </w:tc>
      </w:tr>
      <w:tr w:rsidR="00DA1684" w:rsidRPr="003F7E10" w:rsidTr="00DA1684">
        <w:tc>
          <w:tcPr>
            <w:cnfStyle w:val="001000000000" w:firstRow="0" w:lastRow="0" w:firstColumn="1" w:lastColumn="0" w:oddVBand="0" w:evenVBand="0" w:oddHBand="0" w:evenHBand="0" w:firstRowFirstColumn="0" w:firstRowLastColumn="0" w:lastRowFirstColumn="0" w:lastRowLastColumn="0"/>
            <w:tcW w:w="0" w:type="auto"/>
          </w:tcPr>
          <w:p w:rsidR="00DA1684" w:rsidRDefault="00DA1684" w:rsidP="00DA1684">
            <w:r>
              <w:t>ONEM (réseau secondaire)</w:t>
            </w:r>
          </w:p>
        </w:tc>
        <w:tc>
          <w:tcPr>
            <w:tcW w:w="0" w:type="auto"/>
          </w:tcPr>
          <w:p w:rsidR="00DA1684" w:rsidRDefault="00DA1684" w:rsidP="00DA1684">
            <w:pPr>
              <w:cnfStyle w:val="000000000000" w:firstRow="0" w:lastRow="0" w:firstColumn="0" w:lastColumn="0" w:oddVBand="0" w:evenVBand="0" w:oddHBand="0" w:evenHBand="0" w:firstRowFirstColumn="0" w:firstRowLastColumn="0" w:lastRowFirstColumn="0" w:lastRowLastColumn="0"/>
            </w:pPr>
            <w:r w:rsidRPr="00AB473A">
              <w:t>Client</w:t>
            </w:r>
          </w:p>
        </w:tc>
        <w:tc>
          <w:tcPr>
            <w:tcW w:w="0" w:type="auto"/>
          </w:tcPr>
          <w:p w:rsidR="00DA1684" w:rsidRDefault="00DA1684" w:rsidP="00DA1684">
            <w:pPr>
              <w:cnfStyle w:val="000000000000" w:firstRow="0" w:lastRow="0" w:firstColumn="0" w:lastColumn="0" w:oddVBand="0" w:evenVBand="0" w:oddHBand="0" w:evenHBand="0" w:firstRowFirstColumn="0" w:firstRowLastColumn="0" w:lastRowFirstColumn="0" w:lastRowLastColumn="0"/>
            </w:pPr>
            <w:r>
              <w:t>NEO:</w:t>
            </w:r>
            <w:r w:rsidRPr="00213360">
              <w:t>UNEMPLOYMENT</w:t>
            </w:r>
          </w:p>
          <w:p w:rsidR="00DA1684" w:rsidDel="008C1CFA" w:rsidRDefault="00DA1684" w:rsidP="00DA1684">
            <w:pPr>
              <w:cnfStyle w:val="000000000000" w:firstRow="0" w:lastRow="0" w:firstColumn="0" w:lastColumn="0" w:oddVBand="0" w:evenVBand="0" w:oddHBand="0" w:evenHBand="0" w:firstRowFirstColumn="0" w:firstRowLastColumn="0" w:lastRowFirstColumn="0" w:lastRowLastColumn="0"/>
            </w:pPr>
            <w:r>
              <w:t>(902, 1, 4)</w:t>
            </w:r>
          </w:p>
        </w:tc>
        <w:tc>
          <w:tcPr>
            <w:tcW w:w="0" w:type="auto"/>
          </w:tcPr>
          <w:p w:rsidR="00DA1684" w:rsidRPr="00AA603E" w:rsidRDefault="00DA1684" w:rsidP="00DA1684">
            <w:pPr>
              <w:cnfStyle w:val="000000000000" w:firstRow="0" w:lastRow="0" w:firstColumn="0" w:lastColumn="0" w:oddVBand="0" w:evenVBand="0" w:oddHBand="0" w:evenHBand="0" w:firstRowFirstColumn="0" w:firstRowLastColumn="0" w:lastRowFirstColumn="0" w:lastRowLastColumn="0"/>
            </w:pPr>
            <w:r>
              <w:t>18/1</w:t>
            </w:r>
          </w:p>
        </w:tc>
        <w:tc>
          <w:tcPr>
            <w:tcW w:w="0" w:type="auto"/>
          </w:tcPr>
          <w:p w:rsidR="00DA1684" w:rsidRDefault="00DA1684" w:rsidP="00DA1684">
            <w:pPr>
              <w:cnfStyle w:val="000000000000" w:firstRow="0" w:lastRow="0" w:firstColumn="0" w:lastColumn="0" w:oddVBand="0" w:evenVBand="0" w:oddHBand="0" w:evenHBand="0" w:firstRowFirstColumn="0" w:firstRowLastColumn="0" w:lastRowFirstColumn="0" w:lastRowLastColumn="0"/>
            </w:pPr>
            <w:r>
              <w:t>Dossier actif</w:t>
            </w:r>
          </w:p>
        </w:tc>
      </w:tr>
      <w:tr w:rsidR="00DA1684" w:rsidRPr="003F7E10" w:rsidTr="00DA1684">
        <w:tc>
          <w:tcPr>
            <w:cnfStyle w:val="001000000000" w:firstRow="0" w:lastRow="0" w:firstColumn="1" w:lastColumn="0" w:oddVBand="0" w:evenVBand="0" w:oddHBand="0" w:evenHBand="0" w:firstRowFirstColumn="0" w:firstRowLastColumn="0" w:lastRowFirstColumn="0" w:lastRowLastColumn="0"/>
            <w:tcW w:w="0" w:type="auto"/>
          </w:tcPr>
          <w:p w:rsidR="00DA1684" w:rsidRDefault="00DA1684" w:rsidP="00DA1684">
            <w:r>
              <w:t>ONEM inspection sociale</w:t>
            </w:r>
          </w:p>
        </w:tc>
        <w:tc>
          <w:tcPr>
            <w:tcW w:w="0" w:type="auto"/>
          </w:tcPr>
          <w:p w:rsidR="00DA1684" w:rsidRDefault="00DA1684" w:rsidP="00DA1684">
            <w:pPr>
              <w:cnfStyle w:val="000000000000" w:firstRow="0" w:lastRow="0" w:firstColumn="0" w:lastColumn="0" w:oddVBand="0" w:evenVBand="0" w:oddHBand="0" w:evenHBand="0" w:firstRowFirstColumn="0" w:firstRowLastColumn="0" w:lastRowFirstColumn="0" w:lastRowLastColumn="0"/>
            </w:pPr>
            <w:r w:rsidRPr="00AB473A">
              <w:t>Client</w:t>
            </w:r>
          </w:p>
        </w:tc>
        <w:tc>
          <w:tcPr>
            <w:tcW w:w="0" w:type="auto"/>
          </w:tcPr>
          <w:p w:rsidR="00DA1684" w:rsidRDefault="00DA1684" w:rsidP="00DA1684">
            <w:pPr>
              <w:cnfStyle w:val="000000000000" w:firstRow="0" w:lastRow="0" w:firstColumn="0" w:lastColumn="0" w:oddVBand="0" w:evenVBand="0" w:oddHBand="0" w:evenHBand="0" w:firstRowFirstColumn="0" w:firstRowLastColumn="0" w:lastRowFirstColumn="0" w:lastRowLastColumn="0"/>
            </w:pPr>
            <w:r>
              <w:t>NEO:SOCIAL_INSPECTION</w:t>
            </w:r>
          </w:p>
          <w:p w:rsidR="00DA1684" w:rsidDel="008C1CFA" w:rsidRDefault="00DA1684" w:rsidP="00DA1684">
            <w:pPr>
              <w:cnfStyle w:val="000000000000" w:firstRow="0" w:lastRow="0" w:firstColumn="0" w:lastColumn="0" w:oddVBand="0" w:evenVBand="0" w:oddHBand="0" w:evenHBand="0" w:firstRowFirstColumn="0" w:firstRowLastColumn="0" w:lastRowFirstColumn="0" w:lastRowLastColumn="0"/>
            </w:pPr>
            <w:r w:rsidRPr="008C1CFA">
              <w:t>(tous les qualités)</w:t>
            </w:r>
          </w:p>
        </w:tc>
        <w:tc>
          <w:tcPr>
            <w:tcW w:w="0" w:type="auto"/>
          </w:tcPr>
          <w:p w:rsidR="00DA1684" w:rsidRPr="00AA603E" w:rsidRDefault="00DA1684" w:rsidP="00DA1684">
            <w:pPr>
              <w:cnfStyle w:val="000000000000" w:firstRow="0" w:lastRow="0" w:firstColumn="0" w:lastColumn="0" w:oddVBand="0" w:evenVBand="0" w:oddHBand="0" w:evenHBand="0" w:firstRowFirstColumn="0" w:firstRowLastColumn="0" w:lastRowFirstColumn="0" w:lastRowLastColumn="0"/>
            </w:pPr>
            <w:r>
              <w:t>18/2</w:t>
            </w:r>
          </w:p>
        </w:tc>
        <w:tc>
          <w:tcPr>
            <w:tcW w:w="0" w:type="auto"/>
          </w:tcPr>
          <w:p w:rsidR="00DA1684" w:rsidRDefault="00DA1684" w:rsidP="00DA1684">
            <w:pPr>
              <w:cnfStyle w:val="000000000000" w:firstRow="0" w:lastRow="0" w:firstColumn="0" w:lastColumn="0" w:oddVBand="0" w:evenVBand="0" w:oddHBand="0" w:evenHBand="0" w:firstRowFirstColumn="0" w:firstRowLastColumn="0" w:lastRowFirstColumn="0" w:lastRowLastColumn="0"/>
            </w:pPr>
            <w:r>
              <w:t>Sans période</w:t>
            </w:r>
          </w:p>
        </w:tc>
      </w:tr>
    </w:tbl>
    <w:p w:rsidR="001664A9" w:rsidRPr="00515055" w:rsidRDefault="001664A9" w:rsidP="005137A9"/>
    <w:p w:rsidR="005563CE" w:rsidRPr="0028209B" w:rsidRDefault="000E32C7" w:rsidP="007B5BEF">
      <w:pPr>
        <w:pStyle w:val="Heading1"/>
        <w:rPr>
          <w:lang w:val="fr-BE"/>
        </w:rPr>
      </w:pPr>
      <w:bookmarkStart w:id="45" w:name="_Toc490040597"/>
      <w:bookmarkStart w:id="46" w:name="_Toc490040598"/>
      <w:bookmarkStart w:id="47" w:name="_Toc490040599"/>
      <w:bookmarkStart w:id="48" w:name="_Toc490040600"/>
      <w:bookmarkStart w:id="49" w:name="_Toc490040601"/>
      <w:bookmarkStart w:id="50" w:name="_Toc490040602"/>
      <w:bookmarkStart w:id="51" w:name="_Toc490040603"/>
      <w:bookmarkStart w:id="52" w:name="_Toc505150788"/>
      <w:bookmarkEnd w:id="45"/>
      <w:bookmarkEnd w:id="46"/>
      <w:bookmarkEnd w:id="47"/>
      <w:bookmarkEnd w:id="48"/>
      <w:bookmarkEnd w:id="49"/>
      <w:bookmarkEnd w:id="50"/>
      <w:bookmarkEnd w:id="51"/>
      <w:r w:rsidRPr="0028209B">
        <w:rPr>
          <w:lang w:val="fr-BE"/>
        </w:rPr>
        <w:lastRenderedPageBreak/>
        <w:t>Protocole</w:t>
      </w:r>
      <w:r w:rsidR="005563CE" w:rsidRPr="0028209B">
        <w:rPr>
          <w:lang w:val="fr-BE"/>
        </w:rPr>
        <w:t xml:space="preserve"> </w:t>
      </w:r>
      <w:r w:rsidR="00E253F8" w:rsidRPr="0028209B">
        <w:rPr>
          <w:lang w:val="fr-BE"/>
        </w:rPr>
        <w:t>du service</w:t>
      </w:r>
      <w:bookmarkEnd w:id="32"/>
      <w:bookmarkEnd w:id="52"/>
    </w:p>
    <w:p w:rsidR="00E253F8" w:rsidRDefault="00E253F8" w:rsidP="00E253F8">
      <w:pPr>
        <w:jc w:val="left"/>
      </w:pPr>
      <w:r>
        <w:t xml:space="preserve">La communication aura lieu dans un environnement sécurisé au moyen de messages SOAP.  Pour plus d'informations sur l'architecture orientée service, veuillez-vous référer au </w:t>
      </w:r>
      <w:r>
        <w:fldChar w:fldCharType="begin"/>
      </w:r>
      <w:r>
        <w:instrText xml:space="preserve"> REF _Ref396480711 \r \h </w:instrText>
      </w:r>
      <w:r>
        <w:fldChar w:fldCharType="separate"/>
      </w:r>
      <w:r w:rsidR="00F96E0A">
        <w:t>[3]</w:t>
      </w:r>
      <w:r>
        <w:fldChar w:fldCharType="end"/>
      </w:r>
      <w:r>
        <w:t xml:space="preserve">. Si un partenaire n'a pas encore accès à l'infrastructure SOA de la BCSS, une liste des démarches à réaliser pour obtenir un accès et tester cet accès est disponible sur </w:t>
      </w:r>
      <w:r>
        <w:fldChar w:fldCharType="begin"/>
      </w:r>
      <w:r>
        <w:instrText xml:space="preserve"> REF _Ref396481021 \r \h </w:instrText>
      </w:r>
      <w:r>
        <w:fldChar w:fldCharType="separate"/>
      </w:r>
      <w:r w:rsidR="00F96E0A">
        <w:t>[4]</w:t>
      </w:r>
      <w:r>
        <w:fldChar w:fldCharType="end"/>
      </w:r>
      <w:r>
        <w:t>.</w:t>
      </w:r>
    </w:p>
    <w:p w:rsidR="00E43A81" w:rsidRDefault="00E43A81" w:rsidP="00E253F8">
      <w:pPr>
        <w:jc w:val="left"/>
      </w:pPr>
    </w:p>
    <w:p w:rsidR="00E253F8" w:rsidRPr="005137A9" w:rsidRDefault="00E253F8" w:rsidP="00E253F8"/>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Default="005563CE" w:rsidP="007B5BEF">
            <w:pPr>
              <w:rPr>
                <w:b w:val="0"/>
              </w:rPr>
            </w:pPr>
          </w:p>
        </w:tc>
        <w:tc>
          <w:tcPr>
            <w:tcW w:w="7277" w:type="dxa"/>
            <w:gridSpan w:val="2"/>
          </w:tcPr>
          <w:p w:rsidR="005563CE"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rsidRPr="00946D40">
              <w:t>Protocole applicatif</w:t>
            </w:r>
          </w:p>
        </w:tc>
        <w:tc>
          <w:tcPr>
            <w:tcW w:w="7277" w:type="dxa"/>
            <w:gridSpan w:val="2"/>
          </w:tcPr>
          <w:p w:rsidR="007B5BEF" w:rsidRPr="007B5BEF" w:rsidRDefault="007B5BEF" w:rsidP="007B5BEF">
            <w:pPr>
              <w:cnfStyle w:val="000000000000" w:firstRow="0" w:lastRow="0" w:firstColumn="0" w:lastColumn="0" w:oddVBand="0" w:evenVBand="0" w:oddHBand="0" w:evenHBand="0" w:firstRowFirstColumn="0" w:firstRowLastColumn="0" w:lastRowFirstColumn="0" w:lastRowLastColumn="0"/>
            </w:pPr>
            <w:r w:rsidRPr="007B5BEF">
              <w:t>HTTPS 2ways</w:t>
            </w:r>
            <w:r w:rsidR="00D43F42">
              <w:t xml:space="preserve"> TLS</w:t>
            </w:r>
            <w:r w:rsidRPr="007B5BEF">
              <w:t>, SOAP 1.1</w:t>
            </w:r>
          </w:p>
          <w:p w:rsidR="005563CE"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B85C8D"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rsidRPr="00946D40">
              <w:t>Nom du service</w:t>
            </w:r>
          </w:p>
        </w:tc>
        <w:tc>
          <w:tcPr>
            <w:tcW w:w="7277" w:type="dxa"/>
            <w:gridSpan w:val="2"/>
          </w:tcPr>
          <w:p w:rsidR="005563CE" w:rsidRPr="005137A9" w:rsidRDefault="0006270D" w:rsidP="007B5BEF">
            <w:pPr>
              <w:cnfStyle w:val="000000000000" w:firstRow="0" w:lastRow="0" w:firstColumn="0" w:lastColumn="0" w:oddVBand="0" w:evenVBand="0" w:oddHBand="0" w:evenHBand="0" w:firstRowFirstColumn="0" w:firstRowLastColumn="0" w:lastRowFirstColumn="0" w:lastRowLastColumn="0"/>
              <w:rPr>
                <w:i/>
                <w:lang w:val="en-US"/>
              </w:rPr>
            </w:pPr>
            <w:r w:rsidRPr="0006270D">
              <w:rPr>
                <w:color w:val="auto"/>
                <w:lang w:val="en-US"/>
              </w:rPr>
              <w:t>ForeignerSituationService</w:t>
            </w:r>
          </w:p>
        </w:tc>
      </w:tr>
      <w:tr w:rsidR="005563CE" w:rsidRPr="00F34C05"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1B2D6C" w:rsidP="00DE1725">
            <w:pPr>
              <w:jc w:val="left"/>
            </w:pPr>
            <w:r>
              <w:t>WSDL du service</w:t>
            </w:r>
          </w:p>
        </w:tc>
        <w:tc>
          <w:tcPr>
            <w:tcW w:w="7277" w:type="dxa"/>
            <w:gridSpan w:val="2"/>
          </w:tcPr>
          <w:p w:rsidR="00DE6C60" w:rsidRPr="0028209B" w:rsidRDefault="0006270D" w:rsidP="0006270D">
            <w:pPr>
              <w:cnfStyle w:val="000000000000" w:firstRow="0" w:lastRow="0" w:firstColumn="0" w:lastColumn="0" w:oddVBand="0" w:evenVBand="0" w:oddHBand="0" w:evenHBand="0" w:firstRowFirstColumn="0" w:firstRowLastColumn="0" w:lastRowFirstColumn="0" w:lastRowLastColumn="0"/>
              <w:rPr>
                <w:b/>
                <w:lang w:val="en-US"/>
              </w:rPr>
            </w:pPr>
            <w:r w:rsidRPr="0006270D">
              <w:rPr>
                <w:color w:val="auto"/>
                <w:lang w:val="en-US"/>
              </w:rPr>
              <w:t>ForeignerSituation</w:t>
            </w:r>
            <w:r w:rsidR="00371DC6" w:rsidRPr="0028209B">
              <w:rPr>
                <w:color w:val="000000"/>
                <w:sz w:val="20"/>
                <w:szCs w:val="20"/>
                <w:lang w:val="en-US" w:eastAsia="fr-BE"/>
              </w:rPr>
              <w:t>V1</w:t>
            </w:r>
            <w:r w:rsidR="00DE6C60" w:rsidRPr="0028209B">
              <w:rPr>
                <w:color w:val="000000"/>
                <w:sz w:val="20"/>
                <w:szCs w:val="20"/>
                <w:lang w:val="en-US" w:eastAsia="fr-BE"/>
              </w:rPr>
              <w:t>.wsdl</w:t>
            </w:r>
            <w:r w:rsidR="00356E5A" w:rsidRPr="0028209B">
              <w:rPr>
                <w:color w:val="000000"/>
                <w:sz w:val="20"/>
                <w:szCs w:val="20"/>
                <w:lang w:val="en-US" w:eastAsia="fr-BE"/>
              </w:rPr>
              <w:t xml:space="preserve"> - </w:t>
            </w:r>
            <w:r w:rsidR="00DE6C60" w:rsidRPr="0028209B">
              <w:rPr>
                <w:color w:val="000000"/>
                <w:sz w:val="20"/>
                <w:szCs w:val="20"/>
                <w:lang w:val="en-US" w:eastAsia="fr-BE"/>
              </w:rPr>
              <w:t xml:space="preserve"> </w:t>
            </w:r>
            <w:r w:rsidRPr="0006270D">
              <w:rPr>
                <w:color w:val="auto"/>
                <w:lang w:val="en-US"/>
              </w:rPr>
              <w:t>http://kszbcss.fgov.be/intf/ForeignerSituationService/v1</w:t>
            </w:r>
            <w:r w:rsidR="00356E5A" w:rsidRPr="0028209B">
              <w:rPr>
                <w:lang w:val="en-US"/>
              </w:rPr>
              <w:t xml:space="preserve">  </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t>Opé</w:t>
            </w:r>
            <w:r w:rsidRPr="00946D40">
              <w:t>rations</w:t>
            </w:r>
          </w:p>
        </w:tc>
        <w:tc>
          <w:tcPr>
            <w:tcW w:w="7277" w:type="dxa"/>
            <w:gridSpan w:val="2"/>
          </w:tcPr>
          <w:p w:rsidR="0006270D" w:rsidRDefault="0006270D">
            <w:pPr>
              <w:cnfStyle w:val="000000000000" w:firstRow="0" w:lastRow="0" w:firstColumn="0" w:lastColumn="0" w:oddVBand="0" w:evenVBand="0" w:oddHBand="0" w:evenHBand="0" w:firstRowFirstColumn="0" w:firstRowLastColumn="0" w:lastRowFirstColumn="0" w:lastRowLastColumn="0"/>
              <w:rPr>
                <w:lang w:val="en-US"/>
              </w:rPr>
            </w:pPr>
            <w:r w:rsidRPr="00A77DFC">
              <w:rPr>
                <w:lang w:val="en-US"/>
              </w:rPr>
              <w:t>consult</w:t>
            </w:r>
            <w:r>
              <w:rPr>
                <w:lang w:val="en-US"/>
              </w:rPr>
              <w:t>EmploymentInfos</w:t>
            </w:r>
          </w:p>
          <w:p w:rsidR="005563CE" w:rsidRPr="00E62FE2" w:rsidRDefault="00A77DFC">
            <w:pPr>
              <w:cnfStyle w:val="000000000000" w:firstRow="0" w:lastRow="0" w:firstColumn="0" w:lastColumn="0" w:oddVBand="0" w:evenVBand="0" w:oddHBand="0" w:evenHBand="0" w:firstRowFirstColumn="0" w:firstRowLastColumn="0" w:lastRowFirstColumn="0" w:lastRowLastColumn="0"/>
              <w:rPr>
                <w:i/>
              </w:rPr>
            </w:pPr>
            <w:r w:rsidRPr="00A77DFC">
              <w:rPr>
                <w:lang w:val="en-US"/>
              </w:rPr>
              <w:t>consultSpecialInfos</w:t>
            </w:r>
          </w:p>
        </w:tc>
      </w:tr>
      <w:tr w:rsidR="00DE1725" w:rsidRPr="00E62FE2"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946D40" w:rsidRDefault="00DE1725" w:rsidP="007B5BEF">
            <w:pPr>
              <w:jc w:val="left"/>
            </w:pPr>
            <w:r w:rsidRPr="00946D40">
              <w:t>Messages</w:t>
            </w:r>
          </w:p>
        </w:tc>
        <w:tc>
          <w:tcPr>
            <w:tcW w:w="7277" w:type="dxa"/>
            <w:gridSpan w:val="2"/>
          </w:tcPr>
          <w:p w:rsidR="00DE1725" w:rsidRPr="00E62FE2" w:rsidRDefault="00E26123">
            <w:pPr>
              <w:cnfStyle w:val="000000000000" w:firstRow="0" w:lastRow="0" w:firstColumn="0" w:lastColumn="0" w:oddVBand="0" w:evenVBand="0" w:oddHBand="0" w:evenHBand="0" w:firstRowFirstColumn="0" w:firstRowLastColumn="0" w:lastRowFirstColumn="0" w:lastRowLastColumn="0"/>
            </w:pPr>
            <w:r w:rsidRPr="00A77DFC">
              <w:rPr>
                <w:lang w:val="en-US"/>
              </w:rPr>
              <w:t>consult</w:t>
            </w:r>
            <w:r>
              <w:rPr>
                <w:lang w:val="en-US"/>
              </w:rPr>
              <w:t>EmploymentInfos</w:t>
            </w:r>
            <w:r w:rsidR="00DE1725" w:rsidRPr="00E62FE2">
              <w:t>Request</w:t>
            </w:r>
          </w:p>
          <w:p w:rsidR="00DE1725" w:rsidRPr="00E62FE2" w:rsidRDefault="00E26123">
            <w:pPr>
              <w:cnfStyle w:val="000000000000" w:firstRow="0" w:lastRow="0" w:firstColumn="0" w:lastColumn="0" w:oddVBand="0" w:evenVBand="0" w:oddHBand="0" w:evenHBand="0" w:firstRowFirstColumn="0" w:firstRowLastColumn="0" w:lastRowFirstColumn="0" w:lastRowLastColumn="0"/>
            </w:pPr>
            <w:r w:rsidRPr="00A77DFC">
              <w:rPr>
                <w:lang w:val="en-US"/>
              </w:rPr>
              <w:t>consult</w:t>
            </w:r>
            <w:r>
              <w:rPr>
                <w:lang w:val="en-US"/>
              </w:rPr>
              <w:t>EmploymentInfos</w:t>
            </w:r>
            <w:r w:rsidR="00DE1725" w:rsidRPr="00E62FE2">
              <w:t>Response</w:t>
            </w:r>
          </w:p>
          <w:p w:rsidR="00DE1725" w:rsidRDefault="00E26123">
            <w:pPr>
              <w:cnfStyle w:val="000000000000" w:firstRow="0" w:lastRow="0" w:firstColumn="0" w:lastColumn="0" w:oddVBand="0" w:evenVBand="0" w:oddHBand="0" w:evenHBand="0" w:firstRowFirstColumn="0" w:firstRowLastColumn="0" w:lastRowFirstColumn="0" w:lastRowLastColumn="0"/>
            </w:pPr>
            <w:r w:rsidRPr="00A77DFC">
              <w:rPr>
                <w:lang w:val="en-US"/>
              </w:rPr>
              <w:t>consult</w:t>
            </w:r>
            <w:r>
              <w:rPr>
                <w:lang w:val="en-US"/>
              </w:rPr>
              <w:t>EmploymentInfos</w:t>
            </w:r>
            <w:r w:rsidR="00DE1725" w:rsidRPr="00E62FE2">
              <w:t>Fault</w:t>
            </w:r>
          </w:p>
          <w:p w:rsidR="00E26123" w:rsidRDefault="00E26123">
            <w:pPr>
              <w:cnfStyle w:val="000000000000" w:firstRow="0" w:lastRow="0" w:firstColumn="0" w:lastColumn="0" w:oddVBand="0" w:evenVBand="0" w:oddHBand="0" w:evenHBand="0" w:firstRowFirstColumn="0" w:firstRowLastColumn="0" w:lastRowFirstColumn="0" w:lastRowLastColumn="0"/>
            </w:pP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lang w:val="en-US"/>
              </w:rPr>
            </w:pPr>
            <w:r w:rsidRPr="00A77DFC">
              <w:rPr>
                <w:lang w:val="en-US"/>
              </w:rPr>
              <w:t>consultSpecialInfos</w:t>
            </w:r>
            <w:r w:rsidRPr="00E62FE2">
              <w:t>Request</w:t>
            </w: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lang w:val="en-US"/>
              </w:rPr>
            </w:pPr>
            <w:r w:rsidRPr="00A77DFC">
              <w:rPr>
                <w:lang w:val="en-US"/>
              </w:rPr>
              <w:t>consultSpecialInfos</w:t>
            </w:r>
            <w:r w:rsidRPr="00E62FE2">
              <w:t>Response</w:t>
            </w:r>
          </w:p>
          <w:p w:rsidR="00E26123" w:rsidRPr="00AE1F4A" w:rsidRDefault="00E26123" w:rsidP="00E26123">
            <w:pPr>
              <w:cnfStyle w:val="000000000000" w:firstRow="0" w:lastRow="0" w:firstColumn="0" w:lastColumn="0" w:oddVBand="0" w:evenVBand="0" w:oddHBand="0" w:evenHBand="0" w:firstRowFirstColumn="0" w:firstRowLastColumn="0" w:lastRowFirstColumn="0" w:lastRowLastColumn="0"/>
              <w:rPr>
                <w:highlight w:val="white"/>
                <w:lang w:val="en-US"/>
              </w:rPr>
            </w:pPr>
            <w:r w:rsidRPr="00A77DFC">
              <w:rPr>
                <w:lang w:val="en-US"/>
              </w:rPr>
              <w:t>consultSpecialInfos</w:t>
            </w:r>
            <w:r w:rsidRPr="00E62FE2">
              <w:t>Fault</w:t>
            </w:r>
          </w:p>
        </w:tc>
      </w:tr>
      <w:tr w:rsidR="00922C95" w:rsidRPr="005C6D17" w:rsidTr="00F13E5D">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922C95" w:rsidRPr="00EB494D" w:rsidRDefault="00E724E6" w:rsidP="00910913">
            <w:pPr>
              <w:jc w:val="left"/>
            </w:pPr>
            <w:r>
              <w:t>Environnement</w:t>
            </w:r>
            <w:r w:rsidR="00321B1A">
              <w:t>,</w:t>
            </w:r>
            <w:r w:rsidR="0024427A">
              <w:t xml:space="preserve"> </w:t>
            </w:r>
            <w:r w:rsidR="00321B1A">
              <w:t>h</w:t>
            </w:r>
            <w:r w:rsidR="0024427A">
              <w:t>ost et port</w:t>
            </w: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b2b-test.ksz-bcss.fgov.be</w:t>
            </w:r>
            <w:r w:rsidR="00CA4F3F">
              <w:t>:4520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b2b-acpt.ksz-bcss.fgov.be</w:t>
            </w:r>
            <w:r w:rsidR="00CA4F3F">
              <w:t>:4520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b2b.ksz-bcss.fgov.be</w:t>
            </w:r>
            <w:r w:rsidR="00CA4F3F">
              <w:t>:4520</w:t>
            </w:r>
          </w:p>
        </w:tc>
      </w:tr>
      <w:tr w:rsidR="000F0E13" w:rsidRPr="005C6D17" w:rsidTr="0062025A">
        <w:tc>
          <w:tcPr>
            <w:cnfStyle w:val="001000000000" w:firstRow="0" w:lastRow="0" w:firstColumn="1" w:lastColumn="0" w:oddVBand="0" w:evenVBand="0" w:oddHBand="0" w:evenHBand="0" w:firstRowFirstColumn="0" w:firstRowLastColumn="0" w:lastRowFirstColumn="0" w:lastRowLastColumn="0"/>
            <w:tcW w:w="2187" w:type="dxa"/>
          </w:tcPr>
          <w:p w:rsidR="000F0E13" w:rsidRPr="00946D40" w:rsidRDefault="000F0E13" w:rsidP="000F0E13">
            <w:pPr>
              <w:jc w:val="left"/>
            </w:pPr>
            <w:r w:rsidRPr="00946D40">
              <w:t>URI</w:t>
            </w:r>
          </w:p>
        </w:tc>
        <w:tc>
          <w:tcPr>
            <w:tcW w:w="7277" w:type="dxa"/>
            <w:gridSpan w:val="2"/>
          </w:tcPr>
          <w:p w:rsidR="000F0E13" w:rsidRDefault="000F0E13">
            <w:pPr>
              <w:cnfStyle w:val="000000000000" w:firstRow="0" w:lastRow="0" w:firstColumn="0" w:lastColumn="0" w:oddVBand="0" w:evenVBand="0" w:oddHBand="0" w:evenHBand="0" w:firstRowFirstColumn="0" w:firstRowLastColumn="0" w:lastRowFirstColumn="0" w:lastRowLastColumn="0"/>
            </w:pPr>
            <w:r>
              <w:rPr>
                <w:highlight w:val="white"/>
                <w:lang w:val="en-US"/>
              </w:rPr>
              <w:t>/</w:t>
            </w:r>
            <w:r w:rsidR="00546D22" w:rsidRPr="00546D22">
              <w:rPr>
                <w:lang w:val="en-US"/>
              </w:rPr>
              <w:t>ForeignerSituationService</w:t>
            </w:r>
            <w:r>
              <w:rPr>
                <w:highlight w:val="white"/>
                <w:lang w:val="en-US"/>
              </w:rPr>
              <w:t>/v1/consult</w:t>
            </w:r>
          </w:p>
        </w:tc>
      </w:tr>
    </w:tbl>
    <w:p w:rsidR="00576A6A" w:rsidRDefault="00576A6A" w:rsidP="00074288">
      <w:pPr>
        <w:pStyle w:val="Heading1"/>
        <w:rPr>
          <w:lang w:val="fr-BE"/>
        </w:rPr>
      </w:pPr>
      <w:bookmarkStart w:id="53" w:name="_Toc413917228"/>
      <w:bookmarkStart w:id="54" w:name="_Toc505150789"/>
      <w:bookmarkStart w:id="55" w:name="_Toc413917233"/>
      <w:r w:rsidRPr="000F5326">
        <w:rPr>
          <w:lang w:val="fr-BE"/>
        </w:rPr>
        <w:t>Description des messages échangés</w:t>
      </w:r>
      <w:bookmarkEnd w:id="53"/>
      <w:bookmarkEnd w:id="54"/>
    </w:p>
    <w:p w:rsidR="00617B6C" w:rsidRPr="00515055" w:rsidRDefault="00D90068" w:rsidP="005137A9">
      <w:r>
        <w:t xml:space="preserve">Comme décrit au point </w:t>
      </w:r>
      <w:r>
        <w:fldChar w:fldCharType="begin"/>
      </w:r>
      <w:r>
        <w:instrText xml:space="preserve"> REF _Ref491677778 \r \h </w:instrText>
      </w:r>
      <w:r>
        <w:fldChar w:fldCharType="separate"/>
      </w:r>
      <w:r>
        <w:t>3.4</w:t>
      </w:r>
      <w:r>
        <w:fldChar w:fldCharType="end"/>
      </w:r>
      <w:r>
        <w:t>,</w:t>
      </w:r>
      <w:r w:rsidR="00617B6C">
        <w:t xml:space="preserve"> aucun traitement </w:t>
      </w:r>
      <w:r>
        <w:t xml:space="preserve">à la BCSS </w:t>
      </w:r>
      <w:r w:rsidR="00617B6C">
        <w:t>modifie les données reçues du Registre National</w:t>
      </w:r>
    </w:p>
    <w:p w:rsidR="00326E92" w:rsidRPr="00827EB4" w:rsidRDefault="002C7C87" w:rsidP="0028209B">
      <w:pPr>
        <w:pStyle w:val="Heading2"/>
      </w:pPr>
      <w:bookmarkStart w:id="56" w:name="_Toc416698390"/>
      <w:bookmarkStart w:id="57" w:name="_Toc505150790"/>
      <w:r>
        <w:t>P</w:t>
      </w:r>
      <w:r w:rsidR="00C93855" w:rsidRPr="00827EB4">
        <w:t>artie commune aux opérations</w:t>
      </w:r>
      <w:bookmarkEnd w:id="56"/>
      <w:bookmarkEnd w:id="57"/>
    </w:p>
    <w:p w:rsidR="00C93855" w:rsidRPr="007078D5" w:rsidRDefault="00C93855">
      <w:pPr>
        <w:pStyle w:val="Heading3"/>
      </w:pPr>
      <w:bookmarkStart w:id="58" w:name="_Ref489949435"/>
      <w:bookmarkStart w:id="59" w:name="_Toc505150791"/>
      <w:r w:rsidRPr="007078D5">
        <w:lastRenderedPageBreak/>
        <w:t xml:space="preserve">Identification du client </w:t>
      </w:r>
      <w:r w:rsidRPr="0028209B">
        <w:t>informationCustomer</w:t>
      </w:r>
      <w:bookmarkEnd w:id="58"/>
      <w:bookmarkEnd w:id="59"/>
    </w:p>
    <w:p w:rsidR="00C93855" w:rsidRDefault="00C93855" w:rsidP="00074288">
      <w:pPr>
        <w:jc w:val="center"/>
      </w:pPr>
      <w:r>
        <w:rPr>
          <w:noProof/>
          <w:lang w:val="en-US"/>
        </w:rPr>
        <w:drawing>
          <wp:inline distT="0" distB="0" distL="0" distR="0" wp14:anchorId="72FFA1CC" wp14:editId="53EF11B5">
            <wp:extent cx="4028153" cy="21548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9">
                      <a:extLst>
                        <a:ext uri="{28A0092B-C50C-407E-A947-70E740481C1C}">
                          <a14:useLocalDpi xmlns:a14="http://schemas.microsoft.com/office/drawing/2010/main" val="0"/>
                        </a:ext>
                      </a:extLst>
                    </a:blip>
                    <a:stretch>
                      <a:fillRect/>
                    </a:stretch>
                  </pic:blipFill>
                  <pic:spPr>
                    <a:xfrm>
                      <a:off x="0" y="0"/>
                      <a:ext cx="4026789" cy="2154074"/>
                    </a:xfrm>
                    <a:prstGeom prst="rect">
                      <a:avLst/>
                    </a:prstGeom>
                  </pic:spPr>
                </pic:pic>
              </a:graphicData>
            </a:graphic>
          </wp:inline>
        </w:drawing>
      </w:r>
    </w:p>
    <w:p w:rsidR="00C93855" w:rsidRDefault="00C93855" w:rsidP="00074288">
      <w:r>
        <w:t xml:space="preserve">L’élément </w:t>
      </w:r>
      <w:r w:rsidRPr="00F814AD">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Default="00C93855" w:rsidP="00074288">
      <w:r>
        <w:t xml:space="preserve">L’identification de l’institution est définie dans un message: </w:t>
      </w:r>
    </w:p>
    <w:p w:rsidR="00C93855" w:rsidRDefault="00C93855" w:rsidP="00074288">
      <w:pPr>
        <w:pStyle w:val="ListParagraph"/>
        <w:numPr>
          <w:ilvl w:val="0"/>
          <w:numId w:val="14"/>
        </w:numPr>
      </w:pPr>
      <w:r>
        <w:t>soit à l’aide de la combinaison secteur/institution pour les institutions au sein de la sécurité sociale</w:t>
      </w:r>
    </w:p>
    <w:p w:rsidR="00C93855" w:rsidRPr="00A47966" w:rsidRDefault="00C93855" w:rsidP="00074288">
      <w:pPr>
        <w:pStyle w:val="ListParagraph"/>
        <w:numPr>
          <w:ilvl w:val="0"/>
          <w:numId w:val="14"/>
        </w:numPr>
      </w:pPr>
      <w:r>
        <w:t>soit à l’aide du numéro BCE pour les institutions ne faisant pas partie de la sécurité sociale ou encore pour les institutions pour lesquelles ce numéro BCE offre une valeur ajoutée en plus de l'utilisation du secteur/de l’institution</w:t>
      </w:r>
    </w:p>
    <w:p w:rsidR="00C93855" w:rsidRPr="007078D5" w:rsidRDefault="00C93855">
      <w:pPr>
        <w:pStyle w:val="Heading3"/>
      </w:pPr>
      <w:bookmarkStart w:id="60" w:name="_Ref489950168"/>
      <w:bookmarkStart w:id="61" w:name="_Toc505150792"/>
      <w:r w:rsidRPr="007078D5">
        <w:t xml:space="preserve">Identification de la BCSS </w:t>
      </w:r>
      <w:r w:rsidRPr="0028209B">
        <w:t>informationCBSS</w:t>
      </w:r>
      <w:bookmarkEnd w:id="60"/>
      <w:bookmarkEnd w:id="61"/>
    </w:p>
    <w:p w:rsidR="00C93855" w:rsidRDefault="00C93855" w:rsidP="00074288">
      <w:pPr>
        <w:jc w:val="center"/>
      </w:pPr>
      <w:r>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20">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A47966" w:rsidRDefault="00C93855" w:rsidP="00074288">
      <w:r>
        <w:t xml:space="preserve">L’élément </w:t>
      </w:r>
      <w:r>
        <w:rPr>
          <w:b/>
          <w:i/>
        </w:rPr>
        <w:t>informationCBSS</w:t>
      </w:r>
      <w:r>
        <w:t>, facultatif en requête, est complété par la BCSS et dispose de diverses informations nécessaires au logging et au support.</w:t>
      </w:r>
    </w:p>
    <w:p w:rsidR="00C93855" w:rsidRPr="007078D5" w:rsidRDefault="00C93855">
      <w:pPr>
        <w:pStyle w:val="Heading3"/>
      </w:pPr>
      <w:bookmarkStart w:id="62" w:name="_Toc505150793"/>
      <w:r w:rsidRPr="007078D5">
        <w:t xml:space="preserve">Contexte légal de l’appel </w:t>
      </w:r>
      <w:r w:rsidRPr="0028209B">
        <w:t>legalContext</w:t>
      </w:r>
      <w:bookmarkEnd w:id="62"/>
    </w:p>
    <w:p w:rsidR="00C93855" w:rsidRDefault="00C93855" w:rsidP="00074288">
      <w:r>
        <w:t xml:space="preserve">L’élément </w:t>
      </w:r>
      <w:r>
        <w:rPr>
          <w:b/>
          <w:i/>
        </w:rPr>
        <w:t>legalContext</w:t>
      </w:r>
      <w:r>
        <w:t xml:space="preserve"> permet de définir dans quel cadre légal est émise la requête.</w:t>
      </w:r>
    </w:p>
    <w:p w:rsidR="00C93855" w:rsidRPr="007078D5" w:rsidRDefault="00C93855">
      <w:pPr>
        <w:pStyle w:val="Heading3"/>
      </w:pPr>
      <w:bookmarkStart w:id="63" w:name="_Toc479335342"/>
      <w:bookmarkStart w:id="64" w:name="_Toc479342956"/>
      <w:bookmarkStart w:id="65" w:name="_Toc479335343"/>
      <w:bookmarkStart w:id="66" w:name="_Toc479342957"/>
      <w:bookmarkStart w:id="67" w:name="_Toc479335348"/>
      <w:bookmarkStart w:id="68" w:name="_Toc479342962"/>
      <w:bookmarkStart w:id="69" w:name="_Ref489950240"/>
      <w:bookmarkStart w:id="70" w:name="_Toc505150794"/>
      <w:bookmarkEnd w:id="63"/>
      <w:bookmarkEnd w:id="64"/>
      <w:bookmarkEnd w:id="65"/>
      <w:bookmarkEnd w:id="66"/>
      <w:bookmarkEnd w:id="67"/>
      <w:bookmarkEnd w:id="68"/>
      <w:r w:rsidRPr="007078D5">
        <w:lastRenderedPageBreak/>
        <w:t xml:space="preserve">Statut de la réponse </w:t>
      </w:r>
      <w:r w:rsidRPr="0028209B">
        <w:t>status</w:t>
      </w:r>
      <w:bookmarkEnd w:id="69"/>
      <w:bookmarkEnd w:id="70"/>
    </w:p>
    <w:p w:rsidR="00C93855" w:rsidRDefault="00C93855" w:rsidP="00074288">
      <w:pPr>
        <w:jc w:val="center"/>
      </w:pPr>
      <w:r>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1">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Default="00C93855" w:rsidP="00074288">
      <w:r>
        <w:t xml:space="preserve">L’élément </w:t>
      </w:r>
      <w:r>
        <w:rPr>
          <w:b/>
          <w:i/>
        </w:rPr>
        <w:t xml:space="preserve">status </w:t>
      </w:r>
      <w:r w:rsidR="00C832DC">
        <w:t xml:space="preserve">- </w:t>
      </w:r>
      <w:r>
        <w:t>présent dans chaque réponse de la BCSS</w:t>
      </w:r>
      <w:r w:rsidR="00C832DC">
        <w:t xml:space="preserve"> - </w:t>
      </w:r>
      <w:r>
        <w:t>représente le statut global du traitement de la requête. Il est constitué des éléments :</w:t>
      </w:r>
    </w:p>
    <w:p w:rsidR="00C93855" w:rsidRDefault="00C93855" w:rsidP="00074288">
      <w:pPr>
        <w:pStyle w:val="ListParagraph"/>
        <w:numPr>
          <w:ilvl w:val="0"/>
          <w:numId w:val="15"/>
        </w:numPr>
      </w:pPr>
      <w:r>
        <w:rPr>
          <w:i/>
        </w:rPr>
        <w:t>value </w:t>
      </w:r>
      <w:r>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Valeur</w:t>
            </w:r>
          </w:p>
        </w:tc>
        <w:tc>
          <w:tcPr>
            <w:tcW w:w="4788" w:type="dxa"/>
          </w:tcPr>
          <w:p w:rsidR="00C93855"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DATA_FOUND</w:t>
            </w:r>
          </w:p>
        </w:tc>
        <w:tc>
          <w:tcPr>
            <w:tcW w:w="4788" w:type="dxa"/>
          </w:tcPr>
          <w:p w:rsidR="00C93855"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T</w:t>
            </w:r>
            <w:r w:rsidR="00C93855">
              <w:rPr>
                <w:sz w:val="22"/>
                <w:szCs w:val="22"/>
              </w:rPr>
              <w:t xml:space="preserve">raitement </w:t>
            </w:r>
            <w:r w:rsidR="00E420E2">
              <w:rPr>
                <w:sz w:val="22"/>
                <w:szCs w:val="22"/>
              </w:rPr>
              <w:t>réussi</w:t>
            </w:r>
            <w:r w:rsidR="00C93855">
              <w:rPr>
                <w:sz w:val="22"/>
                <w:szCs w:val="22"/>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NO_DATA_FOUND</w:t>
            </w:r>
          </w:p>
        </w:tc>
        <w:tc>
          <w:tcPr>
            <w:tcW w:w="4788" w:type="dxa"/>
          </w:tcPr>
          <w:p w:rsidR="00C93855" w:rsidRPr="009700B3"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w:t>
            </w:r>
            <w:r w:rsidR="00C93855" w:rsidRPr="009700B3">
              <w:rPr>
                <w:rFonts w:ascii="Calibri" w:hAnsi="Calibri" w:cs="Calibri"/>
                <w:color w:val="000000"/>
              </w:rPr>
              <w:t xml:space="preserve">raitement </w:t>
            </w:r>
            <w:r w:rsidR="00E420E2">
              <w:rPr>
                <w:rFonts w:ascii="Calibri" w:hAnsi="Calibri" w:cs="Calibri"/>
                <w:color w:val="000000"/>
              </w:rPr>
              <w:t>réussi mais pas de données trouvées</w:t>
            </w:r>
            <w:r w:rsidR="00C93855">
              <w:rPr>
                <w:rFonts w:ascii="Calibri" w:hAnsi="Calibri" w:cs="Calibri"/>
                <w:color w:val="000000"/>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NO_RESULT</w:t>
            </w:r>
          </w:p>
        </w:tc>
        <w:tc>
          <w:tcPr>
            <w:tcW w:w="4788" w:type="dxa"/>
          </w:tcPr>
          <w:p w:rsidR="00C93855" w:rsidRPr="009700B3"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ne s’est pas déroulé avec succès. Aucune information n’a pu être reçue.</w:t>
            </w:r>
          </w:p>
        </w:tc>
      </w:tr>
    </w:tbl>
    <w:p w:rsidR="00C93855" w:rsidRDefault="00C93855" w:rsidP="00074288">
      <w:pPr>
        <w:pStyle w:val="ListParagraph"/>
      </w:pPr>
    </w:p>
    <w:p w:rsidR="00C93855" w:rsidRDefault="00C93855" w:rsidP="00074288">
      <w:pPr>
        <w:pStyle w:val="ListParagraph"/>
        <w:numPr>
          <w:ilvl w:val="0"/>
          <w:numId w:val="15"/>
        </w:numPr>
      </w:pPr>
      <w:r>
        <w:rPr>
          <w:i/>
        </w:rPr>
        <w:t>code</w:t>
      </w:r>
      <w:r w:rsidRPr="00F32252">
        <w:t xml:space="preserve"> : </w:t>
      </w:r>
      <w:r>
        <w:t xml:space="preserve">plus précis que l’élément </w:t>
      </w:r>
      <w:r>
        <w:rPr>
          <w:i/>
        </w:rPr>
        <w:t>value</w:t>
      </w:r>
      <w:r>
        <w:t xml:space="preserve">, ce champ contient un </w:t>
      </w:r>
      <w:r w:rsidR="00FC7C33" w:rsidRPr="0028209B">
        <w:t>code business</w:t>
      </w:r>
      <w:r>
        <w:t xml:space="preserve"> propre au service</w:t>
      </w:r>
      <w:r w:rsidR="00FC7C33">
        <w:t xml:space="preserve">, voir </w:t>
      </w:r>
      <w:r w:rsidR="00FC7C33">
        <w:fldChar w:fldCharType="begin"/>
      </w:r>
      <w:r w:rsidR="00FC7C33">
        <w:instrText xml:space="preserve"> REF _Ref491678145 \r \h </w:instrText>
      </w:r>
      <w:r w:rsidR="00FC7C33">
        <w:fldChar w:fldCharType="separate"/>
      </w:r>
      <w:r w:rsidR="00FC7C33">
        <w:t>6.1</w:t>
      </w:r>
      <w:r w:rsidR="00FC7C33">
        <w:fldChar w:fldCharType="end"/>
      </w:r>
      <w:r>
        <w:t>.</w:t>
      </w:r>
    </w:p>
    <w:p w:rsidR="00C93855" w:rsidRDefault="00C93855" w:rsidP="00074288">
      <w:pPr>
        <w:pStyle w:val="ListParagraph"/>
        <w:numPr>
          <w:ilvl w:val="0"/>
          <w:numId w:val="15"/>
        </w:numPr>
      </w:pPr>
      <w:r>
        <w:rPr>
          <w:i/>
        </w:rPr>
        <w:t>description </w:t>
      </w:r>
      <w:r>
        <w:t xml:space="preserve">: cet élément donne une explication sur la signification du champ </w:t>
      </w:r>
      <w:r>
        <w:rPr>
          <w:i/>
        </w:rPr>
        <w:t>code</w:t>
      </w:r>
    </w:p>
    <w:p w:rsidR="00041E80" w:rsidRDefault="00C93855" w:rsidP="0028209B">
      <w:pPr>
        <w:pStyle w:val="ListParagraph"/>
        <w:numPr>
          <w:ilvl w:val="0"/>
          <w:numId w:val="15"/>
        </w:numPr>
      </w:pPr>
      <w:r>
        <w:rPr>
          <w:i/>
        </w:rPr>
        <w:t>information </w:t>
      </w:r>
      <w:r w:rsidRPr="00F32252">
        <w:t>:</w:t>
      </w:r>
      <w:r>
        <w:t xml:space="preserve"> cet élément est rempli dans le cas où davantage d’informations doivent être ajoutées dans le statut afin d’avoir une explication complémentaire</w:t>
      </w:r>
    </w:p>
    <w:p w:rsidR="00041E80" w:rsidRPr="00F32252" w:rsidRDefault="00041E80" w:rsidP="00D33CA0"/>
    <w:p w:rsidR="00326E92" w:rsidRDefault="00F5700B" w:rsidP="0028209B">
      <w:pPr>
        <w:pStyle w:val="Heading2"/>
      </w:pPr>
      <w:bookmarkStart w:id="71" w:name="_Toc505150795"/>
      <w:r>
        <w:t>consult</w:t>
      </w:r>
      <w:r w:rsidR="002D45FE">
        <w:t>EmploymentInfos</w:t>
      </w:r>
      <w:bookmarkEnd w:id="71"/>
    </w:p>
    <w:p w:rsidR="007E19EE" w:rsidRPr="007078D5" w:rsidRDefault="00CF26AA">
      <w:pPr>
        <w:pStyle w:val="Heading3"/>
      </w:pPr>
      <w:bookmarkStart w:id="72" w:name="_Toc490040612"/>
      <w:bookmarkStart w:id="73" w:name="_Toc490040613"/>
      <w:bookmarkStart w:id="74" w:name="_Toc505150796"/>
      <w:bookmarkEnd w:id="72"/>
      <w:bookmarkEnd w:id="73"/>
      <w:r w:rsidRPr="007078D5">
        <w:lastRenderedPageBreak/>
        <w:t>Requête</w:t>
      </w:r>
      <w:bookmarkEnd w:id="74"/>
    </w:p>
    <w:p w:rsidR="001964F8" w:rsidRDefault="006462B0">
      <w:pPr>
        <w:pStyle w:val="NoSpacing"/>
        <w:jc w:val="center"/>
      </w:pPr>
      <w:r>
        <w:rPr>
          <w:noProof/>
          <w:lang w:val="en-US"/>
        </w:rPr>
        <w:drawing>
          <wp:inline distT="0" distB="0" distL="0" distR="0">
            <wp:extent cx="5943600" cy="27520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nsultEmplRq.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752090"/>
                    </a:xfrm>
                    <a:prstGeom prst="rect">
                      <a:avLst/>
                    </a:prstGeom>
                  </pic:spPr>
                </pic:pic>
              </a:graphicData>
            </a:graphic>
          </wp:inline>
        </w:drawing>
      </w:r>
    </w:p>
    <w:p w:rsidR="001964F8" w:rsidRDefault="001964F8">
      <w:pPr>
        <w:pStyle w:val="NoSpacing"/>
        <w:jc w:val="center"/>
      </w:pPr>
    </w:p>
    <w:p w:rsidR="001964F8" w:rsidRDefault="001964F8" w:rsidP="00AE1F4A">
      <w:pPr>
        <w:pStyle w:val="NoSpacing"/>
        <w:jc w:val="center"/>
      </w:pPr>
    </w:p>
    <w:p w:rsidR="00340110" w:rsidRDefault="00340110" w:rsidP="005137A9">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866BD4" w:rsidRDefault="00340110">
      <w:pPr>
        <w:pStyle w:val="NoSpacing"/>
        <w:numPr>
          <w:ilvl w:val="0"/>
          <w:numId w:val="47"/>
        </w:numPr>
      </w:pPr>
      <w:r>
        <w:t xml:space="preserve">legalContext : cadre légal de la consultation : </w:t>
      </w:r>
      <w:r w:rsidRPr="0028209B">
        <w:t>VDAB :DOSSIER_MANAGEMENT</w:t>
      </w:r>
    </w:p>
    <w:p w:rsidR="00340110" w:rsidRDefault="00340110" w:rsidP="005137A9">
      <w:pPr>
        <w:pStyle w:val="NoSpacing"/>
        <w:numPr>
          <w:ilvl w:val="0"/>
          <w:numId w:val="47"/>
        </w:numPr>
      </w:pPr>
      <w:r>
        <w:t>criteria</w:t>
      </w:r>
    </w:p>
    <w:p w:rsidR="00866BD4" w:rsidRDefault="00340110">
      <w:pPr>
        <w:pStyle w:val="NoSpacing"/>
        <w:numPr>
          <w:ilvl w:val="1"/>
          <w:numId w:val="47"/>
        </w:numPr>
      </w:pPr>
      <w:r>
        <w:t>ssin : le NISS faisant l’objet de la requête</w:t>
      </w:r>
    </w:p>
    <w:p w:rsidR="00866BD4" w:rsidRDefault="00866BD4">
      <w:pPr>
        <w:pStyle w:val="NoSpacing"/>
        <w:numPr>
          <w:ilvl w:val="1"/>
          <w:numId w:val="47"/>
        </w:numPr>
      </w:pPr>
      <w:r>
        <w:t>dataGroups </w:t>
      </w:r>
    </w:p>
    <w:p w:rsidR="0062025A" w:rsidRDefault="0062025A" w:rsidP="00AE1F4A">
      <w:pPr>
        <w:pStyle w:val="NoSpacing"/>
        <w:numPr>
          <w:ilvl w:val="2"/>
          <w:numId w:val="47"/>
        </w:numPr>
      </w:pPr>
      <w:r>
        <w:t>employmentCards :</w:t>
      </w:r>
      <w:r w:rsidR="00855C88">
        <w:t xml:space="preserve"> booléen à true si la recherche concerne des infos sur les cartes d’emploi</w:t>
      </w:r>
      <w:r w:rsidR="004E1810">
        <w:t xml:space="preserve"> de la personne étrangère</w:t>
      </w:r>
      <w:r w:rsidR="00855C88">
        <w:t xml:space="preserve">, false sinon. </w:t>
      </w:r>
    </w:p>
    <w:p w:rsidR="0062025A" w:rsidRDefault="0062025A" w:rsidP="00AE1F4A">
      <w:pPr>
        <w:pStyle w:val="NoSpacing"/>
        <w:numPr>
          <w:ilvl w:val="2"/>
          <w:numId w:val="47"/>
        </w:numPr>
      </w:pPr>
      <w:r>
        <w:t>workPermits :</w:t>
      </w:r>
      <w:r w:rsidR="00855C88" w:rsidRPr="00855C88">
        <w:t xml:space="preserve"> </w:t>
      </w:r>
      <w:r w:rsidR="001B734A">
        <w:t>booléen à true si la recherche concerne des infos sur les</w:t>
      </w:r>
      <w:r w:rsidR="00B740F7">
        <w:t xml:space="preserve"> permis d’emploi de la personne étrangère</w:t>
      </w:r>
      <w:r w:rsidR="001B734A">
        <w:t>, false sinon.</w:t>
      </w:r>
    </w:p>
    <w:p w:rsidR="0062025A" w:rsidRDefault="0062025A" w:rsidP="00AE1F4A">
      <w:pPr>
        <w:pStyle w:val="NoSpacing"/>
        <w:ind w:left="2160"/>
      </w:pPr>
    </w:p>
    <w:p w:rsidR="00827EB4" w:rsidRPr="000F5326" w:rsidRDefault="00827EB4" w:rsidP="00074288">
      <w:pPr>
        <w:pStyle w:val="NoSpacing"/>
      </w:pPr>
    </w:p>
    <w:p w:rsidR="00827EB4" w:rsidRPr="007078D5" w:rsidRDefault="00827EB4">
      <w:pPr>
        <w:pStyle w:val="Heading3"/>
      </w:pPr>
      <w:bookmarkStart w:id="75" w:name="_Toc505150797"/>
      <w:r w:rsidRPr="007078D5">
        <w:lastRenderedPageBreak/>
        <w:t>Réponse</w:t>
      </w:r>
      <w:bookmarkEnd w:id="75"/>
    </w:p>
    <w:p w:rsidR="006B77BF" w:rsidRDefault="00DF39ED" w:rsidP="005137A9">
      <w:pPr>
        <w:pStyle w:val="NoSpacing"/>
        <w:jc w:val="center"/>
      </w:pPr>
      <w:r w:rsidRPr="00DF39ED">
        <w:rPr>
          <w:noProof/>
          <w:lang w:eastAsia="fr-BE"/>
        </w:rPr>
        <w:t xml:space="preserve"> </w:t>
      </w:r>
      <w:r w:rsidR="00FE5C14">
        <w:rPr>
          <w:noProof/>
          <w:lang w:val="en-US"/>
        </w:rPr>
        <w:drawing>
          <wp:inline distT="0" distB="0" distL="0" distR="0">
            <wp:extent cx="5943600" cy="42373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nsultresponse.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4237355"/>
                    </a:xfrm>
                    <a:prstGeom prst="rect">
                      <a:avLst/>
                    </a:prstGeom>
                  </pic:spPr>
                </pic:pic>
              </a:graphicData>
            </a:graphic>
          </wp:inline>
        </w:drawing>
      </w:r>
    </w:p>
    <w:p w:rsidR="00286923" w:rsidRDefault="00286923" w:rsidP="00286923">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286923" w:rsidRDefault="00286923" w:rsidP="00286923">
      <w:pPr>
        <w:pStyle w:val="NoSpacing"/>
        <w:numPr>
          <w:ilvl w:val="0"/>
          <w:numId w:val="47"/>
        </w:numPr>
      </w:pPr>
      <w:r>
        <w:t xml:space="preserve">informationCBSS : voir </w:t>
      </w:r>
      <w:r>
        <w:fldChar w:fldCharType="begin"/>
      </w:r>
      <w:r>
        <w:instrText xml:space="preserve"> REF _Ref489950168 \r \h </w:instrText>
      </w:r>
      <w:r>
        <w:fldChar w:fldCharType="separate"/>
      </w:r>
      <w:r>
        <w:t>5.1.2</w:t>
      </w:r>
      <w:r>
        <w:fldChar w:fldCharType="end"/>
      </w:r>
    </w:p>
    <w:p w:rsidR="00286923" w:rsidRDefault="00286923" w:rsidP="00286923">
      <w:pPr>
        <w:pStyle w:val="NoSpacing"/>
        <w:numPr>
          <w:ilvl w:val="0"/>
          <w:numId w:val="47"/>
        </w:numPr>
      </w:pPr>
      <w:r>
        <w:t>legalContext : cadre légal de la consultation </w:t>
      </w:r>
      <w:r w:rsidR="00E83DFC">
        <w:t>(repris de la requête)</w:t>
      </w:r>
    </w:p>
    <w:p w:rsidR="00286923" w:rsidRDefault="00286923" w:rsidP="005137A9">
      <w:pPr>
        <w:pStyle w:val="NoSpacing"/>
        <w:numPr>
          <w:ilvl w:val="0"/>
          <w:numId w:val="47"/>
        </w:numPr>
      </w:pPr>
      <w:r>
        <w:t xml:space="preserve">criteria : critère de </w:t>
      </w:r>
      <w:r w:rsidR="004A7D08">
        <w:t>la consultation</w:t>
      </w:r>
      <w:r>
        <w:t xml:space="preserve"> repris de la requête</w:t>
      </w:r>
    </w:p>
    <w:p w:rsidR="004A7D08" w:rsidRDefault="004A7D08" w:rsidP="005137A9">
      <w:pPr>
        <w:pStyle w:val="NoSpacing"/>
        <w:numPr>
          <w:ilvl w:val="0"/>
          <w:numId w:val="47"/>
        </w:numPr>
      </w:pPr>
      <w:r>
        <w:t xml:space="preserve">status : voir </w:t>
      </w:r>
      <w:r>
        <w:fldChar w:fldCharType="begin"/>
      </w:r>
      <w:r>
        <w:instrText xml:space="preserve"> REF _Ref489950240 \r \h </w:instrText>
      </w:r>
      <w:r>
        <w:fldChar w:fldCharType="separate"/>
      </w:r>
      <w:r>
        <w:t>5.1.4</w:t>
      </w:r>
      <w:r>
        <w:fldChar w:fldCharType="end"/>
      </w:r>
    </w:p>
    <w:p w:rsidR="004A7D08" w:rsidRDefault="004A7D08" w:rsidP="005137A9">
      <w:pPr>
        <w:pStyle w:val="NoSpacing"/>
        <w:numPr>
          <w:ilvl w:val="0"/>
          <w:numId w:val="47"/>
        </w:numPr>
      </w:pPr>
      <w:r>
        <w:t>ssin :</w:t>
      </w:r>
      <w:r w:rsidRPr="004A7D08">
        <w:t xml:space="preserve"> </w:t>
      </w:r>
      <w:r>
        <w:t>Le NISS de la personne à consulter. Celui-ci peut être différent du NISS mentionné dans la demande si ce dernier a été remplacé. Dans ce cas, ce champ contient le NISS final.</w:t>
      </w:r>
    </w:p>
    <w:p w:rsidR="004A7D08" w:rsidRDefault="004A7D08" w:rsidP="005137A9">
      <w:pPr>
        <w:pStyle w:val="NoSpacing"/>
        <w:numPr>
          <w:ilvl w:val="0"/>
          <w:numId w:val="47"/>
        </w:numPr>
      </w:pPr>
      <w:r>
        <w:t>result</w:t>
      </w:r>
    </w:p>
    <w:p w:rsidR="00EE7B1B" w:rsidRDefault="00821F11" w:rsidP="0028209B">
      <w:pPr>
        <w:pStyle w:val="NoSpacing"/>
        <w:numPr>
          <w:ilvl w:val="1"/>
          <w:numId w:val="47"/>
        </w:numPr>
      </w:pPr>
      <w:r>
        <w:t>employmentCards</w:t>
      </w:r>
      <w:r w:rsidR="004A7D08">
        <w:t>:</w:t>
      </w:r>
      <w:r w:rsidR="003874DD">
        <w:t xml:space="preserve"> </w:t>
      </w:r>
      <w:r w:rsidR="004A7D08">
        <w:t xml:space="preserve">ensemble </w:t>
      </w:r>
      <w:r w:rsidR="00B40192">
        <w:t>des cartes d’</w:t>
      </w:r>
      <w:r w:rsidR="00D94FED">
        <w:t>emploi à disposition</w:t>
      </w:r>
      <w:r w:rsidR="00E644C5">
        <w:t>.</w:t>
      </w:r>
    </w:p>
    <w:p w:rsidR="00674C30" w:rsidRDefault="0006270D" w:rsidP="005137A9">
      <w:pPr>
        <w:pStyle w:val="NoSpacing"/>
        <w:numPr>
          <w:ilvl w:val="1"/>
          <w:numId w:val="47"/>
        </w:numPr>
      </w:pPr>
      <w:r>
        <w:t>workPermits </w:t>
      </w:r>
      <w:r w:rsidR="00674C30">
        <w:t>:</w:t>
      </w:r>
      <w:r w:rsidR="00B40192">
        <w:t xml:space="preserve"> ensemble des permis de travail à disposition.</w:t>
      </w:r>
    </w:p>
    <w:p w:rsidR="00E644C5" w:rsidRDefault="00E644C5" w:rsidP="005137A9">
      <w:pPr>
        <w:jc w:val="center"/>
      </w:pPr>
    </w:p>
    <w:p w:rsidR="00EE7B1B" w:rsidRDefault="00EE7B1B" w:rsidP="005137A9">
      <w:pPr>
        <w:jc w:val="center"/>
      </w:pPr>
    </w:p>
    <w:p w:rsidR="00EE7B1B" w:rsidRDefault="00EE7B1B" w:rsidP="005137A9">
      <w:pPr>
        <w:jc w:val="center"/>
      </w:pPr>
    </w:p>
    <w:p w:rsidR="004559EF" w:rsidRDefault="00E37D16" w:rsidP="0028209B">
      <w:pPr>
        <w:pStyle w:val="ListParagraph"/>
        <w:ind w:left="0"/>
        <w:jc w:val="center"/>
      </w:pPr>
      <w:r>
        <w:rPr>
          <w:noProof/>
          <w:lang w:val="en-US"/>
        </w:rPr>
        <w:lastRenderedPageBreak/>
        <w:drawing>
          <wp:inline distT="0" distB="0" distL="0" distR="0">
            <wp:extent cx="5943600" cy="2520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pcartdtype.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520950"/>
                    </a:xfrm>
                    <a:prstGeom prst="rect">
                      <a:avLst/>
                    </a:prstGeom>
                  </pic:spPr>
                </pic:pic>
              </a:graphicData>
            </a:graphic>
          </wp:inline>
        </w:drawing>
      </w:r>
    </w:p>
    <w:p w:rsidR="00E644C5" w:rsidRDefault="004A4273" w:rsidP="005137A9">
      <w:pPr>
        <w:pStyle w:val="ListParagraph"/>
        <w:numPr>
          <w:ilvl w:val="0"/>
          <w:numId w:val="48"/>
        </w:numPr>
        <w:jc w:val="left"/>
      </w:pPr>
      <w:r>
        <w:t>employmentCard</w:t>
      </w:r>
      <w:r w:rsidR="00EC5B6C">
        <w:t xml:space="preserve"> : données sur </w:t>
      </w:r>
      <w:r w:rsidR="003E0324">
        <w:t>une carte d’emploi</w:t>
      </w:r>
    </w:p>
    <w:p w:rsidR="00E644C5" w:rsidRDefault="00E644C5" w:rsidP="005137A9">
      <w:pPr>
        <w:pStyle w:val="ListParagraph"/>
        <w:numPr>
          <w:ilvl w:val="1"/>
          <w:numId w:val="48"/>
        </w:numPr>
        <w:jc w:val="left"/>
      </w:pPr>
      <w:r>
        <w:t>inceptionDate</w:t>
      </w:r>
      <w:r w:rsidR="00300FBF">
        <w:t xml:space="preserve"> : date </w:t>
      </w:r>
      <w:r w:rsidR="00977881">
        <w:t>de début de la</w:t>
      </w:r>
      <w:r w:rsidR="0061135F">
        <w:t xml:space="preserve"> validité de la carte</w:t>
      </w:r>
      <w:r w:rsidR="00676532">
        <w:t>.</w:t>
      </w:r>
      <w:r w:rsidR="00DF32E1">
        <w:t xml:space="preserve"> Ceci peut être un</w:t>
      </w:r>
      <w:r w:rsidR="00F6074E">
        <w:t>e</w:t>
      </w:r>
      <w:r w:rsidR="00DF32E1">
        <w:t xml:space="preserve"> date incompl</w:t>
      </w:r>
      <w:r w:rsidR="00F6074E">
        <w:t>è</w:t>
      </w:r>
      <w:r w:rsidR="00DF32E1">
        <w:t>t</w:t>
      </w:r>
      <w:r w:rsidR="00F6074E">
        <w:t>e</w:t>
      </w:r>
      <w:r w:rsidR="00DF32E1">
        <w:t>.</w:t>
      </w:r>
    </w:p>
    <w:p w:rsidR="00E644C5" w:rsidRPr="00797EEE" w:rsidRDefault="00E644C5" w:rsidP="005137A9">
      <w:pPr>
        <w:pStyle w:val="ListParagraph"/>
        <w:numPr>
          <w:ilvl w:val="1"/>
          <w:numId w:val="48"/>
        </w:numPr>
        <w:jc w:val="left"/>
      </w:pPr>
      <w:r w:rsidRPr="00797EEE">
        <w:t>expiryDate</w:t>
      </w:r>
      <w:r w:rsidR="00300FBF" w:rsidRPr="00797EEE">
        <w:t> : date de fin</w:t>
      </w:r>
      <w:r w:rsidR="00597770" w:rsidRPr="00797EEE">
        <w:t>.</w:t>
      </w:r>
    </w:p>
    <w:p w:rsidR="00E644C5" w:rsidRDefault="00E644C5" w:rsidP="005137A9">
      <w:pPr>
        <w:pStyle w:val="ListParagraph"/>
        <w:numPr>
          <w:ilvl w:val="1"/>
          <w:numId w:val="48"/>
        </w:numPr>
        <w:jc w:val="left"/>
      </w:pPr>
      <w:r>
        <w:t>duplicate</w:t>
      </w:r>
      <w:r w:rsidR="00300FBF">
        <w:t> : numéro d’o</w:t>
      </w:r>
      <w:r w:rsidR="000678FD">
        <w:t>r</w:t>
      </w:r>
      <w:r w:rsidR="00300FBF">
        <w:t>dre du duplicata</w:t>
      </w:r>
    </w:p>
    <w:p w:rsidR="00CB1367" w:rsidRDefault="00E644C5" w:rsidP="00AE1F4A">
      <w:pPr>
        <w:pStyle w:val="ListParagraph"/>
        <w:numPr>
          <w:ilvl w:val="1"/>
          <w:numId w:val="48"/>
        </w:numPr>
        <w:jc w:val="left"/>
      </w:pPr>
      <w:r>
        <w:t>cardNumber</w:t>
      </w:r>
      <w:r w:rsidR="00300FBF">
        <w:t xml:space="preserve"> : numéro </w:t>
      </w:r>
      <w:r w:rsidR="0010080E">
        <w:t>de la carte</w:t>
      </w:r>
    </w:p>
    <w:p w:rsidR="00662341" w:rsidRDefault="00CB1367" w:rsidP="005137A9">
      <w:pPr>
        <w:pStyle w:val="ListParagraph"/>
        <w:numPr>
          <w:ilvl w:val="1"/>
          <w:numId w:val="48"/>
        </w:numPr>
        <w:jc w:val="left"/>
      </w:pPr>
      <w:r>
        <w:t>expirationDetails</w:t>
      </w:r>
    </w:p>
    <w:p w:rsidR="00662341" w:rsidRDefault="00662341" w:rsidP="005137A9">
      <w:pPr>
        <w:pStyle w:val="ListParagraph"/>
        <w:numPr>
          <w:ilvl w:val="2"/>
          <w:numId w:val="48"/>
        </w:numPr>
        <w:jc w:val="left"/>
      </w:pPr>
      <w:r>
        <w:t>expiryDate</w:t>
      </w:r>
      <w:r w:rsidR="00C2774C">
        <w:t> : date d</w:t>
      </w:r>
      <w:r w:rsidR="0063191F">
        <w:t>’échéance</w:t>
      </w:r>
      <w:r w:rsidR="00087769">
        <w:t>, date à laquelle la carte expire</w:t>
      </w:r>
      <w:r w:rsidR="00676532">
        <w:t>.</w:t>
      </w:r>
      <w:r w:rsidR="00F6074E" w:rsidRPr="00F6074E">
        <w:t xml:space="preserve"> </w:t>
      </w:r>
      <w:r w:rsidR="00F6074E">
        <w:t>Ceci peut être une date incomplète.</w:t>
      </w:r>
      <w:r w:rsidR="00676532">
        <w:t xml:space="preserve"> Si la carte est octroyée pour une durée indéterminée, ce champ contient la valeur 00</w:t>
      </w:r>
      <w:r w:rsidR="00F6074E">
        <w:t>/</w:t>
      </w:r>
      <w:r w:rsidR="00676532">
        <w:t>00</w:t>
      </w:r>
      <w:r w:rsidR="00F6074E">
        <w:t>/</w:t>
      </w:r>
      <w:r w:rsidR="00676532">
        <w:t>9999</w:t>
      </w:r>
    </w:p>
    <w:p w:rsidR="00662341" w:rsidRDefault="00662341" w:rsidP="005137A9">
      <w:pPr>
        <w:pStyle w:val="ListParagraph"/>
        <w:numPr>
          <w:ilvl w:val="2"/>
          <w:numId w:val="48"/>
        </w:numPr>
        <w:jc w:val="left"/>
      </w:pPr>
      <w:r>
        <w:t>comment</w:t>
      </w:r>
      <w:r w:rsidR="00C2774C">
        <w:t xml:space="preserve"> : </w:t>
      </w:r>
      <w:r w:rsidR="000B2A26">
        <w:t>commentaire</w:t>
      </w:r>
    </w:p>
    <w:p w:rsidR="000636B6" w:rsidRDefault="000636B6" w:rsidP="00AE1F4A">
      <w:pPr>
        <w:pStyle w:val="ListParagraph"/>
        <w:ind w:left="2160"/>
        <w:jc w:val="left"/>
      </w:pPr>
    </w:p>
    <w:p w:rsidR="00CB5C8C" w:rsidRDefault="00F357DF" w:rsidP="0028209B">
      <w:pPr>
        <w:jc w:val="center"/>
      </w:pPr>
      <w:r>
        <w:rPr>
          <w:noProof/>
          <w:lang w:val="en-US"/>
        </w:rPr>
        <w:drawing>
          <wp:inline distT="0" distB="0" distL="0" distR="0">
            <wp:extent cx="5943600" cy="26682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kPermitsType.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2668270"/>
                    </a:xfrm>
                    <a:prstGeom prst="rect">
                      <a:avLst/>
                    </a:prstGeom>
                  </pic:spPr>
                </pic:pic>
              </a:graphicData>
            </a:graphic>
          </wp:inline>
        </w:drawing>
      </w:r>
    </w:p>
    <w:p w:rsidR="00CB5C8C" w:rsidRDefault="00B46BA4" w:rsidP="00CB5C8C">
      <w:pPr>
        <w:pStyle w:val="ListParagraph"/>
        <w:numPr>
          <w:ilvl w:val="0"/>
          <w:numId w:val="48"/>
        </w:numPr>
        <w:jc w:val="left"/>
      </w:pPr>
      <w:r>
        <w:t>workPermit</w:t>
      </w:r>
      <w:r w:rsidR="00CB5C8C">
        <w:t xml:space="preserve"> : données sur un </w:t>
      </w:r>
      <w:r w:rsidR="002B46D4">
        <w:t>permis de travail</w:t>
      </w:r>
    </w:p>
    <w:p w:rsidR="00CB5C8C" w:rsidRDefault="00CB5C8C" w:rsidP="00CB5C8C">
      <w:pPr>
        <w:pStyle w:val="ListParagraph"/>
        <w:numPr>
          <w:ilvl w:val="1"/>
          <w:numId w:val="48"/>
        </w:numPr>
        <w:jc w:val="left"/>
      </w:pPr>
      <w:r>
        <w:lastRenderedPageBreak/>
        <w:t xml:space="preserve">inceptionDate : date </w:t>
      </w:r>
      <w:r w:rsidR="00973C0B">
        <w:t>du début de validité de la carte</w:t>
      </w:r>
      <w:r w:rsidR="00F6074E">
        <w:t>. Ceci peut être une date incomplète.</w:t>
      </w:r>
    </w:p>
    <w:p w:rsidR="00D92D45" w:rsidRDefault="00D92D45" w:rsidP="00D92D45">
      <w:pPr>
        <w:pStyle w:val="ListParagraph"/>
        <w:numPr>
          <w:ilvl w:val="1"/>
          <w:numId w:val="48"/>
        </w:numPr>
        <w:jc w:val="left"/>
      </w:pPr>
      <w:r w:rsidRPr="0028209B">
        <w:t xml:space="preserve">expiryDate : date de fin. </w:t>
      </w:r>
    </w:p>
    <w:p w:rsidR="00CB5C8C" w:rsidRDefault="009817C5" w:rsidP="00CB5C8C">
      <w:pPr>
        <w:pStyle w:val="ListParagraph"/>
        <w:numPr>
          <w:ilvl w:val="1"/>
          <w:numId w:val="48"/>
        </w:numPr>
        <w:jc w:val="left"/>
      </w:pPr>
      <w:r>
        <w:t>permit</w:t>
      </w:r>
      <w:r w:rsidR="00CB5C8C">
        <w:t xml:space="preserve">Number : numéro du </w:t>
      </w:r>
      <w:r>
        <w:t>permis</w:t>
      </w:r>
    </w:p>
    <w:p w:rsidR="00CB5C8C" w:rsidRDefault="00CB5C8C" w:rsidP="00CB5C8C">
      <w:pPr>
        <w:pStyle w:val="ListParagraph"/>
        <w:numPr>
          <w:ilvl w:val="1"/>
          <w:numId w:val="48"/>
        </w:numPr>
        <w:jc w:val="left"/>
      </w:pPr>
      <w:r>
        <w:t>expirationDetails</w:t>
      </w:r>
    </w:p>
    <w:p w:rsidR="00CB5C8C" w:rsidRDefault="00CB5C8C" w:rsidP="00CB5C8C">
      <w:pPr>
        <w:pStyle w:val="ListParagraph"/>
        <w:numPr>
          <w:ilvl w:val="2"/>
          <w:numId w:val="48"/>
        </w:numPr>
        <w:jc w:val="left"/>
      </w:pPr>
      <w:r>
        <w:t xml:space="preserve">expiryDate : </w:t>
      </w:r>
      <w:r w:rsidR="0028780E">
        <w:t>date d’échéance, date à laquelle la carte expire.</w:t>
      </w:r>
      <w:r w:rsidR="00F6074E">
        <w:t xml:space="preserve"> Ceci peut être une date incomplète.</w:t>
      </w:r>
    </w:p>
    <w:p w:rsidR="00CB5C8C" w:rsidRDefault="00CB5C8C" w:rsidP="00AE1F4A">
      <w:pPr>
        <w:pStyle w:val="ListParagraph"/>
        <w:numPr>
          <w:ilvl w:val="2"/>
          <w:numId w:val="48"/>
        </w:numPr>
        <w:jc w:val="left"/>
      </w:pPr>
      <w:r>
        <w:t>comment : commentaire</w:t>
      </w:r>
    </w:p>
    <w:p w:rsidR="006F019B" w:rsidRDefault="006F019B" w:rsidP="0028209B">
      <w:pPr>
        <w:pStyle w:val="Heading2"/>
      </w:pPr>
      <w:bookmarkStart w:id="76" w:name="_Toc505150798"/>
      <w:r>
        <w:t>consult</w:t>
      </w:r>
      <w:r w:rsidR="00824B71">
        <w:t>SpecialInfos</w:t>
      </w:r>
      <w:bookmarkEnd w:id="76"/>
    </w:p>
    <w:p w:rsidR="006F019B" w:rsidRPr="007078D5" w:rsidRDefault="006F019B">
      <w:pPr>
        <w:pStyle w:val="Heading3"/>
      </w:pPr>
      <w:bookmarkStart w:id="77" w:name="_Toc505150799"/>
      <w:r w:rsidRPr="007078D5">
        <w:t>Requête</w:t>
      </w:r>
      <w:bookmarkEnd w:id="77"/>
    </w:p>
    <w:p w:rsidR="006F019B" w:rsidRDefault="007E70F9" w:rsidP="006F019B">
      <w:pPr>
        <w:pStyle w:val="NoSpacing"/>
        <w:jc w:val="center"/>
      </w:pPr>
      <w:r>
        <w:rPr>
          <w:noProof/>
          <w:lang w:val="en-US"/>
        </w:rPr>
        <w:drawing>
          <wp:inline distT="0" distB="0" distL="0" distR="0">
            <wp:extent cx="5943600" cy="24491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pecialInfosRe.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2449195"/>
                    </a:xfrm>
                    <a:prstGeom prst="rect">
                      <a:avLst/>
                    </a:prstGeom>
                  </pic:spPr>
                </pic:pic>
              </a:graphicData>
            </a:graphic>
          </wp:inline>
        </w:drawing>
      </w:r>
    </w:p>
    <w:p w:rsidR="006F019B" w:rsidRDefault="006F019B" w:rsidP="006F019B">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6F019B" w:rsidRDefault="006F019B" w:rsidP="006F019B">
      <w:pPr>
        <w:pStyle w:val="NoSpacing"/>
        <w:numPr>
          <w:ilvl w:val="0"/>
          <w:numId w:val="47"/>
        </w:numPr>
      </w:pPr>
      <w:r>
        <w:t xml:space="preserve">legalContext : cadre légal de la consultation : </w:t>
      </w:r>
      <w:r w:rsidRPr="0028209B">
        <w:t>VDAB :DOSSIER_MANAGEMENT</w:t>
      </w:r>
    </w:p>
    <w:p w:rsidR="006F019B" w:rsidRDefault="006F019B" w:rsidP="006F019B">
      <w:pPr>
        <w:pStyle w:val="NoSpacing"/>
        <w:numPr>
          <w:ilvl w:val="0"/>
          <w:numId w:val="47"/>
        </w:numPr>
      </w:pPr>
      <w:r>
        <w:t>criteria</w:t>
      </w:r>
    </w:p>
    <w:p w:rsidR="006F019B" w:rsidRDefault="006F019B" w:rsidP="006F019B">
      <w:pPr>
        <w:pStyle w:val="NoSpacing"/>
        <w:numPr>
          <w:ilvl w:val="1"/>
          <w:numId w:val="47"/>
        </w:numPr>
      </w:pPr>
      <w:r>
        <w:t>ssin : le NISS faisant l’objet de la requête</w:t>
      </w:r>
    </w:p>
    <w:p w:rsidR="006F019B" w:rsidRPr="000F5326" w:rsidRDefault="006F019B" w:rsidP="006F019B">
      <w:pPr>
        <w:pStyle w:val="NoSpacing"/>
      </w:pPr>
    </w:p>
    <w:p w:rsidR="006F019B" w:rsidRPr="007078D5" w:rsidRDefault="006F019B">
      <w:pPr>
        <w:pStyle w:val="Heading3"/>
      </w:pPr>
      <w:bookmarkStart w:id="78" w:name="_Toc505150800"/>
      <w:r w:rsidRPr="007078D5">
        <w:lastRenderedPageBreak/>
        <w:t>Réponse</w:t>
      </w:r>
      <w:bookmarkEnd w:id="78"/>
    </w:p>
    <w:p w:rsidR="006F019B" w:rsidRDefault="001A6092" w:rsidP="006F019B">
      <w:pPr>
        <w:pStyle w:val="NoSpacing"/>
        <w:jc w:val="center"/>
      </w:pPr>
      <w:r>
        <w:rPr>
          <w:noProof/>
          <w:lang w:val="en-US"/>
        </w:rPr>
        <w:drawing>
          <wp:inline distT="0" distB="0" distL="0" distR="0">
            <wp:extent cx="5943600" cy="391604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pecial ifos.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916045"/>
                    </a:xfrm>
                    <a:prstGeom prst="rect">
                      <a:avLst/>
                    </a:prstGeom>
                  </pic:spPr>
                </pic:pic>
              </a:graphicData>
            </a:graphic>
          </wp:inline>
        </w:drawing>
      </w:r>
    </w:p>
    <w:p w:rsidR="006F019B" w:rsidRDefault="006F019B" w:rsidP="006F019B">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6F019B" w:rsidRDefault="006F019B" w:rsidP="006F019B">
      <w:pPr>
        <w:pStyle w:val="NoSpacing"/>
        <w:numPr>
          <w:ilvl w:val="0"/>
          <w:numId w:val="47"/>
        </w:numPr>
      </w:pPr>
      <w:r>
        <w:t xml:space="preserve">informationCBSS : voir </w:t>
      </w:r>
      <w:r>
        <w:fldChar w:fldCharType="begin"/>
      </w:r>
      <w:r>
        <w:instrText xml:space="preserve"> REF _Ref489950168 \r \h </w:instrText>
      </w:r>
      <w:r>
        <w:fldChar w:fldCharType="separate"/>
      </w:r>
      <w:r>
        <w:t>5.1.2</w:t>
      </w:r>
      <w:r>
        <w:fldChar w:fldCharType="end"/>
      </w:r>
    </w:p>
    <w:p w:rsidR="00BF4E78" w:rsidRDefault="006F019B" w:rsidP="008B0F5A">
      <w:pPr>
        <w:pStyle w:val="NoSpacing"/>
        <w:numPr>
          <w:ilvl w:val="0"/>
          <w:numId w:val="47"/>
        </w:numPr>
      </w:pPr>
      <w:r>
        <w:t>legalContext : cadre légal de la consultation </w:t>
      </w:r>
      <w:r w:rsidR="00BF4E78">
        <w:t>cadre légal de la consultation (repris de la requête)</w:t>
      </w:r>
    </w:p>
    <w:p w:rsidR="006F019B" w:rsidRDefault="006F019B" w:rsidP="008B0F5A">
      <w:pPr>
        <w:pStyle w:val="NoSpacing"/>
        <w:numPr>
          <w:ilvl w:val="0"/>
          <w:numId w:val="47"/>
        </w:numPr>
      </w:pPr>
      <w:r>
        <w:t>criteria : critère de la consultation repris de la requête</w:t>
      </w:r>
    </w:p>
    <w:p w:rsidR="006F019B" w:rsidRDefault="006F019B" w:rsidP="006F019B">
      <w:pPr>
        <w:pStyle w:val="NoSpacing"/>
        <w:numPr>
          <w:ilvl w:val="0"/>
          <w:numId w:val="47"/>
        </w:numPr>
      </w:pPr>
      <w:r>
        <w:t xml:space="preserve">status : voir </w:t>
      </w:r>
      <w:r>
        <w:fldChar w:fldCharType="begin"/>
      </w:r>
      <w:r>
        <w:instrText xml:space="preserve"> REF _Ref489950240 \r \h </w:instrText>
      </w:r>
      <w:r>
        <w:fldChar w:fldCharType="separate"/>
      </w:r>
      <w:r>
        <w:t>5.1.4</w:t>
      </w:r>
      <w:r>
        <w:fldChar w:fldCharType="end"/>
      </w:r>
    </w:p>
    <w:p w:rsidR="006F019B" w:rsidRDefault="006F019B" w:rsidP="006F019B">
      <w:pPr>
        <w:pStyle w:val="NoSpacing"/>
        <w:numPr>
          <w:ilvl w:val="0"/>
          <w:numId w:val="47"/>
        </w:numPr>
      </w:pPr>
      <w:r>
        <w:t>ssin :</w:t>
      </w:r>
      <w:r w:rsidRPr="004A7D08">
        <w:t xml:space="preserve"> </w:t>
      </w:r>
      <w:r>
        <w:t>Le NISS de la personne à consulter. Celui-ci peut être différent du NISS mentionné dans la demande si ce dernier a été remplacé. Dans ce cas, ce champ contient le NISS final.</w:t>
      </w:r>
    </w:p>
    <w:p w:rsidR="006F019B" w:rsidRDefault="006F019B" w:rsidP="006F019B">
      <w:pPr>
        <w:pStyle w:val="NoSpacing"/>
        <w:numPr>
          <w:ilvl w:val="0"/>
          <w:numId w:val="47"/>
        </w:numPr>
      </w:pPr>
      <w:r>
        <w:t>result</w:t>
      </w:r>
    </w:p>
    <w:p w:rsidR="006F019B" w:rsidRDefault="00ED1D01" w:rsidP="006F019B">
      <w:pPr>
        <w:pStyle w:val="NoSpacing"/>
        <w:numPr>
          <w:ilvl w:val="1"/>
          <w:numId w:val="47"/>
        </w:numPr>
      </w:pPr>
      <w:r>
        <w:t>specialInfos</w:t>
      </w:r>
      <w:r w:rsidR="006F019B">
        <w:t xml:space="preserve">: ensemble </w:t>
      </w:r>
      <w:r w:rsidR="00636C79">
        <w:t>d’informations spéciales concernant un étranger</w:t>
      </w:r>
      <w:r w:rsidR="006F019B">
        <w:t>.</w:t>
      </w:r>
    </w:p>
    <w:p w:rsidR="006F019B" w:rsidRDefault="009A04EE" w:rsidP="006F019B">
      <w:pPr>
        <w:jc w:val="center"/>
      </w:pPr>
      <w:r>
        <w:rPr>
          <w:noProof/>
          <w:lang w:val="en-US"/>
        </w:rPr>
        <w:lastRenderedPageBreak/>
        <w:drawing>
          <wp:inline distT="0" distB="0" distL="0" distR="0">
            <wp:extent cx="5943600" cy="4381500"/>
            <wp:effectExtent l="0" t="0" r="0" b="0"/>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rsidR="006F019B" w:rsidRDefault="001B545A" w:rsidP="006F019B">
      <w:pPr>
        <w:pStyle w:val="ListParagraph"/>
        <w:numPr>
          <w:ilvl w:val="0"/>
          <w:numId w:val="48"/>
        </w:numPr>
        <w:jc w:val="left"/>
      </w:pPr>
      <w:r>
        <w:t>specialInfo</w:t>
      </w:r>
      <w:r w:rsidR="006F019B">
        <w:t xml:space="preserve"> : données </w:t>
      </w:r>
      <w:r w:rsidR="00C40FA4">
        <w:t>spéciales concernant un étranger</w:t>
      </w:r>
    </w:p>
    <w:p w:rsidR="006F019B" w:rsidRDefault="006F019B" w:rsidP="006F019B">
      <w:pPr>
        <w:pStyle w:val="ListParagraph"/>
        <w:numPr>
          <w:ilvl w:val="1"/>
          <w:numId w:val="48"/>
        </w:numPr>
        <w:jc w:val="left"/>
      </w:pPr>
      <w:r>
        <w:t>inceptionDa</w:t>
      </w:r>
      <w:r w:rsidR="007E4231">
        <w:t>te : date à laquelle les données spéciales ont été</w:t>
      </w:r>
      <w:r>
        <w:t xml:space="preserve"> délivré</w:t>
      </w:r>
      <w:r w:rsidR="007E4231">
        <w:t>es</w:t>
      </w:r>
      <w:r>
        <w:t>, renouvelé</w:t>
      </w:r>
      <w:r w:rsidR="0034539B">
        <w:t>es</w:t>
      </w:r>
      <w:r>
        <w:t xml:space="preserve"> ou prolongé</w:t>
      </w:r>
      <w:r w:rsidR="0034539B">
        <w:t>es</w:t>
      </w:r>
    </w:p>
    <w:p w:rsidR="006F019B" w:rsidRDefault="006F019B" w:rsidP="006F019B">
      <w:pPr>
        <w:pStyle w:val="ListParagraph"/>
        <w:numPr>
          <w:ilvl w:val="1"/>
          <w:numId w:val="48"/>
        </w:numPr>
        <w:jc w:val="left"/>
      </w:pPr>
      <w:r>
        <w:t>expiryDate : date de fin</w:t>
      </w:r>
    </w:p>
    <w:p w:rsidR="006B6EF9" w:rsidRDefault="006B6EF9" w:rsidP="006F019B">
      <w:pPr>
        <w:pStyle w:val="ListParagraph"/>
        <w:numPr>
          <w:ilvl w:val="1"/>
          <w:numId w:val="48"/>
        </w:numPr>
        <w:jc w:val="left"/>
      </w:pPr>
      <w:r>
        <w:t>comment1</w:t>
      </w:r>
      <w:r w:rsidR="002B6868">
        <w:t> :</w:t>
      </w:r>
      <w:r w:rsidR="00735DE8">
        <w:t xml:space="preserve"> </w:t>
      </w:r>
      <w:r w:rsidR="005A2A8A">
        <w:t>un commentaire</w:t>
      </w:r>
    </w:p>
    <w:p w:rsidR="006B6EF9" w:rsidRDefault="006B6EF9" w:rsidP="006F019B">
      <w:pPr>
        <w:pStyle w:val="ListParagraph"/>
        <w:numPr>
          <w:ilvl w:val="1"/>
          <w:numId w:val="48"/>
        </w:numPr>
        <w:jc w:val="left"/>
      </w:pPr>
      <w:r>
        <w:t>comment2</w:t>
      </w:r>
      <w:r w:rsidR="002B6868">
        <w:t> :</w:t>
      </w:r>
      <w:r w:rsidR="00735DE8">
        <w:t xml:space="preserve"> </w:t>
      </w:r>
      <w:r w:rsidR="005A2A8A">
        <w:t>un commentaire</w:t>
      </w:r>
    </w:p>
    <w:p w:rsidR="006F019B" w:rsidRDefault="00EC0C17" w:rsidP="006F019B">
      <w:pPr>
        <w:pStyle w:val="ListParagraph"/>
        <w:numPr>
          <w:ilvl w:val="1"/>
          <w:numId w:val="48"/>
        </w:numPr>
        <w:jc w:val="left"/>
      </w:pPr>
      <w:r>
        <w:t>limosa</w:t>
      </w:r>
      <w:r w:rsidR="006F019B">
        <w:t xml:space="preserve"> : </w:t>
      </w:r>
    </w:p>
    <w:p w:rsidR="003054BF" w:rsidRDefault="00AD46DB" w:rsidP="006F019B">
      <w:pPr>
        <w:pStyle w:val="ListParagraph"/>
        <w:numPr>
          <w:ilvl w:val="3"/>
          <w:numId w:val="48"/>
        </w:numPr>
        <w:jc w:val="left"/>
      </w:pPr>
      <w:r>
        <w:t>reason1</w:t>
      </w:r>
      <w:r w:rsidR="006F019B">
        <w:t xml:space="preserve"> : </w:t>
      </w:r>
      <w:r w:rsidR="003054BF" w:rsidRPr="0028209B">
        <w:t>Le m</w:t>
      </w:r>
      <w:r w:rsidR="003054BF">
        <w:t>otif du séjour</w:t>
      </w:r>
    </w:p>
    <w:p w:rsidR="0058680E" w:rsidRDefault="003054BF" w:rsidP="0028209B">
      <w:pPr>
        <w:pStyle w:val="ListParagraph"/>
        <w:numPr>
          <w:ilvl w:val="4"/>
          <w:numId w:val="48"/>
        </w:numPr>
        <w:jc w:val="left"/>
      </w:pPr>
      <w:r>
        <w:t xml:space="preserve">code : code correspondant à un motif de séjour. Voir </w:t>
      </w:r>
      <w:r w:rsidR="0058680E">
        <w:fldChar w:fldCharType="begin"/>
      </w:r>
      <w:r w:rsidR="0058680E">
        <w:instrText xml:space="preserve"> REF _Ref491784274 \r \h </w:instrText>
      </w:r>
      <w:r w:rsidR="0058680E">
        <w:fldChar w:fldCharType="separate"/>
      </w:r>
      <w:r w:rsidR="0058680E">
        <w:t>10.1.1</w:t>
      </w:r>
      <w:r w:rsidR="0058680E">
        <w:fldChar w:fldCharType="end"/>
      </w:r>
    </w:p>
    <w:p w:rsidR="006F019B" w:rsidRDefault="0058680E" w:rsidP="0028209B">
      <w:pPr>
        <w:pStyle w:val="ListParagraph"/>
        <w:numPr>
          <w:ilvl w:val="4"/>
          <w:numId w:val="48"/>
        </w:numPr>
        <w:jc w:val="left"/>
      </w:pPr>
      <w:r>
        <w:t>La description du code en français et néerlandais.</w:t>
      </w:r>
    </w:p>
    <w:p w:rsidR="0058680E" w:rsidRDefault="00AD46DB" w:rsidP="009A04EE">
      <w:pPr>
        <w:pStyle w:val="ListParagraph"/>
        <w:numPr>
          <w:ilvl w:val="3"/>
          <w:numId w:val="48"/>
        </w:numPr>
        <w:jc w:val="left"/>
      </w:pPr>
      <w:r>
        <w:t xml:space="preserve">reason2 : </w:t>
      </w:r>
      <w:r w:rsidR="009A04EE">
        <w:t>Ne plus utilisé</w:t>
      </w:r>
    </w:p>
    <w:p w:rsidR="001F24EB" w:rsidRDefault="009B6F52" w:rsidP="0028209B">
      <w:pPr>
        <w:pStyle w:val="TOC3"/>
        <w:numPr>
          <w:ilvl w:val="3"/>
          <w:numId w:val="48"/>
        </w:numPr>
        <w:tabs>
          <w:tab w:val="clear" w:pos="880"/>
          <w:tab w:val="clear" w:pos="9350"/>
        </w:tabs>
        <w:spacing w:after="200"/>
        <w:contextualSpacing/>
      </w:pPr>
      <w:r>
        <w:t>nrBase :IdentificationNumberFragment :</w:t>
      </w:r>
      <w:r w:rsidR="001F24EB" w:rsidRPr="0028209B">
        <w:rPr>
          <w:i w:val="0"/>
        </w:rPr>
        <w:t>Le numéro d'identification est soit un NISS, soit un numéro d'identification fictif, soit il est totalement absent.</w:t>
      </w:r>
    </w:p>
    <w:p w:rsidR="009B6F52" w:rsidRDefault="009B6F52" w:rsidP="00AE1F4A">
      <w:pPr>
        <w:pStyle w:val="ListParagraph"/>
        <w:numPr>
          <w:ilvl w:val="4"/>
          <w:numId w:val="48"/>
        </w:numPr>
        <w:jc w:val="left"/>
      </w:pPr>
      <w:r>
        <w:t xml:space="preserve">ssin : </w:t>
      </w:r>
      <w:r w:rsidR="00DD1A20" w:rsidRPr="00FF43E2">
        <w:t>NISS</w:t>
      </w:r>
      <w:r w:rsidR="00DD1A20" w:rsidRPr="00AE1F4A" w:rsidDel="00DD1A20">
        <w:rPr>
          <w:color w:val="FF0000"/>
        </w:rPr>
        <w:t xml:space="preserve"> </w:t>
      </w:r>
    </w:p>
    <w:p w:rsidR="00E644C5" w:rsidRDefault="009B6F52" w:rsidP="0028209B">
      <w:pPr>
        <w:pStyle w:val="ListParagraph"/>
        <w:numPr>
          <w:ilvl w:val="4"/>
          <w:numId w:val="48"/>
        </w:numPr>
        <w:jc w:val="left"/>
      </w:pPr>
      <w:r>
        <w:t xml:space="preserve">fictionalIdentificationNumber : </w:t>
      </w:r>
      <w:r w:rsidR="00DD1A20" w:rsidRPr="00FF43E2">
        <w:t>un numéro d'identification fictif</w:t>
      </w:r>
      <w:r w:rsidR="00E644C5">
        <w:br w:type="page"/>
      </w:r>
    </w:p>
    <w:p w:rsidR="00513F34" w:rsidRDefault="00513F34">
      <w:pPr>
        <w:pStyle w:val="Heading1"/>
      </w:pPr>
      <w:bookmarkStart w:id="79" w:name="_Toc490040616"/>
      <w:bookmarkStart w:id="80" w:name="_Toc490040617"/>
      <w:bookmarkStart w:id="81" w:name="_Toc490040618"/>
      <w:bookmarkStart w:id="82" w:name="_Toc505150801"/>
      <w:bookmarkStart w:id="83" w:name="_Toc396481820"/>
      <w:bookmarkEnd w:id="79"/>
      <w:bookmarkEnd w:id="80"/>
      <w:bookmarkEnd w:id="81"/>
      <w:r>
        <w:lastRenderedPageBreak/>
        <w:t>Code retour</w:t>
      </w:r>
      <w:bookmarkEnd w:id="82"/>
    </w:p>
    <w:p w:rsidR="006B77BF" w:rsidRPr="005137A9" w:rsidRDefault="008B6D96" w:rsidP="0028209B">
      <w:pPr>
        <w:pStyle w:val="Heading2"/>
      </w:pPr>
      <w:bookmarkStart w:id="84" w:name="_Toc490040620"/>
      <w:bookmarkStart w:id="85" w:name="_Toc490040621"/>
      <w:bookmarkStart w:id="86" w:name="_Toc490040622"/>
      <w:bookmarkStart w:id="87" w:name="_Ref491678145"/>
      <w:bookmarkStart w:id="88" w:name="_Toc505150802"/>
      <w:bookmarkEnd w:id="84"/>
      <w:bookmarkEnd w:id="85"/>
      <w:bookmarkEnd w:id="86"/>
      <w:r w:rsidRPr="005137A9">
        <w:t>Business</w:t>
      </w:r>
      <w:bookmarkEnd w:id="87"/>
      <w:bookmarkEnd w:id="88"/>
    </w:p>
    <w:tbl>
      <w:tblPr>
        <w:tblStyle w:val="BCSSTable"/>
        <w:tblW w:w="9356" w:type="dxa"/>
        <w:tblInd w:w="108" w:type="dxa"/>
        <w:tblLook w:val="04A0" w:firstRow="1" w:lastRow="0" w:firstColumn="1" w:lastColumn="0" w:noHBand="0" w:noVBand="1"/>
      </w:tblPr>
      <w:tblGrid>
        <w:gridCol w:w="1933"/>
        <w:gridCol w:w="1363"/>
        <w:gridCol w:w="6060"/>
      </w:tblGrid>
      <w:tr w:rsidR="006B77BF" w:rsidTr="0052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6B77BF" w:rsidRPr="009F6B7C" w:rsidRDefault="006B77BF" w:rsidP="00E86A61">
            <w:r>
              <w:t>&lt;value&gt;</w:t>
            </w:r>
          </w:p>
        </w:tc>
        <w:tc>
          <w:tcPr>
            <w:tcW w:w="1363" w:type="dxa"/>
          </w:tcPr>
          <w:p w:rsidR="006B77BF" w:rsidRPr="0010601B" w:rsidRDefault="006B77BF" w:rsidP="00E86A61">
            <w:pPr>
              <w:cnfStyle w:val="100000000000" w:firstRow="1" w:lastRow="0" w:firstColumn="0" w:lastColumn="0" w:oddVBand="0" w:evenVBand="0" w:oddHBand="0" w:evenHBand="0" w:firstRowFirstColumn="0" w:firstRowLastColumn="0" w:lastRowFirstColumn="0" w:lastRowLastColumn="0"/>
            </w:pPr>
            <w:r>
              <w:t>&lt;code&gt;</w:t>
            </w:r>
          </w:p>
        </w:tc>
        <w:tc>
          <w:tcPr>
            <w:tcW w:w="6060" w:type="dxa"/>
          </w:tcPr>
          <w:p w:rsidR="006B77BF" w:rsidRPr="00523BAC" w:rsidRDefault="006B77BF"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B77BF"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6B77BF" w:rsidRPr="0010665A" w:rsidRDefault="006B77BF" w:rsidP="00E86A61">
            <w:pPr>
              <w:rPr>
                <w:rFonts w:ascii="Courier New" w:hAnsi="Courier New" w:cs="Courier New"/>
                <w:b w:val="0"/>
              </w:rPr>
            </w:pPr>
            <w:r w:rsidRPr="0010665A">
              <w:rPr>
                <w:rFonts w:ascii="Courier New" w:hAnsi="Courier New" w:cs="Courier New"/>
                <w:b w:val="0"/>
              </w:rPr>
              <w:t>DATA_FOUND</w:t>
            </w:r>
          </w:p>
        </w:tc>
        <w:tc>
          <w:tcPr>
            <w:tcW w:w="136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060" w:type="dxa"/>
          </w:tcPr>
          <w:p w:rsidR="006B77BF" w:rsidRPr="0010601B" w:rsidRDefault="006B77BF" w:rsidP="00E86A61">
            <w:pPr>
              <w:cnfStyle w:val="000000000000" w:firstRow="0" w:lastRow="0" w:firstColumn="0" w:lastColumn="0" w:oddVBand="0" w:evenVBand="0" w:oddHBand="0" w:evenHBand="0" w:firstRowFirstColumn="0" w:firstRowLastColumn="0" w:lastRowFirstColumn="0" w:lastRowLastColumn="0"/>
            </w:pPr>
            <w:r>
              <w:t>Treatment successful</w:t>
            </w:r>
          </w:p>
        </w:tc>
      </w:tr>
      <w:tr w:rsidR="00D94A77"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D94A77" w:rsidRPr="0010665A" w:rsidRDefault="00D94A77" w:rsidP="00E86A61">
            <w:pPr>
              <w:rPr>
                <w:rFonts w:ascii="Courier New" w:hAnsi="Courier New" w:cs="Courier New"/>
                <w:b w:val="0"/>
              </w:rPr>
            </w:pPr>
            <w:r>
              <w:rPr>
                <w:rFonts w:ascii="Courier New" w:hAnsi="Courier New" w:cs="Courier New"/>
                <w:b w:val="0"/>
              </w:rPr>
              <w:t>NO_</w:t>
            </w:r>
            <w:r w:rsidRPr="0010665A">
              <w:rPr>
                <w:rFonts w:ascii="Courier New" w:hAnsi="Courier New" w:cs="Courier New"/>
                <w:b w:val="0"/>
              </w:rPr>
              <w:t>DATA_FOUND</w:t>
            </w:r>
          </w:p>
        </w:tc>
        <w:tc>
          <w:tcPr>
            <w:tcW w:w="1363" w:type="dxa"/>
          </w:tcPr>
          <w:p w:rsidR="00D94A77" w:rsidRPr="0010665A" w:rsidRDefault="00D94A77" w:rsidP="00E86A61">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060" w:type="dxa"/>
          </w:tcPr>
          <w:p w:rsidR="00D94A77" w:rsidRPr="005137A9" w:rsidRDefault="00015CAB" w:rsidP="00910913">
            <w:pPr>
              <w:cnfStyle w:val="000000000000" w:firstRow="0" w:lastRow="0" w:firstColumn="0" w:lastColumn="0" w:oddVBand="0" w:evenVBand="0" w:oddHBand="0" w:evenHBand="0" w:firstRowFirstColumn="0" w:firstRowLastColumn="0" w:lastRowFirstColumn="0" w:lastRowLastColumn="0"/>
              <w:rPr>
                <w:lang w:val="en-US"/>
              </w:rPr>
            </w:pPr>
            <w:r w:rsidRPr="005137A9">
              <w:rPr>
                <w:lang w:val="en-US"/>
              </w:rPr>
              <w:t>Treatment successful, but no data found at the supplier</w:t>
            </w:r>
          </w:p>
        </w:tc>
      </w:tr>
      <w:tr w:rsidR="006B77BF"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6B77BF" w:rsidRPr="0010665A" w:rsidRDefault="006B77BF" w:rsidP="00E86A61">
            <w:pPr>
              <w:rPr>
                <w:rFonts w:ascii="Courier New" w:hAnsi="Courier New" w:cs="Courier New"/>
                <w:b w:val="0"/>
              </w:rPr>
            </w:pPr>
            <w:r w:rsidRPr="0010665A">
              <w:rPr>
                <w:rFonts w:ascii="Courier New" w:hAnsi="Courier New" w:cs="Courier New"/>
                <w:b w:val="0"/>
              </w:rPr>
              <w:t>NO_RESULT</w:t>
            </w:r>
          </w:p>
        </w:tc>
        <w:tc>
          <w:tcPr>
            <w:tcW w:w="136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060" w:type="dxa"/>
          </w:tcPr>
          <w:p w:rsidR="006B77BF" w:rsidRPr="005137A9" w:rsidRDefault="006B77BF" w:rsidP="00E86A6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137A9">
              <w:rPr>
                <w:rFonts w:ascii="Calibri" w:hAnsi="Calibri" w:cs="Arial"/>
                <w:lang w:val="en-US"/>
              </w:rPr>
              <w:t>The SSIN given in request does not exist</w:t>
            </w:r>
          </w:p>
        </w:tc>
      </w:tr>
      <w:tr w:rsidR="00CC7D3D"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MSG00007</w:t>
            </w:r>
          </w:p>
        </w:tc>
        <w:tc>
          <w:tcPr>
            <w:tcW w:w="6060" w:type="dxa"/>
          </w:tcPr>
          <w:p w:rsidR="00CC7D3D" w:rsidRPr="00C876DD" w:rsidRDefault="00CC7D3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23E6F">
              <w:rPr>
                <w:rFonts w:ascii="Calibri" w:hAnsi="Calibri" w:cs="Arial"/>
                <w:lang w:val="en-US"/>
              </w:rPr>
              <w:t xml:space="preserve">The SSIN given in request </w:t>
            </w:r>
            <w:r>
              <w:rPr>
                <w:rFonts w:ascii="Calibri" w:hAnsi="Calibri" w:cs="Arial"/>
                <w:lang w:val="en-US"/>
              </w:rPr>
              <w:t>is canceled</w:t>
            </w:r>
          </w:p>
        </w:tc>
      </w:tr>
      <w:tr w:rsidR="00CC7D3D"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MSG00011</w:t>
            </w:r>
          </w:p>
        </w:tc>
        <w:tc>
          <w:tcPr>
            <w:tcW w:w="6060" w:type="dxa"/>
          </w:tcPr>
          <w:p w:rsidR="00CC7D3D" w:rsidRPr="005137A9"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lang w:val="en-US"/>
              </w:rPr>
              <w:t>The structure of the SSIN given in request is invalid</w:t>
            </w:r>
          </w:p>
        </w:tc>
      </w:tr>
      <w:tr w:rsidR="00CC7D3D"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2</w:t>
            </w:r>
          </w:p>
        </w:tc>
        <w:tc>
          <w:tcPr>
            <w:tcW w:w="6060" w:type="dxa"/>
          </w:tcPr>
          <w:p w:rsidR="00CC7D3D" w:rsidRPr="005137A9" w:rsidRDefault="00CC7D3D" w:rsidP="00CC7D3D">
            <w:pPr>
              <w:cnfStyle w:val="000000000000" w:firstRow="0" w:lastRow="0" w:firstColumn="0" w:lastColumn="0" w:oddVBand="0" w:evenVBand="0" w:oddHBand="0" w:evenHBand="0" w:firstRowFirstColumn="0" w:firstRowLastColumn="0" w:lastRowFirstColumn="0" w:lastRowLastColumn="0"/>
              <w:rPr>
                <w:lang w:val="en-US"/>
              </w:rPr>
            </w:pPr>
            <w:r w:rsidRPr="005137A9">
              <w:rPr>
                <w:rFonts w:cs="Arial"/>
                <w:lang w:val="en-US"/>
              </w:rPr>
              <w:t>The SSIN given in request is not integrated for the source (client)</w:t>
            </w:r>
          </w:p>
        </w:tc>
      </w:tr>
      <w:tr w:rsidR="00CC7D3D"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6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3</w:t>
            </w:r>
          </w:p>
        </w:tc>
        <w:tc>
          <w:tcPr>
            <w:tcW w:w="6060" w:type="dxa"/>
          </w:tcPr>
          <w:p w:rsidR="00CC7D3D" w:rsidRPr="00CC7D3D"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F23E6F">
              <w:rPr>
                <w:rFonts w:cs="Arial"/>
                <w:lang w:val="en-US"/>
              </w:rPr>
              <w:t>Access to this operation is not allowed with the given legal context and credentials</w:t>
            </w:r>
          </w:p>
        </w:tc>
      </w:tr>
      <w:tr w:rsidR="00CC7D3D"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5137A9" w:rsidRDefault="00CC7D3D" w:rsidP="00CC7D3D">
            <w:pPr>
              <w:rPr>
                <w:rFonts w:ascii="Courier New" w:hAnsi="Courier New" w:cs="Courier New"/>
                <w:b w:val="0"/>
                <w:lang w:val="en-US"/>
              </w:rPr>
            </w:pPr>
            <w:r w:rsidRPr="0010665A">
              <w:rPr>
                <w:rFonts w:ascii="Courier New" w:hAnsi="Courier New" w:cs="Courier New"/>
                <w:b w:val="0"/>
              </w:rPr>
              <w:t>NO_RESULT</w:t>
            </w:r>
          </w:p>
        </w:tc>
        <w:tc>
          <w:tcPr>
            <w:tcW w:w="1363" w:type="dxa"/>
          </w:tcPr>
          <w:p w:rsidR="00CC7D3D" w:rsidRPr="005137A9" w:rsidRDefault="00CC7D3D" w:rsidP="00CC7D3D">
            <w:pPr>
              <w:cnfStyle w:val="000000000000" w:firstRow="0" w:lastRow="0" w:firstColumn="0" w:lastColumn="0" w:oddVBand="0" w:evenVBand="0" w:oddHBand="0" w:evenHBand="0" w:firstRowFirstColumn="0" w:firstRowLastColumn="0" w:lastRowFirstColumn="0" w:lastRowLastColumn="0"/>
              <w:rPr>
                <w:rFonts w:cs="Courier New"/>
                <w:lang w:val="en-US"/>
              </w:rPr>
            </w:pPr>
            <w:r w:rsidRPr="0010665A">
              <w:rPr>
                <w:rFonts w:cs="Courier New"/>
              </w:rPr>
              <w:t>MSG0001</w:t>
            </w:r>
            <w:r>
              <w:rPr>
                <w:rFonts w:cs="Courier New"/>
              </w:rPr>
              <w:t>4</w:t>
            </w:r>
          </w:p>
        </w:tc>
        <w:tc>
          <w:tcPr>
            <w:tcW w:w="6060" w:type="dxa"/>
          </w:tcPr>
          <w:p w:rsidR="00CC7D3D" w:rsidRPr="00CC7D3D"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lang w:val="en-US"/>
              </w:rPr>
              <w:t>Credentials provided by client do not match the customer organization</w:t>
            </w:r>
          </w:p>
        </w:tc>
      </w:tr>
      <w:tr w:rsidR="00137814"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137814" w:rsidRPr="0010665A" w:rsidRDefault="00137814" w:rsidP="00137814">
            <w:pPr>
              <w:rPr>
                <w:rFonts w:ascii="Courier New" w:hAnsi="Courier New" w:cs="Courier New"/>
                <w:b w:val="0"/>
              </w:rPr>
            </w:pPr>
            <w:r w:rsidRPr="0010665A">
              <w:rPr>
                <w:rFonts w:ascii="Courier New" w:hAnsi="Courier New" w:cs="Courier New"/>
                <w:b w:val="0"/>
              </w:rPr>
              <w:t>NO_RESULT</w:t>
            </w:r>
          </w:p>
        </w:tc>
        <w:tc>
          <w:tcPr>
            <w:tcW w:w="1363" w:type="dxa"/>
          </w:tcPr>
          <w:p w:rsidR="00137814" w:rsidRPr="0010665A" w:rsidRDefault="00137814">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REG00</w:t>
            </w:r>
            <w:r w:rsidR="00330CDA">
              <w:rPr>
                <w:rFonts w:cs="Courier New"/>
              </w:rPr>
              <w:t>0</w:t>
            </w:r>
            <w:r>
              <w:rPr>
                <w:rFonts w:cs="Courier New"/>
              </w:rPr>
              <w:t>0</w:t>
            </w:r>
            <w:r w:rsidR="00330CDA">
              <w:rPr>
                <w:rFonts w:cs="Courier New"/>
              </w:rPr>
              <w:t>4</w:t>
            </w:r>
          </w:p>
        </w:tc>
        <w:tc>
          <w:tcPr>
            <w:tcW w:w="6060" w:type="dxa"/>
          </w:tcPr>
          <w:p w:rsidR="00137814" w:rsidRPr="0028209B" w:rsidRDefault="00524EAF">
            <w:pPr>
              <w:cnfStyle w:val="000000000000" w:firstRow="0" w:lastRow="0" w:firstColumn="0" w:lastColumn="0" w:oddVBand="0" w:evenVBand="0" w:oddHBand="0" w:evenHBand="0" w:firstRowFirstColumn="0" w:firstRowLastColumn="0" w:lastRowFirstColumn="0" w:lastRowLastColumn="0"/>
              <w:rPr>
                <w:rFonts w:cs="Arial"/>
                <w:lang w:val="en-US"/>
              </w:rPr>
            </w:pPr>
            <w:r w:rsidRPr="0028209B">
              <w:rPr>
                <w:lang w:val="en-US"/>
              </w:rPr>
              <w:t xml:space="preserve">The </w:t>
            </w:r>
            <w:r>
              <w:rPr>
                <w:lang w:val="en-US"/>
              </w:rPr>
              <w:t>SSIN</w:t>
            </w:r>
            <w:r w:rsidRPr="0028209B">
              <w:rPr>
                <w:lang w:val="en-US"/>
              </w:rPr>
              <w:t xml:space="preserve"> is a BIS number</w:t>
            </w:r>
          </w:p>
        </w:tc>
      </w:tr>
      <w:tr w:rsidR="00524EAF" w:rsidRPr="009A04EE" w:rsidTr="0028209B">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24EAF" w:rsidRPr="0010665A" w:rsidRDefault="00524EAF" w:rsidP="00524EAF">
            <w:pPr>
              <w:rPr>
                <w:rFonts w:ascii="Courier New" w:hAnsi="Courier New" w:cs="Courier New"/>
              </w:rPr>
            </w:pPr>
            <w:r w:rsidRPr="0010665A">
              <w:rPr>
                <w:rFonts w:ascii="Courier New" w:hAnsi="Courier New" w:cs="Courier New"/>
                <w:b w:val="0"/>
              </w:rPr>
              <w:t>NO_RESULT</w:t>
            </w:r>
          </w:p>
        </w:tc>
        <w:tc>
          <w:tcPr>
            <w:tcW w:w="1363" w:type="dxa"/>
          </w:tcPr>
          <w:p w:rsidR="00524EAF" w:rsidRDefault="00524EAF" w:rsidP="00524EAF">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REG00101</w:t>
            </w:r>
          </w:p>
        </w:tc>
        <w:tc>
          <w:tcPr>
            <w:tcW w:w="6060" w:type="dxa"/>
          </w:tcPr>
          <w:p w:rsidR="00524EAF" w:rsidRPr="0028209B" w:rsidRDefault="00524EAF" w:rsidP="00524EAF">
            <w:pPr>
              <w:cnfStyle w:val="000000000000" w:firstRow="0" w:lastRow="0" w:firstColumn="0" w:lastColumn="0" w:oddVBand="0" w:evenVBand="0" w:oddHBand="0" w:evenHBand="0" w:firstRowFirstColumn="0" w:firstRowLastColumn="0" w:lastRowFirstColumn="0" w:lastRowLastColumn="0"/>
              <w:rPr>
                <w:lang w:val="en-US"/>
              </w:rPr>
            </w:pPr>
            <w:r w:rsidRPr="0028209B">
              <w:rPr>
                <w:lang w:val="en-US"/>
              </w:rPr>
              <w:t>There is no authorization to fetch one of the datagroups requested</w:t>
            </w:r>
          </w:p>
        </w:tc>
      </w:tr>
    </w:tbl>
    <w:p w:rsidR="004E3681" w:rsidRPr="0028209B" w:rsidRDefault="004E3681" w:rsidP="004E3681">
      <w:pPr>
        <w:rPr>
          <w:lang w:val="en-US"/>
        </w:rPr>
      </w:pPr>
    </w:p>
    <w:p w:rsidR="00C5264C" w:rsidRDefault="00C5264C" w:rsidP="0028209B">
      <w:pPr>
        <w:pStyle w:val="Heading2"/>
      </w:pPr>
      <w:bookmarkStart w:id="89" w:name="_Toc505150803"/>
      <w:r>
        <w:t>Technique</w:t>
      </w:r>
      <w:bookmarkEnd w:id="89"/>
    </w:p>
    <w:tbl>
      <w:tblPr>
        <w:tblStyle w:val="BCSSTable"/>
        <w:tblW w:w="9356" w:type="dxa"/>
        <w:tblInd w:w="108" w:type="dxa"/>
        <w:tblLook w:val="04A0" w:firstRow="1" w:lastRow="0" w:firstColumn="1" w:lastColumn="0" w:noHBand="0" w:noVBand="1"/>
      </w:tblPr>
      <w:tblGrid>
        <w:gridCol w:w="1669"/>
        <w:gridCol w:w="1312"/>
        <w:gridCol w:w="6375"/>
      </w:tblGrid>
      <w:tr w:rsidR="004E3681" w:rsidTr="0062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4E3681" w:rsidRPr="009F6B7C" w:rsidRDefault="004E3681" w:rsidP="00E86A61">
            <w:r>
              <w:t>&lt;value&gt;</w:t>
            </w:r>
          </w:p>
        </w:tc>
        <w:tc>
          <w:tcPr>
            <w:tcW w:w="1312" w:type="dxa"/>
          </w:tcPr>
          <w:p w:rsidR="004E3681" w:rsidRPr="0010601B" w:rsidRDefault="004E3681" w:rsidP="00E86A61">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4E3681" w:rsidRPr="00523BAC" w:rsidRDefault="004E3681"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248E4" w:rsidRPr="009A04EE"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6248E4" w:rsidRPr="004B62D5" w:rsidRDefault="006248E4">
            <w:pPr>
              <w:cnfStyle w:val="000000000000" w:firstRow="0" w:lastRow="0" w:firstColumn="0" w:lastColumn="0" w:oddVBand="0" w:evenVBand="0" w:oddHBand="0" w:evenHBand="0" w:firstRowFirstColumn="0" w:firstRowLastColumn="0" w:lastRowFirstColumn="0" w:lastRowLastColumn="0"/>
              <w:rPr>
                <w:lang w:val="en-US"/>
              </w:rPr>
            </w:pPr>
            <w:r w:rsidRPr="004B62D5">
              <w:rPr>
                <w:lang w:val="en-US"/>
              </w:rPr>
              <w:t>Error in communication with the destination/supplier</w:t>
            </w:r>
          </w:p>
        </w:tc>
      </w:tr>
      <w:tr w:rsidR="006248E4" w:rsidRPr="0010601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6248E4" w:rsidRPr="0010601B" w:rsidRDefault="006248E4">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6248E4" w:rsidRPr="009A04EE"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6248E4" w:rsidRPr="007E2544" w:rsidRDefault="006248E4">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8474F">
              <w:rPr>
                <w:rFonts w:ascii="Calibri" w:hAnsi="Calibri" w:cs="Arial"/>
                <w:lang w:val="en-US"/>
              </w:rPr>
              <w:t>The request has an invalid structure</w:t>
            </w:r>
          </w:p>
        </w:tc>
      </w:tr>
      <w:tr w:rsidR="00955712" w:rsidRPr="00B85C8D" w:rsidTr="006248E4">
        <w:tc>
          <w:tcPr>
            <w:cnfStyle w:val="001000000000" w:firstRow="0" w:lastRow="0" w:firstColumn="1" w:lastColumn="0" w:oddVBand="0" w:evenVBand="0" w:oddHBand="0" w:evenHBand="0" w:firstRowFirstColumn="0" w:firstRowLastColumn="0" w:lastRowFirstColumn="0" w:lastRowLastColumn="0"/>
            <w:tcW w:w="1669" w:type="dxa"/>
          </w:tcPr>
          <w:p w:rsidR="00955712" w:rsidRPr="005137A9" w:rsidRDefault="00955712" w:rsidP="00910913">
            <w:pPr>
              <w:rPr>
                <w:b w:val="0"/>
              </w:rPr>
            </w:pPr>
            <w:r w:rsidRPr="0046285E">
              <w:t>soapenv:Client</w:t>
            </w:r>
          </w:p>
        </w:tc>
        <w:tc>
          <w:tcPr>
            <w:tcW w:w="1312" w:type="dxa"/>
          </w:tcPr>
          <w:p w:rsidR="00955712" w:rsidRPr="0048474F" w:rsidRDefault="00955712" w:rsidP="00362C34">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955712" w:rsidRPr="005137A9" w:rsidRDefault="00955712">
            <w:pPr>
              <w:cnfStyle w:val="000000000000" w:firstRow="0" w:lastRow="0" w:firstColumn="0" w:lastColumn="0" w:oddVBand="0" w:evenVBand="0" w:oddHBand="0" w:evenHBand="0" w:firstRowFirstColumn="0" w:firstRowLastColumn="0" w:lastRowFirstColumn="0" w:lastRowLastColumn="0"/>
              <w:rPr>
                <w:rFonts w:cs="Arial"/>
                <w:lang w:val="en-US"/>
              </w:rPr>
            </w:pPr>
            <w:r w:rsidRPr="005137A9">
              <w:rPr>
                <w:rFonts w:cs="Arial"/>
              </w:rPr>
              <w:t>AAAPolicy authorization refused</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D33CA0">
            <w:pPr>
              <w:rPr>
                <w:b w:val="0"/>
              </w:rPr>
            </w:pPr>
            <w:r w:rsidRPr="0046285E">
              <w:t>soapenv:Client</w:t>
            </w:r>
          </w:p>
        </w:tc>
        <w:tc>
          <w:tcPr>
            <w:tcW w:w="1312" w:type="dxa"/>
          </w:tcPr>
          <w:p w:rsidR="006248E4" w:rsidRPr="0048474F" w:rsidRDefault="006248E4" w:rsidP="00910913">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action</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url</w:t>
            </w:r>
          </w:p>
        </w:tc>
      </w:tr>
      <w:tr w:rsidR="006248E4"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48474F" w:rsidRDefault="006248E4" w:rsidP="00362C34">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6248E4" w:rsidRPr="0048474F" w:rsidRDefault="006248E4">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version</w:t>
            </w:r>
          </w:p>
        </w:tc>
      </w:tr>
    </w:tbl>
    <w:p w:rsidR="00074288" w:rsidRDefault="00074288" w:rsidP="00074288">
      <w:pPr>
        <w:pStyle w:val="Heading1"/>
      </w:pPr>
      <w:bookmarkStart w:id="90" w:name="_Toc505150804"/>
      <w:r>
        <w:t>Disponibilité et performance</w:t>
      </w:r>
      <w:bookmarkEnd w:id="83"/>
      <w:bookmarkEnd w:id="90"/>
    </w:p>
    <w:p w:rsidR="007E2B30" w:rsidRPr="005137A9" w:rsidRDefault="007E2B30" w:rsidP="00910913">
      <w:r w:rsidRPr="005137A9">
        <w:t>La BCSS ne fournit pas de SLA concernant les temps de répons</w:t>
      </w:r>
      <w:r w:rsidR="00B4780C" w:rsidRPr="005137A9">
        <w:t>e et la disponibilité</w:t>
      </w:r>
      <w:r w:rsidRPr="005137A9">
        <w:t xml:space="preserve"> des services web du fait que </w:t>
      </w:r>
      <w:r w:rsidR="00D91FFE" w:rsidRPr="00C876DD">
        <w:t>ceux-ci</w:t>
      </w:r>
      <w:r w:rsidRPr="005137A9">
        <w:t xml:space="preserve"> sont dépendant de le source authentique pour laquelle la BCSS n’a aucune </w:t>
      </w:r>
      <w:r w:rsidR="00D91FFE" w:rsidRPr="00C876DD">
        <w:t>compétence</w:t>
      </w:r>
      <w:r w:rsidRPr="005137A9">
        <w:t xml:space="preserve"> et responsabilité.</w:t>
      </w:r>
    </w:p>
    <w:p w:rsidR="007E2B30" w:rsidRPr="005137A9" w:rsidRDefault="007E2B30" w:rsidP="00362C34">
      <w:r w:rsidRPr="005137A9">
        <w:t xml:space="preserve">En ce qui concerne la partie du traitement interne à la BCSS, </w:t>
      </w:r>
      <w:r w:rsidR="00D91FFE" w:rsidRPr="00C876DD">
        <w:t>celle-ci</w:t>
      </w:r>
      <w:r w:rsidRPr="005137A9">
        <w:t xml:space="preserve"> garantie une disponibilité de 98% et les temps de réponse suivant: </w:t>
      </w:r>
    </w:p>
    <w:p w:rsidR="00074288" w:rsidRPr="00074288" w:rsidRDefault="003C5278">
      <w:pPr>
        <w:rPr>
          <w:lang w:val="en-US"/>
        </w:rPr>
      </w:pPr>
      <w:r>
        <w:rPr>
          <w:lang w:val="en-US"/>
        </w:rPr>
        <w:t>90% &lt; 1 seconde et 95% &lt; 2 secondes.</w:t>
      </w:r>
    </w:p>
    <w:p w:rsidR="006E0886" w:rsidRPr="00662C58" w:rsidRDefault="00074288" w:rsidP="006E0886">
      <w:pPr>
        <w:pStyle w:val="Heading1"/>
      </w:pPr>
      <w:bookmarkStart w:id="91" w:name="_Toc505150805"/>
      <w:bookmarkEnd w:id="55"/>
      <w:r>
        <w:lastRenderedPageBreak/>
        <w:t>En cas de problèmes</w:t>
      </w:r>
      <w:bookmarkEnd w:id="91"/>
    </w:p>
    <w:p w:rsidR="0072176D" w:rsidRPr="00577878" w:rsidRDefault="00D85BA4" w:rsidP="0072176D">
      <w:bookmarkStart w:id="92" w:name="_Toc413917234"/>
      <w:r>
        <w:t>V</w:t>
      </w:r>
      <w:r w:rsidR="0072176D" w:rsidRPr="00577878">
        <w:t>euillez contacter le service desk</w:t>
      </w:r>
    </w:p>
    <w:p w:rsidR="0072176D" w:rsidRPr="00577878" w:rsidRDefault="005E23AD" w:rsidP="0072176D">
      <w:pPr>
        <w:numPr>
          <w:ilvl w:val="0"/>
          <w:numId w:val="43"/>
        </w:numPr>
        <w:spacing w:before="100" w:beforeAutospacing="1" w:after="100" w:afterAutospacing="1" w:line="240" w:lineRule="auto"/>
        <w:jc w:val="left"/>
      </w:pPr>
      <w:r w:rsidRPr="00577878">
        <w:t>Par</w:t>
      </w:r>
      <w:r w:rsidR="0072176D" w:rsidRPr="00577878">
        <w:t xml:space="preserve"> téléphone au numéro 02-741 84 00 entre 8h00 et 16</w:t>
      </w:r>
      <w:r w:rsidR="0072176D">
        <w:t>h</w:t>
      </w:r>
      <w:r w:rsidR="0072176D" w:rsidRPr="00577878">
        <w:t xml:space="preserve">30 </w:t>
      </w:r>
      <w:r w:rsidR="0072176D">
        <w:t>les jours ouvrables</w:t>
      </w:r>
      <w:r w:rsidR="0072176D" w:rsidRPr="00577878">
        <w:t>,</w:t>
      </w:r>
    </w:p>
    <w:p w:rsidR="0072176D" w:rsidRPr="00F41C30" w:rsidRDefault="005E23AD" w:rsidP="0072176D">
      <w:pPr>
        <w:numPr>
          <w:ilvl w:val="0"/>
          <w:numId w:val="43"/>
        </w:numPr>
        <w:spacing w:before="100" w:beforeAutospacing="1" w:after="100" w:afterAutospacing="1" w:line="240" w:lineRule="auto"/>
        <w:jc w:val="left"/>
      </w:pPr>
      <w:r>
        <w:t>P</w:t>
      </w:r>
      <w:r w:rsidR="0072176D" w:rsidRPr="00577878">
        <w:t xml:space="preserve">ar </w:t>
      </w:r>
      <w:r w:rsidR="0072176D">
        <w:t>courriel</w:t>
      </w:r>
      <w:r w:rsidR="0072176D" w:rsidRPr="00577878">
        <w:t xml:space="preserve"> à l’adresse</w:t>
      </w:r>
      <w:r w:rsidR="0072176D">
        <w:t xml:space="preserve"> suivante</w:t>
      </w:r>
      <w:r w:rsidR="0072176D" w:rsidRPr="00577878">
        <w:t xml:space="preserve">: </w:t>
      </w:r>
      <w:hyperlink r:id="rId29" w:history="1">
        <w:r w:rsidR="0072176D" w:rsidRPr="00F41C30">
          <w:rPr>
            <w:rStyle w:val="Hyperlink"/>
          </w:rPr>
          <w:t>servicedesk@ksz-bcss.fgov.be</w:t>
        </w:r>
      </w:hyperlink>
      <w:r w:rsidR="00D85BA4">
        <w:t>.</w:t>
      </w:r>
    </w:p>
    <w:p w:rsidR="0072176D" w:rsidRPr="00F41C30" w:rsidRDefault="00D7266E" w:rsidP="0072176D">
      <w:r>
        <w:t>En vous munissant des informations suivantes</w:t>
      </w:r>
      <w:r w:rsidR="0072176D" w:rsidRPr="00F41C30">
        <w:t>:</w:t>
      </w:r>
    </w:p>
    <w:p w:rsidR="00D7266E" w:rsidRDefault="0072176D" w:rsidP="00A03BCE">
      <w:pPr>
        <w:pStyle w:val="ListParagraph"/>
        <w:numPr>
          <w:ilvl w:val="0"/>
          <w:numId w:val="44"/>
        </w:numPr>
        <w:spacing w:after="0" w:line="240" w:lineRule="auto"/>
      </w:pPr>
      <w:r w:rsidRPr="00F41C30">
        <w:t>Message</w:t>
      </w:r>
      <w:r w:rsidR="00D7266E">
        <w:t>s soap</w:t>
      </w:r>
      <w:r w:rsidRPr="00F41C30">
        <w:t xml:space="preserve"> </w:t>
      </w:r>
      <w:r w:rsidR="00D7266E">
        <w:t>(</w:t>
      </w:r>
      <w:r w:rsidR="005C6E16">
        <w:t>requête</w:t>
      </w:r>
      <w:r w:rsidR="005C6E16" w:rsidRPr="00F41C30">
        <w:t xml:space="preserve"> </w:t>
      </w:r>
      <w:r w:rsidRPr="00F41C30">
        <w:t>et réponse</w:t>
      </w:r>
      <w:r w:rsidR="00D7266E">
        <w:t>)</w:t>
      </w:r>
      <w:r w:rsidR="00272BB6">
        <w:t>.</w:t>
      </w:r>
      <w:r w:rsidR="00D7266E" w:rsidRPr="00F41C30">
        <w:t xml:space="preserve"> </w:t>
      </w:r>
    </w:p>
    <w:p w:rsidR="0072176D" w:rsidRPr="00F41C30" w:rsidRDefault="0072176D" w:rsidP="00A03BCE">
      <w:pPr>
        <w:pStyle w:val="ListParagraph"/>
        <w:numPr>
          <w:ilvl w:val="0"/>
          <w:numId w:val="44"/>
        </w:numPr>
        <w:spacing w:after="0" w:line="240" w:lineRule="auto"/>
      </w:pPr>
      <w:r w:rsidRPr="00F41C30">
        <w:t xml:space="preserve">Ticket du message, il s’agit du ticket BCSS (de préférence) ou </w:t>
      </w:r>
      <w:r>
        <w:t xml:space="preserve">de </w:t>
      </w:r>
      <w:r w:rsidRPr="00F41C30">
        <w:t>la référence du message que le client a</w:t>
      </w:r>
      <w:r>
        <w:t xml:space="preserve"> lui-même</w:t>
      </w:r>
      <w:r w:rsidRPr="00F41C30">
        <w:t xml:space="preserve"> ajouté </w:t>
      </w:r>
      <w:r>
        <w:t>au message</w:t>
      </w:r>
      <w:r w:rsidR="00272BB6">
        <w:t>.</w:t>
      </w:r>
    </w:p>
    <w:p w:rsidR="0072176D" w:rsidRDefault="0072176D" w:rsidP="00A03BCE">
      <w:pPr>
        <w:pStyle w:val="ListParagraph"/>
        <w:numPr>
          <w:ilvl w:val="0"/>
          <w:numId w:val="44"/>
        </w:numPr>
        <w:spacing w:after="0" w:line="240" w:lineRule="auto"/>
      </w:pPr>
      <w:r w:rsidRPr="00F41C30">
        <w:t xml:space="preserve">Date et </w:t>
      </w:r>
      <w:r>
        <w:t>l’</w:t>
      </w:r>
      <w:r w:rsidR="00D7266E">
        <w:t>heure de la consultation</w:t>
      </w:r>
      <w:r w:rsidR="00272BB6">
        <w:t>.</w:t>
      </w:r>
    </w:p>
    <w:p w:rsidR="009B63CC" w:rsidRPr="00F41C30" w:rsidRDefault="00DA741C" w:rsidP="00A03BCE">
      <w:pPr>
        <w:pStyle w:val="ListParagraph"/>
        <w:numPr>
          <w:ilvl w:val="0"/>
          <w:numId w:val="44"/>
        </w:numPr>
        <w:spacing w:after="0" w:line="240" w:lineRule="auto"/>
      </w:pPr>
      <w:r>
        <w:t>L’url ou le nom du service ainsi que l’environnement</w:t>
      </w:r>
      <w:r w:rsidR="00272BB6">
        <w:t>.</w:t>
      </w:r>
    </w:p>
    <w:p w:rsidR="0072176D" w:rsidRPr="00A03BCE"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rsidRPr="00F41C30">
        <w:t>L’environnement dans lequel le problème se manifeste (acceptation ou production)</w:t>
      </w:r>
      <w:r w:rsidR="00D7266E">
        <w:t>.</w:t>
      </w:r>
    </w:p>
    <w:p w:rsidR="000F5326" w:rsidRPr="0072176D" w:rsidRDefault="0072176D" w:rsidP="00D12773">
      <w:pPr>
        <w:rPr>
          <w:rFonts w:asciiTheme="majorHAnsi" w:eastAsiaTheme="majorEastAsia" w:hAnsiTheme="majorHAnsi" w:cstheme="majorBidi"/>
          <w:b/>
          <w:bCs/>
          <w:color w:val="585858"/>
          <w:sz w:val="28"/>
          <w:szCs w:val="28"/>
        </w:rPr>
      </w:pPr>
      <w:r w:rsidRPr="00F41C30">
        <w:t xml:space="preserve">Si vous souhaitez obtenir de plus amples informations relatives au service desk, </w:t>
      </w:r>
      <w:r>
        <w:t>nous vous invitons à</w:t>
      </w:r>
      <w:r w:rsidRPr="00F41C30">
        <w:t xml:space="preserve"> consulter notre site web.</w:t>
      </w:r>
    </w:p>
    <w:p w:rsidR="006E0886" w:rsidRPr="006E0886" w:rsidRDefault="006E0886" w:rsidP="006E0886">
      <w:pPr>
        <w:pStyle w:val="Heading1"/>
        <w:spacing w:after="240"/>
        <w:ind w:left="357" w:hanging="357"/>
        <w:rPr>
          <w:lang w:val="fr-BE"/>
        </w:rPr>
      </w:pPr>
      <w:bookmarkStart w:id="93" w:name="_Toc505150807"/>
      <w:r w:rsidRPr="006E0886">
        <w:rPr>
          <w:lang w:val="fr-BE"/>
        </w:rPr>
        <w:t>Annexe</w:t>
      </w:r>
      <w:bookmarkEnd w:id="92"/>
      <w:r>
        <w:rPr>
          <w:lang w:val="fr-BE"/>
        </w:rPr>
        <w:t>s</w:t>
      </w:r>
      <w:bookmarkEnd w:id="93"/>
    </w:p>
    <w:p w:rsidR="00325506" w:rsidRPr="00AE1F4A" w:rsidRDefault="00325506" w:rsidP="0028209B">
      <w:pPr>
        <w:pStyle w:val="Heading2"/>
      </w:pPr>
      <w:bookmarkStart w:id="94" w:name="_Codes_du_statut"/>
      <w:bookmarkStart w:id="95" w:name="_Toc479335360"/>
      <w:bookmarkStart w:id="96" w:name="_Toc479342974"/>
      <w:bookmarkStart w:id="97" w:name="_Toc479335361"/>
      <w:bookmarkStart w:id="98" w:name="_Toc479342975"/>
      <w:bookmarkStart w:id="99" w:name="_Toc479335378"/>
      <w:bookmarkStart w:id="100" w:name="_Toc479342992"/>
      <w:bookmarkStart w:id="101" w:name="_Toc505150808"/>
      <w:bookmarkEnd w:id="94"/>
      <w:bookmarkEnd w:id="95"/>
      <w:bookmarkEnd w:id="96"/>
      <w:bookmarkEnd w:id="97"/>
      <w:bookmarkEnd w:id="98"/>
      <w:bookmarkEnd w:id="99"/>
      <w:bookmarkEnd w:id="100"/>
      <w:r w:rsidRPr="00AE1F4A">
        <w:t>Liste de codes</w:t>
      </w:r>
      <w:bookmarkEnd w:id="101"/>
    </w:p>
    <w:p w:rsidR="00AA1DF9" w:rsidRPr="007078D5" w:rsidRDefault="003054BF">
      <w:pPr>
        <w:pStyle w:val="Heading3"/>
      </w:pPr>
      <w:bookmarkStart w:id="102" w:name="_Ref491784274"/>
      <w:bookmarkStart w:id="103" w:name="_Toc505150809"/>
      <w:r>
        <w:t xml:space="preserve">Motifs </w:t>
      </w:r>
      <w:bookmarkEnd w:id="102"/>
      <w:r w:rsidR="001427DE">
        <w:t>de séjour</w:t>
      </w:r>
      <w:bookmarkEnd w:id="103"/>
    </w:p>
    <w:tbl>
      <w:tblPr>
        <w:tblStyle w:val="BCSSTable"/>
        <w:tblW w:w="0" w:type="auto"/>
        <w:tblLook w:val="04A0" w:firstRow="1" w:lastRow="0" w:firstColumn="1" w:lastColumn="0" w:noHBand="0" w:noVBand="1"/>
      </w:tblPr>
      <w:tblGrid>
        <w:gridCol w:w="1943"/>
        <w:gridCol w:w="3719"/>
        <w:gridCol w:w="3683"/>
      </w:tblGrid>
      <w:tr w:rsidR="001427DE" w:rsidRPr="00421E5A" w:rsidTr="009A0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hideMark/>
          </w:tcPr>
          <w:p w:rsidR="001427DE" w:rsidRPr="0028209B" w:rsidRDefault="001427DE" w:rsidP="00421E5A">
            <w:pPr>
              <w:jc w:val="center"/>
              <w:rPr>
                <w:rFonts w:ascii="Times New Roman" w:eastAsia="Times New Roman" w:hAnsi="Times New Roman" w:cs="Times New Roman"/>
                <w:bCs/>
                <w:sz w:val="24"/>
                <w:szCs w:val="24"/>
                <w:lang w:val="en-US"/>
              </w:rPr>
            </w:pPr>
            <w:r w:rsidRPr="001427DE">
              <w:rPr>
                <w:rFonts w:ascii="Times New Roman" w:eastAsia="Times New Roman" w:hAnsi="Times New Roman" w:cs="Times New Roman"/>
                <w:bCs/>
                <w:sz w:val="24"/>
                <w:szCs w:val="24"/>
                <w:lang w:val="en-US"/>
              </w:rPr>
              <w:t>Code CTMS</w:t>
            </w:r>
          </w:p>
        </w:tc>
        <w:tc>
          <w:tcPr>
            <w:tcW w:w="3719" w:type="dxa"/>
            <w:hideMark/>
          </w:tcPr>
          <w:p w:rsidR="001427DE" w:rsidRPr="001427DE" w:rsidRDefault="001427DE" w:rsidP="00421E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sz w:val="24"/>
                <w:szCs w:val="24"/>
                <w:lang w:val="en-US"/>
              </w:rPr>
            </w:pPr>
            <w:r w:rsidRPr="001427DE">
              <w:rPr>
                <w:rFonts w:ascii="Times New Roman" w:eastAsia="Times New Roman" w:hAnsi="Times New Roman" w:cs="Times New Roman"/>
                <w:bCs/>
                <w:sz w:val="24"/>
                <w:szCs w:val="24"/>
                <w:lang w:val="en-US"/>
              </w:rPr>
              <w:t>Description_NL</w:t>
            </w:r>
          </w:p>
        </w:tc>
        <w:tc>
          <w:tcPr>
            <w:tcW w:w="3683" w:type="dxa"/>
            <w:tcBorders>
              <w:right w:val="single" w:sz="8" w:space="0" w:color="548DD4" w:themeColor="text2" w:themeTint="99"/>
            </w:tcBorders>
            <w:hideMark/>
          </w:tcPr>
          <w:p w:rsidR="001427DE" w:rsidRPr="001427DE" w:rsidRDefault="001427DE" w:rsidP="00421E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sz w:val="24"/>
                <w:szCs w:val="24"/>
                <w:lang w:val="en-US"/>
              </w:rPr>
            </w:pPr>
            <w:r w:rsidRPr="001427DE">
              <w:rPr>
                <w:rFonts w:ascii="Times New Roman" w:eastAsia="Times New Roman" w:hAnsi="Times New Roman" w:cs="Times New Roman"/>
                <w:bCs/>
                <w:sz w:val="24"/>
                <w:szCs w:val="24"/>
                <w:lang w:val="en-US"/>
              </w:rPr>
              <w:t>Description_FR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0100000</w:t>
            </w:r>
            <w:r w:rsidR="009A04EE">
              <w:rPr>
                <w:rFonts w:ascii="Calibri" w:hAnsi="Calibri"/>
                <w:color w:val="000000"/>
              </w:rPr>
              <w:t>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 - Kaderlid</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Cadre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 - Expert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Expert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Gedetacheerde werknemer - Stagiair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Travailleur détaché - Stagiaire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Onderzoeker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hercheur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01000</w:t>
            </w:r>
            <w:r w:rsidR="009A04EE">
              <w:rPr>
                <w:rFonts w:ascii="Calibri" w:hAnsi="Calibri"/>
                <w:color w:val="000000"/>
              </w:rPr>
              <w:t>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Mobiliteit - Student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Mobilité - Etudiant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Gezinshereniging, samenwoonst en adoptie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cohabitation et adoption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 - Epoux/partenaire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 - Ascendant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 - Ascendant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lastRenderedPageBreak/>
              <w:t>010</w:t>
            </w:r>
            <w:r w:rsidR="009A04EE">
              <w:rPr>
                <w:rFonts w:ascii="Calibri" w:hAnsi="Calibri"/>
                <w:color w:val="000000"/>
              </w:rPr>
              <w:t>10103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niet Europeaan - Descendant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non européen - Descendant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 - Epoux/partenaire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 - Ascendant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 - Ascendant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10203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Europeaan (behalve een Belg) of met een Zwitser - Descendant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européen (sauf un Belge) ou avec un Suisse - Descendant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Gezinshereniging met een Belg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 Epoux/partenaire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 Ascendant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 Ascendant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10303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 Descendant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 Descendant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Samenwoonst (omzendbrief van 1997)</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Cohabitation (circulaire de 1997)</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10500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Adoptie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Adoption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Gezinshereniging met een vluchteling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vluchteling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 - Epoux/Partenaire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vluchteling - Ascendent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 - Ascendant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10603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vluchteling - Descendent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réfugié - Descendant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 - Epoux/Partenaire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 - Ascendent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 - Ascendant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10703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begunstigde van de subsidiaire bescherming - Descendent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bénéficiaire de la protection subsidiaire - Descendant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10800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Andere familieleden van een burger van de Unie bedoeld in artikel 47/1 van de wet van 15 december 1980</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membres de la famille d'un citoyen de l'Union visé à l'article 47/1, de la loi du 15 décembre 1980</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lastRenderedPageBreak/>
              <w:t>010</w:t>
            </w:r>
            <w:r w:rsidR="009A04EE">
              <w:rPr>
                <w:rFonts w:ascii="Calibri" w:hAnsi="Calibri"/>
                <w:color w:val="000000"/>
              </w:rPr>
              <w:t>10900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op basis van zijn recht op vrij verkeer meer dan 3 maanden in een andere lidstaat van de EU verbleven heeft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au titre de son droit à la libre circulation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10901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meer dan 3 maanden in een andere lidstaat van de EU verbleven heeft - Echtgenoot/partner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 Epoux/Partenaire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10902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meer dan 3 maanden in een andere lidstaat van de EU verbleven heeft - Ascendent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 Ascendant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10903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Gezinshereniging met een Belg die meer dan 3 maanden in een andere lidstaat van de EU verbleven heeft - Descendent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Regroupement familial avec un Belge ayant séjourné plus de 3 mois dans un autre Etat membre de l'UE - Descendant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Asiel en diverse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Asile et protection diverse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Vluchteling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Réfugié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Subsidiaire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Protection subsidiaire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Tijdelijke bescherming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Protection temporaire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Slachtoffer van de mensenhandel</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Victime de la traite des êtres humains</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20500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N.B.M.V. - Niet Begeleide Minderjarige Vreemdeling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MENA : étrangers non européen de moins de 18 ans</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20600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Staatloos</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Apatride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Regularisatie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Régularisation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Art. 9 lid 3 - humanitair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al. 3 - humanitaire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Art. 9 bis</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bis</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30300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Art. 9 ter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Art. 9 ter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30400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Wet van 1999</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Loi de 1999</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Loontrekkende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Salarié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Zelfstandige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Indépendant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Onderzoeker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Chercheur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40104</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werknemer - Hooggekwalificeerde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Hautement qualifié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40105</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werknemer - Seizoenarbeider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Saisonnier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40106</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werknemer - Begunstigde van het stelsel van de "werkvakantie"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non européen - Bénéficiaire du régime "vacance-travail"</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40107</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Gedetacheerde werknemer - Kaderlid</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Cadre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40108</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Gedetacheerde werknemer - Expert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Expert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lastRenderedPageBreak/>
              <w:t>010</w:t>
            </w:r>
            <w:r w:rsidR="009A04EE">
              <w:rPr>
                <w:rFonts w:ascii="Calibri" w:hAnsi="Calibri"/>
                <w:color w:val="000000"/>
              </w:rPr>
              <w:t>40109</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Gedetacheerde werknemer - Stagiair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détaché - Stagiaire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of Zwitserse werknemer</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of Zwitserse werknemer - Loontrekkende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 - Salarié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of Zwitserse werknemer - Zelfstandige</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 - Indépendant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40203</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of Zwitserse werknemer - Peco</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Travailleur européen ou Suisse - Peco</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50000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Andere redenen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motifs</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50100</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onderdaan</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50101</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Houder van een visum D dat een beperkt tijdelijk verblijf toekent</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titulaire d'un visa D accordant un séjour temporaire limité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28209B" w:rsidRDefault="00CE5DFF" w:rsidP="009A04EE">
            <w:pPr>
              <w:jc w:val="left"/>
              <w:rPr>
                <w:rFonts w:ascii="Times New Roman" w:eastAsia="Times New Roman" w:hAnsi="Times New Roman" w:cs="Times New Roman"/>
                <w:b w:val="0"/>
                <w:sz w:val="24"/>
                <w:szCs w:val="24"/>
                <w:lang w:val="en-US"/>
              </w:rPr>
            </w:pPr>
            <w:r>
              <w:rPr>
                <w:rFonts w:ascii="Calibri" w:hAnsi="Calibri"/>
                <w:color w:val="000000"/>
              </w:rPr>
              <w:t>010</w:t>
            </w:r>
            <w:r w:rsidR="009A04EE">
              <w:rPr>
                <w:rFonts w:ascii="Calibri" w:hAnsi="Calibri"/>
                <w:color w:val="000000"/>
              </w:rPr>
              <w:t>50102</w:t>
            </w:r>
          </w:p>
        </w:tc>
        <w:tc>
          <w:tcPr>
            <w:tcW w:w="3719"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recht op verblijf erkend door een internationaal verdrag</w:t>
            </w:r>
          </w:p>
        </w:tc>
        <w:tc>
          <w:tcPr>
            <w:tcW w:w="3683" w:type="dxa"/>
            <w:vAlign w:val="bottom"/>
          </w:tcPr>
          <w:p w:rsidR="009A04EE" w:rsidRPr="0028209B"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droit de séjour reconnu par un traité international</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50103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wettelijke voorwaarden voor het verwerven van de Belgische nationaliteit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conditions légales pour acquérir la nationalité belge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50104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onderdaan - verlies van de Belgische nationaliteit door huwelijk</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non européen - perte de la nationalité belge par mariage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50105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Vrijwilligerswerk</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Volontaire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50201</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 - Gepensioneerde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Pensionné</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50202</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onderdaan - Begunstigde van diensten</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Destinataire de service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 - Rentenier</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Rentier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Europese onderdaan - Recht op voortgezet verblijf</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Droit de demeurer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onderdaan - Werkzoekende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Ressortissant européen - Demandeur d'emploi</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50206</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Beschikker van voldoende bestaansmiddelen</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Titulaire de moyens de subsistance suffisants</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60000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60100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60101</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Niet-Europese student - 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 - Etudiant</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60102</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Niet-Europese student - Andere vorm van opleiding</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non européen - Autre forme d'éducation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60103</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 - Stagiair</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Stagiaire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60104</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 - Leerling</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Elève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60105</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Student - Au pair</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 Au pair</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60200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Europese of Zwitserse student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Etudiant européen ou Suisse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70000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Langdurig ingezetene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Résident de longue durée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lastRenderedPageBreak/>
              <w:t>010</w:t>
            </w:r>
            <w:r w:rsidR="009A04EE">
              <w:rPr>
                <w:rFonts w:ascii="Calibri" w:hAnsi="Calibri"/>
                <w:color w:val="000000"/>
              </w:rPr>
              <w:t>70100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Activiteit al dan niet in loondienst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Activité salarié ou non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70200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Studie of opleiding</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Etudes ou formation</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70300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Andere redenen</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Autres fins</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80000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sidRPr="00CE5DFF">
              <w:rPr>
                <w:rFonts w:ascii="Calibri" w:hAnsi="Calibri"/>
                <w:color w:val="000000"/>
                <w:lang w:val="nl-BE"/>
              </w:rPr>
              <w:t>Vreemdeling die een bijzonder statuut geniet</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Etranger bénéficiant d'un statut spécial</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80100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Shape</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Shape</w:t>
            </w:r>
          </w:p>
        </w:tc>
      </w:tr>
      <w:tr w:rsidR="009A04EE" w:rsidRPr="00421E5A" w:rsidTr="00F34C05">
        <w:tc>
          <w:tcPr>
            <w:cnfStyle w:val="001000000000" w:firstRow="0" w:lastRow="0" w:firstColumn="1" w:lastColumn="0" w:oddVBand="0" w:evenVBand="0" w:oddHBand="0" w:evenHBand="0" w:firstRowFirstColumn="0" w:firstRowLastColumn="0" w:lastRowFirstColumn="0" w:lastRowLastColumn="0"/>
            <w:tcW w:w="1943" w:type="dxa"/>
            <w:vAlign w:val="bottom"/>
          </w:tcPr>
          <w:p w:rsidR="009A04EE" w:rsidRPr="001427DE" w:rsidDel="009A04EE" w:rsidRDefault="00CE5DFF" w:rsidP="009A04EE">
            <w:pPr>
              <w:jc w:val="left"/>
              <w:rPr>
                <w:rFonts w:ascii="Times New Roman" w:eastAsia="Times New Roman" w:hAnsi="Times New Roman" w:cs="Times New Roman"/>
                <w:sz w:val="24"/>
                <w:szCs w:val="24"/>
                <w:lang w:val="en-US"/>
              </w:rPr>
            </w:pPr>
            <w:r>
              <w:rPr>
                <w:rFonts w:ascii="Calibri" w:hAnsi="Calibri"/>
                <w:color w:val="000000"/>
              </w:rPr>
              <w:t>010</w:t>
            </w:r>
            <w:r w:rsidR="009A04EE">
              <w:rPr>
                <w:rFonts w:ascii="Calibri" w:hAnsi="Calibri"/>
                <w:color w:val="000000"/>
              </w:rPr>
              <w:t>80200</w:t>
            </w:r>
          </w:p>
        </w:tc>
        <w:tc>
          <w:tcPr>
            <w:tcW w:w="3719"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nl-BE"/>
              </w:rPr>
            </w:pPr>
            <w:r>
              <w:rPr>
                <w:rFonts w:ascii="Calibri" w:hAnsi="Calibri"/>
                <w:color w:val="000000"/>
              </w:rPr>
              <w:t>Navo</w:t>
            </w:r>
          </w:p>
        </w:tc>
        <w:tc>
          <w:tcPr>
            <w:tcW w:w="3683" w:type="dxa"/>
            <w:vAlign w:val="bottom"/>
          </w:tcPr>
          <w:p w:rsidR="009A04EE" w:rsidRPr="0028209B" w:rsidDel="009A04EE" w:rsidRDefault="009A04EE" w:rsidP="009A04E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hAnsi="Calibri"/>
                <w:color w:val="000000"/>
              </w:rPr>
              <w:t>Otan</w:t>
            </w:r>
          </w:p>
        </w:tc>
      </w:tr>
    </w:tbl>
    <w:p w:rsidR="00AA1DF9" w:rsidRPr="00AE1F4A" w:rsidRDefault="00AA1DF9" w:rsidP="00421E5A">
      <w:pPr>
        <w:rPr>
          <w:lang w:val="nl-BE"/>
        </w:rPr>
      </w:pPr>
    </w:p>
    <w:sectPr w:rsidR="00AA1DF9" w:rsidRPr="00AE1F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68" w:rsidRDefault="00796C68" w:rsidP="005563CE">
      <w:pPr>
        <w:spacing w:after="0" w:line="240" w:lineRule="auto"/>
      </w:pPr>
      <w:r>
        <w:separator/>
      </w:r>
    </w:p>
  </w:endnote>
  <w:endnote w:type="continuationSeparator" w:id="0">
    <w:p w:rsidR="00796C68" w:rsidRDefault="00796C68"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9A04EE" w:rsidRDefault="009A04EE">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34C05">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34C05">
              <w:rPr>
                <w:b/>
                <w:bCs/>
                <w:noProof/>
              </w:rPr>
              <w:t>21</w:t>
            </w:r>
            <w:r w:rsidRPr="008963AE">
              <w:rPr>
                <w:b/>
                <w:bCs/>
                <w:sz w:val="24"/>
                <w:szCs w:val="24"/>
              </w:rPr>
              <w:fldChar w:fldCharType="end"/>
            </w:r>
          </w:p>
        </w:sdtContent>
      </w:sdt>
    </w:sdtContent>
  </w:sdt>
  <w:p w:rsidR="009A04EE" w:rsidRDefault="009A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68" w:rsidRDefault="00796C68" w:rsidP="005563CE">
      <w:pPr>
        <w:spacing w:after="0" w:line="240" w:lineRule="auto"/>
      </w:pPr>
      <w:r>
        <w:separator/>
      </w:r>
    </w:p>
  </w:footnote>
  <w:footnote w:type="continuationSeparator" w:id="0">
    <w:p w:rsidR="00796C68" w:rsidRDefault="00796C68"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EE" w:rsidRPr="005563CE" w:rsidRDefault="009A04EE" w:rsidP="005563CE">
    <w:pPr>
      <w:pStyle w:val="Header"/>
    </w:pPr>
    <w:r>
      <w:rPr>
        <w:noProof/>
        <w:lang w:val="en-US"/>
      </w:rPr>
      <w:drawing>
        <wp:inline distT="0" distB="0" distL="0" distR="0" wp14:anchorId="084C67CE" wp14:editId="76371224">
          <wp:extent cx="95250" cy="95250"/>
          <wp:effectExtent l="0" t="0" r="0" b="0"/>
          <wp:docPr id="24" name="Picture 2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63CE">
      <w:t xml:space="preserve"> </w:t>
    </w:r>
    <w:sdt>
      <w:sdtPr>
        <w:rPr>
          <w:sz w:val="18"/>
        </w:rPr>
        <w:alias w:val="Title"/>
        <w:tag w:val=""/>
        <w:id w:val="-2003044855"/>
        <w:dataBinding w:prefixMappings="xmlns:ns0='http://purl.org/dc/elements/1.1/' xmlns:ns1='http://schemas.openxmlformats.org/package/2006/metadata/core-properties' " w:xpath="/ns1:coreProperties[1]/ns0:title[1]" w:storeItemID="{6C3C8BC8-F283-45AE-878A-BAB7291924A1}"/>
        <w:text/>
      </w:sdtPr>
      <w:sdtEndPr/>
      <w:sdtContent>
        <w:r>
          <w:rPr>
            <w:sz w:val="18"/>
          </w:rPr>
          <w:t>ForeignerSituationService: Technical Service Specifications</w:t>
        </w:r>
      </w:sdtContent>
    </w:sdt>
    <w:r w:rsidRPr="005563CE">
      <w:tab/>
    </w:r>
    <w:r w:rsidRPr="005563CE">
      <w:tab/>
    </w:r>
    <w:r>
      <w:t>14/08/2017</w:t>
    </w:r>
    <w:r w:rsidRPr="005563CE">
      <w:t xml:space="preserve"> </w:t>
    </w:r>
    <w:r>
      <w:rPr>
        <w:noProof/>
        <w:lang w:val="en-US"/>
      </w:rPr>
      <w:drawing>
        <wp:inline distT="0" distB="0" distL="0" distR="0" wp14:anchorId="39BFD3C8" wp14:editId="0F2C7E4B">
          <wp:extent cx="95250" cy="95250"/>
          <wp:effectExtent l="0" t="0" r="0" b="0"/>
          <wp:docPr id="25" name="Picture 2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A04EE" w:rsidRPr="004C03A2" w:rsidRDefault="009A04EE" w:rsidP="005563CE">
    <w:pPr>
      <w:pStyle w:val="Header"/>
      <w:rPr>
        <w:sz w:val="18"/>
      </w:rPr>
    </w:pPr>
    <w:r w:rsidRPr="004C03A2">
      <w:rPr>
        <w:sz w:val="18"/>
      </w:rPr>
      <w:t xml:space="preserve">Auteur(s) : </w:t>
    </w:r>
    <w:sdt>
      <w:sdtPr>
        <w:rPr>
          <w:sz w:val="18"/>
        </w:rPr>
        <w:alias w:val="Author"/>
        <w:tag w:val=""/>
        <w:id w:val="564227462"/>
        <w:dataBinding w:prefixMappings="xmlns:ns0='http://purl.org/dc/elements/1.1/' xmlns:ns1='http://schemas.openxmlformats.org/package/2006/metadata/core-properties' " w:xpath="/ns1:coreProperties[1]/ns0:creator[1]" w:storeItemID="{6C3C8BC8-F283-45AE-878A-BAB7291924A1}"/>
        <w:text/>
      </w:sdtPr>
      <w:sdtEndPr/>
      <w:sdtContent>
        <w:r>
          <w:rPr>
            <w:sz w:val="18"/>
          </w:rPr>
          <w:t>KSZ</w:t>
        </w:r>
      </w:sdtContent>
    </w:sdt>
  </w:p>
  <w:p w:rsidR="009A04EE" w:rsidRDefault="009A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60949AE8"/>
    <w:lvl w:ilvl="0" w:tplc="3660846A">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8E3624"/>
    <w:multiLevelType w:val="hybridMultilevel"/>
    <w:tmpl w:val="786A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E5C8ECC8"/>
    <w:lvl w:ilvl="0">
      <w:start w:val="1"/>
      <w:numFmt w:val="decimal"/>
      <w:pStyle w:val="Heading1"/>
      <w:lvlText w:val="%1"/>
      <w:lvlJc w:val="left"/>
      <w:pPr>
        <w:ind w:left="432" w:hanging="432"/>
      </w:pPr>
      <w:rPr>
        <w:lang w:val="fr-BE"/>
      </w:r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00000"/>
        <w:spacing w:val="0"/>
        <w:kern w:val="0"/>
        <w:position w:val="0"/>
        <w:u w:val="none"/>
        <w:effect w:val="none"/>
        <w:vertAlign w:val="baseline"/>
        <w:em w:val="none"/>
        <w:lang w:val="nl-B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5860"/>
    <w:multiLevelType w:val="hybridMultilevel"/>
    <w:tmpl w:val="60DC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0"/>
  </w:num>
  <w:num w:numId="38">
    <w:abstractNumId w:val="22"/>
  </w:num>
  <w:num w:numId="39">
    <w:abstractNumId w:val="20"/>
  </w:num>
  <w:num w:numId="40">
    <w:abstractNumId w:val="32"/>
  </w:num>
  <w:num w:numId="41">
    <w:abstractNumId w:val="15"/>
  </w:num>
  <w:num w:numId="42">
    <w:abstractNumId w:val="1"/>
  </w:num>
  <w:num w:numId="43">
    <w:abstractNumId w:val="16"/>
  </w:num>
  <w:num w:numId="44">
    <w:abstractNumId w:val="6"/>
  </w:num>
  <w:num w:numId="45">
    <w:abstractNumId w:val="33"/>
  </w:num>
  <w:num w:numId="46">
    <w:abstractNumId w:val="2"/>
  </w:num>
  <w:num w:numId="47">
    <w:abstractNumId w:val="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A"/>
    <w:rsid w:val="000000D5"/>
    <w:rsid w:val="0000035C"/>
    <w:rsid w:val="000037F2"/>
    <w:rsid w:val="000106A9"/>
    <w:rsid w:val="00011F5E"/>
    <w:rsid w:val="00015CAB"/>
    <w:rsid w:val="0003189E"/>
    <w:rsid w:val="00040961"/>
    <w:rsid w:val="00041E80"/>
    <w:rsid w:val="000505B5"/>
    <w:rsid w:val="00053F6A"/>
    <w:rsid w:val="0005510C"/>
    <w:rsid w:val="000574B6"/>
    <w:rsid w:val="00057768"/>
    <w:rsid w:val="00057C5A"/>
    <w:rsid w:val="0006270D"/>
    <w:rsid w:val="00063444"/>
    <w:rsid w:val="000636B6"/>
    <w:rsid w:val="00065D17"/>
    <w:rsid w:val="000678FD"/>
    <w:rsid w:val="00074288"/>
    <w:rsid w:val="000750A4"/>
    <w:rsid w:val="00087769"/>
    <w:rsid w:val="000908EC"/>
    <w:rsid w:val="000972F7"/>
    <w:rsid w:val="0009785C"/>
    <w:rsid w:val="000A5E46"/>
    <w:rsid w:val="000B06D2"/>
    <w:rsid w:val="000B080E"/>
    <w:rsid w:val="000B2A26"/>
    <w:rsid w:val="000B38B2"/>
    <w:rsid w:val="000B428D"/>
    <w:rsid w:val="000B663C"/>
    <w:rsid w:val="000C4373"/>
    <w:rsid w:val="000C54A3"/>
    <w:rsid w:val="000C7ABF"/>
    <w:rsid w:val="000D1F10"/>
    <w:rsid w:val="000D3875"/>
    <w:rsid w:val="000D3F81"/>
    <w:rsid w:val="000D51DA"/>
    <w:rsid w:val="000D6CF2"/>
    <w:rsid w:val="000E32C7"/>
    <w:rsid w:val="000E3509"/>
    <w:rsid w:val="000E3732"/>
    <w:rsid w:val="000E5AFE"/>
    <w:rsid w:val="000F091C"/>
    <w:rsid w:val="000F0E13"/>
    <w:rsid w:val="000F5326"/>
    <w:rsid w:val="000F7090"/>
    <w:rsid w:val="0010080E"/>
    <w:rsid w:val="00111252"/>
    <w:rsid w:val="00116BEC"/>
    <w:rsid w:val="001257E6"/>
    <w:rsid w:val="00137814"/>
    <w:rsid w:val="001427DE"/>
    <w:rsid w:val="00150A90"/>
    <w:rsid w:val="00155EAB"/>
    <w:rsid w:val="00156317"/>
    <w:rsid w:val="00156E67"/>
    <w:rsid w:val="001641E0"/>
    <w:rsid w:val="00164470"/>
    <w:rsid w:val="001664A9"/>
    <w:rsid w:val="00172B35"/>
    <w:rsid w:val="001862DD"/>
    <w:rsid w:val="00187B46"/>
    <w:rsid w:val="0019586E"/>
    <w:rsid w:val="001964F8"/>
    <w:rsid w:val="001A060B"/>
    <w:rsid w:val="001A1ABD"/>
    <w:rsid w:val="001A415D"/>
    <w:rsid w:val="001A6092"/>
    <w:rsid w:val="001B1EA4"/>
    <w:rsid w:val="001B2D6C"/>
    <w:rsid w:val="001B3DC7"/>
    <w:rsid w:val="001B545A"/>
    <w:rsid w:val="001B734A"/>
    <w:rsid w:val="001E1551"/>
    <w:rsid w:val="001E6317"/>
    <w:rsid w:val="001F24EB"/>
    <w:rsid w:val="001F2C1A"/>
    <w:rsid w:val="001F71A7"/>
    <w:rsid w:val="002016D8"/>
    <w:rsid w:val="00204F46"/>
    <w:rsid w:val="00213360"/>
    <w:rsid w:val="002167B7"/>
    <w:rsid w:val="00225A7F"/>
    <w:rsid w:val="0023368C"/>
    <w:rsid w:val="00240B44"/>
    <w:rsid w:val="0024427A"/>
    <w:rsid w:val="00246145"/>
    <w:rsid w:val="00246DB4"/>
    <w:rsid w:val="002538A5"/>
    <w:rsid w:val="00253FD0"/>
    <w:rsid w:val="0026426C"/>
    <w:rsid w:val="00264E7E"/>
    <w:rsid w:val="00266BF5"/>
    <w:rsid w:val="002727DE"/>
    <w:rsid w:val="00272BB6"/>
    <w:rsid w:val="00274840"/>
    <w:rsid w:val="0028209B"/>
    <w:rsid w:val="00284C2E"/>
    <w:rsid w:val="00286923"/>
    <w:rsid w:val="0028780E"/>
    <w:rsid w:val="00290350"/>
    <w:rsid w:val="002918D5"/>
    <w:rsid w:val="002B46D4"/>
    <w:rsid w:val="002B4A7F"/>
    <w:rsid w:val="002B6868"/>
    <w:rsid w:val="002C0BB1"/>
    <w:rsid w:val="002C28DC"/>
    <w:rsid w:val="002C468F"/>
    <w:rsid w:val="002C61A2"/>
    <w:rsid w:val="002C7C87"/>
    <w:rsid w:val="002D07EE"/>
    <w:rsid w:val="002D45FE"/>
    <w:rsid w:val="002E2255"/>
    <w:rsid w:val="002F18ED"/>
    <w:rsid w:val="002F6EE9"/>
    <w:rsid w:val="00300FBF"/>
    <w:rsid w:val="0030458A"/>
    <w:rsid w:val="0030467F"/>
    <w:rsid w:val="003054BF"/>
    <w:rsid w:val="00307608"/>
    <w:rsid w:val="00321B1A"/>
    <w:rsid w:val="00325400"/>
    <w:rsid w:val="00325506"/>
    <w:rsid w:val="00326E92"/>
    <w:rsid w:val="003276A4"/>
    <w:rsid w:val="00330CDA"/>
    <w:rsid w:val="00340110"/>
    <w:rsid w:val="0034539B"/>
    <w:rsid w:val="00347050"/>
    <w:rsid w:val="00356E5A"/>
    <w:rsid w:val="00357135"/>
    <w:rsid w:val="00361241"/>
    <w:rsid w:val="00362C34"/>
    <w:rsid w:val="00366F48"/>
    <w:rsid w:val="00371DC6"/>
    <w:rsid w:val="00373496"/>
    <w:rsid w:val="003750B7"/>
    <w:rsid w:val="0037589E"/>
    <w:rsid w:val="00385C18"/>
    <w:rsid w:val="00387415"/>
    <w:rsid w:val="003874DD"/>
    <w:rsid w:val="003915C4"/>
    <w:rsid w:val="0039690F"/>
    <w:rsid w:val="003B2268"/>
    <w:rsid w:val="003B32B6"/>
    <w:rsid w:val="003C4708"/>
    <w:rsid w:val="003C5278"/>
    <w:rsid w:val="003C7658"/>
    <w:rsid w:val="003C7BF1"/>
    <w:rsid w:val="003D69AB"/>
    <w:rsid w:val="003E0324"/>
    <w:rsid w:val="003E630B"/>
    <w:rsid w:val="003F0DB0"/>
    <w:rsid w:val="003F7761"/>
    <w:rsid w:val="00411451"/>
    <w:rsid w:val="00413827"/>
    <w:rsid w:val="00421090"/>
    <w:rsid w:val="00421E5A"/>
    <w:rsid w:val="0042617F"/>
    <w:rsid w:val="0042679A"/>
    <w:rsid w:val="00426E94"/>
    <w:rsid w:val="00435739"/>
    <w:rsid w:val="00437840"/>
    <w:rsid w:val="00440542"/>
    <w:rsid w:val="004432A2"/>
    <w:rsid w:val="00443A11"/>
    <w:rsid w:val="00445E80"/>
    <w:rsid w:val="00446258"/>
    <w:rsid w:val="0045061E"/>
    <w:rsid w:val="004559EF"/>
    <w:rsid w:val="00456C79"/>
    <w:rsid w:val="0046285E"/>
    <w:rsid w:val="004745D4"/>
    <w:rsid w:val="00480D1F"/>
    <w:rsid w:val="00486F56"/>
    <w:rsid w:val="004A132E"/>
    <w:rsid w:val="004A210C"/>
    <w:rsid w:val="004A4273"/>
    <w:rsid w:val="004A669B"/>
    <w:rsid w:val="004A7D08"/>
    <w:rsid w:val="004C4CDF"/>
    <w:rsid w:val="004D2B92"/>
    <w:rsid w:val="004E1629"/>
    <w:rsid w:val="004E1810"/>
    <w:rsid w:val="004E262D"/>
    <w:rsid w:val="004E2C86"/>
    <w:rsid w:val="004E3681"/>
    <w:rsid w:val="004F0A1A"/>
    <w:rsid w:val="004F2E50"/>
    <w:rsid w:val="004F5BFD"/>
    <w:rsid w:val="005014FC"/>
    <w:rsid w:val="005137A9"/>
    <w:rsid w:val="00513A55"/>
    <w:rsid w:val="00513F34"/>
    <w:rsid w:val="00515055"/>
    <w:rsid w:val="00520D3E"/>
    <w:rsid w:val="00524EAF"/>
    <w:rsid w:val="00525341"/>
    <w:rsid w:val="0052736F"/>
    <w:rsid w:val="00532860"/>
    <w:rsid w:val="00534B93"/>
    <w:rsid w:val="00535761"/>
    <w:rsid w:val="00540A57"/>
    <w:rsid w:val="00541316"/>
    <w:rsid w:val="00542582"/>
    <w:rsid w:val="00545DA8"/>
    <w:rsid w:val="00546D22"/>
    <w:rsid w:val="005563CE"/>
    <w:rsid w:val="005568A2"/>
    <w:rsid w:val="00557A9B"/>
    <w:rsid w:val="005632B4"/>
    <w:rsid w:val="005655FC"/>
    <w:rsid w:val="00570BD7"/>
    <w:rsid w:val="00573F21"/>
    <w:rsid w:val="005764F7"/>
    <w:rsid w:val="00576A6A"/>
    <w:rsid w:val="0058680E"/>
    <w:rsid w:val="005922F7"/>
    <w:rsid w:val="00596EB4"/>
    <w:rsid w:val="00597770"/>
    <w:rsid w:val="005A0359"/>
    <w:rsid w:val="005A2A8A"/>
    <w:rsid w:val="005A4370"/>
    <w:rsid w:val="005B365B"/>
    <w:rsid w:val="005B7E29"/>
    <w:rsid w:val="005C3772"/>
    <w:rsid w:val="005C4555"/>
    <w:rsid w:val="005C5674"/>
    <w:rsid w:val="005C6E16"/>
    <w:rsid w:val="005C78EC"/>
    <w:rsid w:val="005D2E55"/>
    <w:rsid w:val="005D5617"/>
    <w:rsid w:val="005D5D42"/>
    <w:rsid w:val="005E23AD"/>
    <w:rsid w:val="005E4A40"/>
    <w:rsid w:val="005E5500"/>
    <w:rsid w:val="005F43D8"/>
    <w:rsid w:val="005F4B5D"/>
    <w:rsid w:val="00600CA9"/>
    <w:rsid w:val="00601875"/>
    <w:rsid w:val="006022F1"/>
    <w:rsid w:val="0061135F"/>
    <w:rsid w:val="00611885"/>
    <w:rsid w:val="0061260D"/>
    <w:rsid w:val="006130B8"/>
    <w:rsid w:val="00617B6C"/>
    <w:rsid w:val="0062025A"/>
    <w:rsid w:val="006248E4"/>
    <w:rsid w:val="0062635D"/>
    <w:rsid w:val="00626C62"/>
    <w:rsid w:val="0063112C"/>
    <w:rsid w:val="0063191F"/>
    <w:rsid w:val="0063253D"/>
    <w:rsid w:val="00636C79"/>
    <w:rsid w:val="00637F13"/>
    <w:rsid w:val="0064049C"/>
    <w:rsid w:val="0064585D"/>
    <w:rsid w:val="006462B0"/>
    <w:rsid w:val="006572C6"/>
    <w:rsid w:val="00660593"/>
    <w:rsid w:val="00662341"/>
    <w:rsid w:val="00662C0E"/>
    <w:rsid w:val="006702FC"/>
    <w:rsid w:val="0067036C"/>
    <w:rsid w:val="00670B1C"/>
    <w:rsid w:val="00671D57"/>
    <w:rsid w:val="00673D2D"/>
    <w:rsid w:val="006749DC"/>
    <w:rsid w:val="00674C30"/>
    <w:rsid w:val="00676532"/>
    <w:rsid w:val="00676941"/>
    <w:rsid w:val="006821BB"/>
    <w:rsid w:val="006852C2"/>
    <w:rsid w:val="00685AC9"/>
    <w:rsid w:val="0068611E"/>
    <w:rsid w:val="00693306"/>
    <w:rsid w:val="0069430A"/>
    <w:rsid w:val="006A1D4F"/>
    <w:rsid w:val="006A724C"/>
    <w:rsid w:val="006A7C2B"/>
    <w:rsid w:val="006A7D9C"/>
    <w:rsid w:val="006B245D"/>
    <w:rsid w:val="006B6EF9"/>
    <w:rsid w:val="006B70FB"/>
    <w:rsid w:val="006B77BF"/>
    <w:rsid w:val="006C78A0"/>
    <w:rsid w:val="006D4E12"/>
    <w:rsid w:val="006E0886"/>
    <w:rsid w:val="006E1707"/>
    <w:rsid w:val="006E3967"/>
    <w:rsid w:val="006F019B"/>
    <w:rsid w:val="006F3FF7"/>
    <w:rsid w:val="006F771A"/>
    <w:rsid w:val="007078D5"/>
    <w:rsid w:val="00717B0D"/>
    <w:rsid w:val="00720BE3"/>
    <w:rsid w:val="00720C19"/>
    <w:rsid w:val="0072176D"/>
    <w:rsid w:val="00723506"/>
    <w:rsid w:val="007254BA"/>
    <w:rsid w:val="00726B30"/>
    <w:rsid w:val="00730EFF"/>
    <w:rsid w:val="00735DE8"/>
    <w:rsid w:val="007368CE"/>
    <w:rsid w:val="007378B9"/>
    <w:rsid w:val="00753F40"/>
    <w:rsid w:val="00755072"/>
    <w:rsid w:val="00776EF2"/>
    <w:rsid w:val="00777105"/>
    <w:rsid w:val="00780603"/>
    <w:rsid w:val="00784A3B"/>
    <w:rsid w:val="00795A08"/>
    <w:rsid w:val="00796C68"/>
    <w:rsid w:val="00797E59"/>
    <w:rsid w:val="00797EEE"/>
    <w:rsid w:val="007A0BFE"/>
    <w:rsid w:val="007A4797"/>
    <w:rsid w:val="007A7873"/>
    <w:rsid w:val="007B1E56"/>
    <w:rsid w:val="007B233B"/>
    <w:rsid w:val="007B562A"/>
    <w:rsid w:val="007B5BEF"/>
    <w:rsid w:val="007C4D23"/>
    <w:rsid w:val="007C56DC"/>
    <w:rsid w:val="007D20B5"/>
    <w:rsid w:val="007D2BAB"/>
    <w:rsid w:val="007D7DD1"/>
    <w:rsid w:val="007E19EE"/>
    <w:rsid w:val="007E2B30"/>
    <w:rsid w:val="007E4231"/>
    <w:rsid w:val="007E537E"/>
    <w:rsid w:val="007E70F9"/>
    <w:rsid w:val="007F2AE2"/>
    <w:rsid w:val="007F34A6"/>
    <w:rsid w:val="007F5A02"/>
    <w:rsid w:val="00811BCD"/>
    <w:rsid w:val="008150B4"/>
    <w:rsid w:val="00821F11"/>
    <w:rsid w:val="00822911"/>
    <w:rsid w:val="00824B71"/>
    <w:rsid w:val="00825445"/>
    <w:rsid w:val="00827E66"/>
    <w:rsid w:val="00827EB4"/>
    <w:rsid w:val="008301E5"/>
    <w:rsid w:val="00841822"/>
    <w:rsid w:val="0085132D"/>
    <w:rsid w:val="0085160A"/>
    <w:rsid w:val="00855C88"/>
    <w:rsid w:val="00856E4B"/>
    <w:rsid w:val="008622DA"/>
    <w:rsid w:val="0086360C"/>
    <w:rsid w:val="0086395F"/>
    <w:rsid w:val="00866BD4"/>
    <w:rsid w:val="00872BB1"/>
    <w:rsid w:val="00875444"/>
    <w:rsid w:val="008758E2"/>
    <w:rsid w:val="00880EED"/>
    <w:rsid w:val="00882FFB"/>
    <w:rsid w:val="00885E02"/>
    <w:rsid w:val="00893996"/>
    <w:rsid w:val="008963AE"/>
    <w:rsid w:val="008965D3"/>
    <w:rsid w:val="008A5D26"/>
    <w:rsid w:val="008A745B"/>
    <w:rsid w:val="008B06E0"/>
    <w:rsid w:val="008B0F5A"/>
    <w:rsid w:val="008B2747"/>
    <w:rsid w:val="008B6CF1"/>
    <w:rsid w:val="008B6D96"/>
    <w:rsid w:val="008B76B0"/>
    <w:rsid w:val="008C1CFA"/>
    <w:rsid w:val="008C3BDC"/>
    <w:rsid w:val="008C404B"/>
    <w:rsid w:val="008C454F"/>
    <w:rsid w:val="008C6028"/>
    <w:rsid w:val="008D2140"/>
    <w:rsid w:val="008E20D2"/>
    <w:rsid w:val="008E6D66"/>
    <w:rsid w:val="008E7398"/>
    <w:rsid w:val="00900A6F"/>
    <w:rsid w:val="00902921"/>
    <w:rsid w:val="009062B8"/>
    <w:rsid w:val="00910913"/>
    <w:rsid w:val="00913491"/>
    <w:rsid w:val="00914022"/>
    <w:rsid w:val="00916150"/>
    <w:rsid w:val="0092022B"/>
    <w:rsid w:val="00922BC7"/>
    <w:rsid w:val="00922C95"/>
    <w:rsid w:val="0093488D"/>
    <w:rsid w:val="00936F6B"/>
    <w:rsid w:val="00937517"/>
    <w:rsid w:val="0094786A"/>
    <w:rsid w:val="00955712"/>
    <w:rsid w:val="009624B7"/>
    <w:rsid w:val="00973C0B"/>
    <w:rsid w:val="00977881"/>
    <w:rsid w:val="00980B8C"/>
    <w:rsid w:val="00980FF4"/>
    <w:rsid w:val="009817C5"/>
    <w:rsid w:val="009836D5"/>
    <w:rsid w:val="009864A2"/>
    <w:rsid w:val="0099082A"/>
    <w:rsid w:val="00991269"/>
    <w:rsid w:val="0099591B"/>
    <w:rsid w:val="00995BDA"/>
    <w:rsid w:val="009968CD"/>
    <w:rsid w:val="00997816"/>
    <w:rsid w:val="009A04EE"/>
    <w:rsid w:val="009A3332"/>
    <w:rsid w:val="009A7193"/>
    <w:rsid w:val="009B63CC"/>
    <w:rsid w:val="009B6F52"/>
    <w:rsid w:val="009C027F"/>
    <w:rsid w:val="009E0657"/>
    <w:rsid w:val="009E06A4"/>
    <w:rsid w:val="009E11E2"/>
    <w:rsid w:val="009E281A"/>
    <w:rsid w:val="009E4309"/>
    <w:rsid w:val="009F1421"/>
    <w:rsid w:val="009F51E3"/>
    <w:rsid w:val="00A01336"/>
    <w:rsid w:val="00A03BCE"/>
    <w:rsid w:val="00A06581"/>
    <w:rsid w:val="00A10451"/>
    <w:rsid w:val="00A12071"/>
    <w:rsid w:val="00A12A84"/>
    <w:rsid w:val="00A16B26"/>
    <w:rsid w:val="00A16D4F"/>
    <w:rsid w:val="00A207A2"/>
    <w:rsid w:val="00A2769E"/>
    <w:rsid w:val="00A30D98"/>
    <w:rsid w:val="00A320AF"/>
    <w:rsid w:val="00A3211C"/>
    <w:rsid w:val="00A35B9E"/>
    <w:rsid w:val="00A37800"/>
    <w:rsid w:val="00A40D82"/>
    <w:rsid w:val="00A60FE5"/>
    <w:rsid w:val="00A63253"/>
    <w:rsid w:val="00A77DFC"/>
    <w:rsid w:val="00A82E52"/>
    <w:rsid w:val="00A87E48"/>
    <w:rsid w:val="00A9685E"/>
    <w:rsid w:val="00AA1DF9"/>
    <w:rsid w:val="00AA4EFA"/>
    <w:rsid w:val="00AA5839"/>
    <w:rsid w:val="00AA596B"/>
    <w:rsid w:val="00AA603E"/>
    <w:rsid w:val="00AB41D3"/>
    <w:rsid w:val="00AD24E2"/>
    <w:rsid w:val="00AD46DB"/>
    <w:rsid w:val="00AD4976"/>
    <w:rsid w:val="00AD4FB5"/>
    <w:rsid w:val="00AE06F6"/>
    <w:rsid w:val="00AE1F4A"/>
    <w:rsid w:val="00AE297D"/>
    <w:rsid w:val="00AF35EE"/>
    <w:rsid w:val="00AF5480"/>
    <w:rsid w:val="00AF5F27"/>
    <w:rsid w:val="00AF6A90"/>
    <w:rsid w:val="00B0033D"/>
    <w:rsid w:val="00B06912"/>
    <w:rsid w:val="00B10E02"/>
    <w:rsid w:val="00B13ED5"/>
    <w:rsid w:val="00B151D5"/>
    <w:rsid w:val="00B20468"/>
    <w:rsid w:val="00B210E4"/>
    <w:rsid w:val="00B2622E"/>
    <w:rsid w:val="00B32E13"/>
    <w:rsid w:val="00B3479B"/>
    <w:rsid w:val="00B36C07"/>
    <w:rsid w:val="00B40192"/>
    <w:rsid w:val="00B42A01"/>
    <w:rsid w:val="00B46BA4"/>
    <w:rsid w:val="00B4780C"/>
    <w:rsid w:val="00B5172C"/>
    <w:rsid w:val="00B5354C"/>
    <w:rsid w:val="00B6200F"/>
    <w:rsid w:val="00B706E5"/>
    <w:rsid w:val="00B710B3"/>
    <w:rsid w:val="00B740F7"/>
    <w:rsid w:val="00B763C3"/>
    <w:rsid w:val="00B81D98"/>
    <w:rsid w:val="00B845B7"/>
    <w:rsid w:val="00B8591B"/>
    <w:rsid w:val="00B85C8D"/>
    <w:rsid w:val="00B86D10"/>
    <w:rsid w:val="00B87566"/>
    <w:rsid w:val="00B91EE1"/>
    <w:rsid w:val="00B9336B"/>
    <w:rsid w:val="00B9394B"/>
    <w:rsid w:val="00BA485D"/>
    <w:rsid w:val="00BB432C"/>
    <w:rsid w:val="00BB58A6"/>
    <w:rsid w:val="00BC14D6"/>
    <w:rsid w:val="00BC1531"/>
    <w:rsid w:val="00BD013F"/>
    <w:rsid w:val="00BE1816"/>
    <w:rsid w:val="00BE33B9"/>
    <w:rsid w:val="00BE7494"/>
    <w:rsid w:val="00BF096F"/>
    <w:rsid w:val="00BF4E78"/>
    <w:rsid w:val="00BF7477"/>
    <w:rsid w:val="00C01944"/>
    <w:rsid w:val="00C11426"/>
    <w:rsid w:val="00C2774C"/>
    <w:rsid w:val="00C33804"/>
    <w:rsid w:val="00C40FA4"/>
    <w:rsid w:val="00C41198"/>
    <w:rsid w:val="00C5264C"/>
    <w:rsid w:val="00C52EBB"/>
    <w:rsid w:val="00C55D10"/>
    <w:rsid w:val="00C60B0F"/>
    <w:rsid w:val="00C61CCC"/>
    <w:rsid w:val="00C6764A"/>
    <w:rsid w:val="00C8101B"/>
    <w:rsid w:val="00C832DC"/>
    <w:rsid w:val="00C876DD"/>
    <w:rsid w:val="00C93855"/>
    <w:rsid w:val="00CA40F6"/>
    <w:rsid w:val="00CA4F3F"/>
    <w:rsid w:val="00CA72A0"/>
    <w:rsid w:val="00CB02ED"/>
    <w:rsid w:val="00CB1367"/>
    <w:rsid w:val="00CB47E7"/>
    <w:rsid w:val="00CB5C8C"/>
    <w:rsid w:val="00CC1C16"/>
    <w:rsid w:val="00CC3205"/>
    <w:rsid w:val="00CC6678"/>
    <w:rsid w:val="00CC7D3D"/>
    <w:rsid w:val="00CD6F54"/>
    <w:rsid w:val="00CE09E7"/>
    <w:rsid w:val="00CE150C"/>
    <w:rsid w:val="00CE1544"/>
    <w:rsid w:val="00CE1A58"/>
    <w:rsid w:val="00CE1F30"/>
    <w:rsid w:val="00CE5DFF"/>
    <w:rsid w:val="00CE70D2"/>
    <w:rsid w:val="00CF26AA"/>
    <w:rsid w:val="00CF4587"/>
    <w:rsid w:val="00CF77EE"/>
    <w:rsid w:val="00D01E82"/>
    <w:rsid w:val="00D12773"/>
    <w:rsid w:val="00D26AB4"/>
    <w:rsid w:val="00D32003"/>
    <w:rsid w:val="00D33CA0"/>
    <w:rsid w:val="00D43F42"/>
    <w:rsid w:val="00D471FB"/>
    <w:rsid w:val="00D57B05"/>
    <w:rsid w:val="00D6192C"/>
    <w:rsid w:val="00D644B2"/>
    <w:rsid w:val="00D7266E"/>
    <w:rsid w:val="00D81B55"/>
    <w:rsid w:val="00D8385F"/>
    <w:rsid w:val="00D85AB6"/>
    <w:rsid w:val="00D85BA4"/>
    <w:rsid w:val="00D90068"/>
    <w:rsid w:val="00D91FFE"/>
    <w:rsid w:val="00D92D45"/>
    <w:rsid w:val="00D93E62"/>
    <w:rsid w:val="00D94A77"/>
    <w:rsid w:val="00D94FED"/>
    <w:rsid w:val="00DA1239"/>
    <w:rsid w:val="00DA1684"/>
    <w:rsid w:val="00DA1E6D"/>
    <w:rsid w:val="00DA58D2"/>
    <w:rsid w:val="00DA741C"/>
    <w:rsid w:val="00DB290A"/>
    <w:rsid w:val="00DD1A20"/>
    <w:rsid w:val="00DD77A5"/>
    <w:rsid w:val="00DE1725"/>
    <w:rsid w:val="00DE242E"/>
    <w:rsid w:val="00DE6C60"/>
    <w:rsid w:val="00DE6D7D"/>
    <w:rsid w:val="00DF2558"/>
    <w:rsid w:val="00DF32E1"/>
    <w:rsid w:val="00DF39ED"/>
    <w:rsid w:val="00DF4621"/>
    <w:rsid w:val="00E11E39"/>
    <w:rsid w:val="00E1502B"/>
    <w:rsid w:val="00E22FDF"/>
    <w:rsid w:val="00E253F8"/>
    <w:rsid w:val="00E26123"/>
    <w:rsid w:val="00E27F7F"/>
    <w:rsid w:val="00E30C02"/>
    <w:rsid w:val="00E31947"/>
    <w:rsid w:val="00E37063"/>
    <w:rsid w:val="00E37D16"/>
    <w:rsid w:val="00E420E2"/>
    <w:rsid w:val="00E43A81"/>
    <w:rsid w:val="00E46B67"/>
    <w:rsid w:val="00E51861"/>
    <w:rsid w:val="00E52434"/>
    <w:rsid w:val="00E52AEB"/>
    <w:rsid w:val="00E53A0A"/>
    <w:rsid w:val="00E54BDF"/>
    <w:rsid w:val="00E6134D"/>
    <w:rsid w:val="00E62FE2"/>
    <w:rsid w:val="00E6352A"/>
    <w:rsid w:val="00E644C5"/>
    <w:rsid w:val="00E709BF"/>
    <w:rsid w:val="00E724E6"/>
    <w:rsid w:val="00E73463"/>
    <w:rsid w:val="00E7566E"/>
    <w:rsid w:val="00E83DFC"/>
    <w:rsid w:val="00E86A61"/>
    <w:rsid w:val="00E90923"/>
    <w:rsid w:val="00E93D6F"/>
    <w:rsid w:val="00EB2A07"/>
    <w:rsid w:val="00EB6572"/>
    <w:rsid w:val="00EC0C17"/>
    <w:rsid w:val="00EC2E62"/>
    <w:rsid w:val="00EC49F7"/>
    <w:rsid w:val="00EC5B6C"/>
    <w:rsid w:val="00ED1D01"/>
    <w:rsid w:val="00EE57A5"/>
    <w:rsid w:val="00EE7B1B"/>
    <w:rsid w:val="00EE7F10"/>
    <w:rsid w:val="00EF1CB4"/>
    <w:rsid w:val="00EF241F"/>
    <w:rsid w:val="00EF515D"/>
    <w:rsid w:val="00F01210"/>
    <w:rsid w:val="00F04DF6"/>
    <w:rsid w:val="00F1061C"/>
    <w:rsid w:val="00F13E5D"/>
    <w:rsid w:val="00F172D0"/>
    <w:rsid w:val="00F21011"/>
    <w:rsid w:val="00F2366A"/>
    <w:rsid w:val="00F23B3B"/>
    <w:rsid w:val="00F34C05"/>
    <w:rsid w:val="00F357DF"/>
    <w:rsid w:val="00F36920"/>
    <w:rsid w:val="00F428DC"/>
    <w:rsid w:val="00F43B16"/>
    <w:rsid w:val="00F45468"/>
    <w:rsid w:val="00F51A81"/>
    <w:rsid w:val="00F5700B"/>
    <w:rsid w:val="00F6074E"/>
    <w:rsid w:val="00F61059"/>
    <w:rsid w:val="00F629C3"/>
    <w:rsid w:val="00F65567"/>
    <w:rsid w:val="00F65B39"/>
    <w:rsid w:val="00F65C90"/>
    <w:rsid w:val="00F677FA"/>
    <w:rsid w:val="00F86849"/>
    <w:rsid w:val="00F87D2F"/>
    <w:rsid w:val="00F9096C"/>
    <w:rsid w:val="00F90F79"/>
    <w:rsid w:val="00F92615"/>
    <w:rsid w:val="00F96E0A"/>
    <w:rsid w:val="00FA1C97"/>
    <w:rsid w:val="00FB6584"/>
    <w:rsid w:val="00FC07E6"/>
    <w:rsid w:val="00FC0BEF"/>
    <w:rsid w:val="00FC0D1A"/>
    <w:rsid w:val="00FC4233"/>
    <w:rsid w:val="00FC7C33"/>
    <w:rsid w:val="00FD09F2"/>
    <w:rsid w:val="00FD6A35"/>
    <w:rsid w:val="00FE5C14"/>
    <w:rsid w:val="00FE5C8D"/>
    <w:rsid w:val="00FF00DD"/>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A417D-13F6-4032-AAE5-4568853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autoRedefine/>
    <w:uiPriority w:val="9"/>
    <w:unhideWhenUsed/>
    <w:qFormat/>
    <w:rsid w:val="0028209B"/>
    <w:pPr>
      <w:keepNext w:val="0"/>
      <w:keepLines w:val="0"/>
      <w:numPr>
        <w:ilvl w:val="1"/>
      </w:numPr>
      <w:pBdr>
        <w:bottom w:val="none" w:sz="0" w:space="0" w:color="auto"/>
      </w:pBdr>
      <w:spacing w:before="0"/>
      <w:outlineLvl w:val="1"/>
    </w:pPr>
    <w:rPr>
      <w:rFonts w:asciiTheme="minorHAnsi" w:eastAsiaTheme="minorHAnsi" w:hAnsiTheme="minorHAnsi" w:cstheme="minorBidi"/>
      <w:bCs w:val="0"/>
      <w:color w:val="auto"/>
      <w:sz w:val="24"/>
      <w:szCs w:val="24"/>
    </w:rPr>
  </w:style>
  <w:style w:type="paragraph" w:styleId="Heading3">
    <w:name w:val="heading 3"/>
    <w:basedOn w:val="Normal"/>
    <w:next w:val="Normal"/>
    <w:link w:val="Heading3Char"/>
    <w:autoRedefine/>
    <w:uiPriority w:val="9"/>
    <w:unhideWhenUsed/>
    <w:qFormat/>
    <w:rsid w:val="007078D5"/>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semiHidden/>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7078D5"/>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28209B"/>
    <w:rPr>
      <w:b/>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A01336"/>
    <w:pPr>
      <w:spacing w:before="100" w:beforeAutospacing="1" w:after="100" w:afterAutospacing="1" w:line="240" w:lineRule="auto"/>
      <w:ind w:firstLine="284"/>
    </w:pPr>
    <w:rPr>
      <w:rFonts w:ascii="Times New Roman" w:eastAsia="Times New Roman" w:hAnsi="Times New Roman" w:cs="Times New Roman"/>
      <w:szCs w:val="24"/>
      <w:lang w:eastAsia="fr-BE"/>
    </w:rPr>
  </w:style>
  <w:style w:type="table" w:styleId="TableGridLight">
    <w:name w:val="Grid Table Light"/>
    <w:basedOn w:val="TableNormal"/>
    <w:uiPriority w:val="40"/>
    <w:rsid w:val="001427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8209B"/>
    <w:pPr>
      <w:spacing w:after="0" w:line="240" w:lineRule="auto"/>
    </w:pPr>
    <w:rPr>
      <w:lang w:val="fr-BE"/>
    </w:rPr>
  </w:style>
  <w:style w:type="character" w:customStyle="1" w:styleId="shorttext">
    <w:name w:val="short_text"/>
    <w:basedOn w:val="DefaultParagraphFont"/>
    <w:rsid w:val="0087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522">
      <w:bodyDiv w:val="1"/>
      <w:marLeft w:val="0"/>
      <w:marRight w:val="0"/>
      <w:marTop w:val="0"/>
      <w:marBottom w:val="0"/>
      <w:divBdr>
        <w:top w:val="none" w:sz="0" w:space="0" w:color="auto"/>
        <w:left w:val="none" w:sz="0" w:space="0" w:color="auto"/>
        <w:bottom w:val="none" w:sz="0" w:space="0" w:color="auto"/>
        <w:right w:val="none" w:sz="0" w:space="0" w:color="auto"/>
      </w:divBdr>
    </w:div>
    <w:div w:id="305353876">
      <w:bodyDiv w:val="1"/>
      <w:marLeft w:val="0"/>
      <w:marRight w:val="0"/>
      <w:marTop w:val="0"/>
      <w:marBottom w:val="0"/>
      <w:divBdr>
        <w:top w:val="none" w:sz="0" w:space="0" w:color="auto"/>
        <w:left w:val="none" w:sz="0" w:space="0" w:color="auto"/>
        <w:bottom w:val="none" w:sz="0" w:space="0" w:color="auto"/>
        <w:right w:val="none" w:sz="0" w:space="0" w:color="auto"/>
      </w:divBdr>
    </w:div>
    <w:div w:id="352997908">
      <w:bodyDiv w:val="1"/>
      <w:marLeft w:val="0"/>
      <w:marRight w:val="0"/>
      <w:marTop w:val="0"/>
      <w:marBottom w:val="0"/>
      <w:divBdr>
        <w:top w:val="none" w:sz="0" w:space="0" w:color="auto"/>
        <w:left w:val="none" w:sz="0" w:space="0" w:color="auto"/>
        <w:bottom w:val="none" w:sz="0" w:space="0" w:color="auto"/>
        <w:right w:val="none" w:sz="0" w:space="0" w:color="auto"/>
      </w:divBdr>
    </w:div>
    <w:div w:id="845945847">
      <w:bodyDiv w:val="1"/>
      <w:marLeft w:val="0"/>
      <w:marRight w:val="0"/>
      <w:marTop w:val="0"/>
      <w:marBottom w:val="0"/>
      <w:divBdr>
        <w:top w:val="none" w:sz="0" w:space="0" w:color="auto"/>
        <w:left w:val="none" w:sz="0" w:space="0" w:color="auto"/>
        <w:bottom w:val="none" w:sz="0" w:space="0" w:color="auto"/>
        <w:right w:val="none" w:sz="0" w:space="0" w:color="auto"/>
      </w:divBdr>
    </w:div>
    <w:div w:id="1705321795">
      <w:bodyDiv w:val="1"/>
      <w:marLeft w:val="0"/>
      <w:marRight w:val="0"/>
      <w:marTop w:val="0"/>
      <w:marBottom w:val="0"/>
      <w:divBdr>
        <w:top w:val="none" w:sz="0" w:space="0" w:color="auto"/>
        <w:left w:val="none" w:sz="0" w:space="0" w:color="auto"/>
        <w:bottom w:val="none" w:sz="0" w:space="0" w:color="auto"/>
        <w:right w:val="none" w:sz="0" w:space="0" w:color="auto"/>
      </w:divBdr>
    </w:div>
    <w:div w:id="19035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sz-bcss.fgov.be/sites/default/files/assets/services_et_support/cbss_service_definition_fr.pdf"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https://www.ksz-bcss.fgov.be" TargetMode="External"/><Relationship Id="rId17" Type="http://schemas.openxmlformats.org/officeDocument/2006/relationships/footer" Target="footer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hyperlink" Target="mailto:servicedesk@ksz-bcss.fgo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sz-bcss.fgov.be/sites/default/files/assets/services_et_support/11soa_accesinfrastructurebcss.docx"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sz-bcss.fgov.be/sites/default/files/assets/services_et_support/08soa_customer2bcss.pdf"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BSSCommonXSD\doc\templates\TSS\TSS%20Web%20Serv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89B76F44B47C6B7EC0DB3CEA77853"/>
        <w:category>
          <w:name w:val="General"/>
          <w:gallery w:val="placeholder"/>
        </w:category>
        <w:types>
          <w:type w:val="bbPlcHdr"/>
        </w:types>
        <w:behaviors>
          <w:behavior w:val="content"/>
        </w:behaviors>
        <w:guid w:val="{86F226A6-F306-457E-9767-4A5F0768807D}"/>
      </w:docPartPr>
      <w:docPartBody>
        <w:p w:rsidR="008F7D01" w:rsidRDefault="00763F45">
          <w:pPr>
            <w:pStyle w:val="C9989B76F44B47C6B7EC0DB3CEA7785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5"/>
    <w:rsid w:val="001C7860"/>
    <w:rsid w:val="00264CA1"/>
    <w:rsid w:val="00286F6E"/>
    <w:rsid w:val="002F6E91"/>
    <w:rsid w:val="00420B9C"/>
    <w:rsid w:val="00423840"/>
    <w:rsid w:val="004E0CD0"/>
    <w:rsid w:val="00553357"/>
    <w:rsid w:val="0056091B"/>
    <w:rsid w:val="005D20D8"/>
    <w:rsid w:val="005D2491"/>
    <w:rsid w:val="00624212"/>
    <w:rsid w:val="006A24C5"/>
    <w:rsid w:val="00763F45"/>
    <w:rsid w:val="0077564D"/>
    <w:rsid w:val="008F7D01"/>
    <w:rsid w:val="00A6482C"/>
    <w:rsid w:val="00BE1209"/>
    <w:rsid w:val="00BF7176"/>
    <w:rsid w:val="00C420A3"/>
    <w:rsid w:val="00D0493A"/>
    <w:rsid w:val="00D717F2"/>
    <w:rsid w:val="00D77ADB"/>
    <w:rsid w:val="00E36307"/>
    <w:rsid w:val="00E41B77"/>
    <w:rsid w:val="00E63D73"/>
    <w:rsid w:val="00E647D7"/>
    <w:rsid w:val="00F01EA1"/>
    <w:rsid w:val="00F9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989B76F44B47C6B7EC0DB3CEA77853">
    <w:name w:val="C9989B76F44B47C6B7EC0DB3CEA77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01FDBD8BA0A143B9E1B6450DBA76F3" ma:contentTypeVersion="7" ma:contentTypeDescription="Create a new document." ma:contentTypeScope="" ma:versionID="9343259f9ca1ac0471cec373adac448e">
  <xsd:schema xmlns:xsd="http://www.w3.org/2001/XMLSchema" xmlns:xs="http://www.w3.org/2001/XMLSchema" xmlns:p="http://schemas.microsoft.com/office/2006/metadata/properties" xmlns:ns1="http://schemas.microsoft.com/sharepoint/v3" xmlns:ns2="b6343280-e923-429f-981f-27770744d99d" xmlns:ns4="7669be66-9f40-44e9-bf90-242e7348bb38" targetNamespace="http://schemas.microsoft.com/office/2006/metadata/properties" ma:root="true" ma:fieldsID="241cef0647ba5d63816949462ad8a418" ns1:_="" ns2:_="" ns4:_="">
    <xsd:import namespace="http://schemas.microsoft.com/sharepoint/v3"/>
    <xsd:import namespace="b6343280-e923-429f-981f-27770744d99d"/>
    <xsd:import namespace="7669be66-9f40-44e9-bf90-242e7348bb3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2:Month" minOccurs="0"/>
                <xsd:element ref="ns2:Year" minOccurs="0"/>
                <xsd:element ref="ns2:DocumentType" minOccurs="0"/>
                <xsd:element ref="ns4:Technisch_x0020_doc" minOccurs="0"/>
                <xsd:element ref="ns4:Info_x0020_Type"/>
                <xsd:element ref="ns4:Related_x0020_Services" minOccurs="0"/>
                <xsd:element ref="ns4:MediaServiceMetadata" minOccurs="0"/>
                <xsd:element ref="ns4:MediaServiceFastMetadata" minOccurs="0"/>
                <xsd:element ref="ns4:Status" minOccurs="0"/>
                <xsd:element ref="ns4:Valid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Month" ma:index="16"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17"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ocumentType" ma:index="18" nillable="true" ma:displayName="DocumentType" ma:format="Dropdown" ma:internalName="DocumentType">
      <xsd:simpleType>
        <xsd:restriction base="dms:Choice">
          <xsd:enumeration value="PID"/>
          <xsd:enumeration value="TSS"/>
          <xsd:enumeration value="XSD"/>
          <xsd:enumeration value="Codes"/>
          <xsd:enumeration value="Slides"/>
        </xsd:restriction>
      </xsd:simpleType>
    </xsd:element>
  </xsd:schema>
  <xsd:schema xmlns:xsd="http://www.w3.org/2001/XMLSchema" xmlns:xs="http://www.w3.org/2001/XMLSchema" xmlns:dms="http://schemas.microsoft.com/office/2006/documentManagement/types" xmlns:pc="http://schemas.microsoft.com/office/infopath/2007/PartnerControls" targetNamespace="7669be66-9f40-44e9-bf90-242e7348bb38" elementFormDefault="qualified">
    <xsd:import namespace="http://schemas.microsoft.com/office/2006/documentManagement/types"/>
    <xsd:import namespace="http://schemas.microsoft.com/office/infopath/2007/PartnerControls"/>
    <xsd:element name="Technisch_x0020_doc" ma:index="19" nillable="true" ma:displayName="Technisch doc" ma:default="TSS" ma:format="Dropdown" ma:internalName="Technisch_x0020_doc">
      <xsd:simpleType>
        <xsd:restriction base="dms:Choice">
          <xsd:enumeration value="TSS"/>
          <xsd:enumeration value="PID"/>
          <xsd:enumeration value="XSD"/>
        </xsd:restriction>
      </xsd:simpleType>
    </xsd:element>
    <xsd:element name="Info_x0020_Type" ma:index="20" ma:displayName="Info Type" ma:format="Dropdown" ma:indexed="true" ma:internalName="Info_x0020_Type">
      <xsd:simpleType>
        <xsd:restriction base="dms:Choice">
          <xsd:enumeration value="Consult"/>
          <xsd:enumeration value="Notification"/>
          <xsd:enumeration value="Create and Update"/>
          <xsd:enumeration value="Technical Documentation"/>
          <xsd:enumeration value="Presentation"/>
        </xsd:restriction>
      </xsd:simpleType>
    </xsd:element>
    <xsd:element name="Related_x0020_Services" ma:index="21" nillable="true" ma:displayName="Related Services" ma:internalName="Related_x0020_Services">
      <xsd:simpleType>
        <xsd:restriction base="dms:Note">
          <xsd:maxLength value="255"/>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Status" ma:index="24" nillable="true" ma:displayName="Status" ma:format="Dropdown" ma:internalName="Status">
      <xsd:simpleType>
        <xsd:restriction base="dms:Choice">
          <xsd:enumeration value="Draft"/>
          <xsd:enumeration value="Productie"/>
        </xsd:restriction>
      </xsd:simpleType>
    </xsd:element>
    <xsd:element name="Validity" ma:index="25" nillable="true" ma:displayName="Validity" ma:internalName="Valid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669be66-9f40-44e9-bf90-242e7348bb38">Productie</Status>
    <Month xmlns="b6343280-e923-429f-981f-27770744d99d" xsi:nil="true"/>
    <DocumentType xmlns="b6343280-e923-429f-981f-27770744d99d" xsi:nil="true"/>
    <PublishingExpirationDate xmlns="http://schemas.microsoft.com/sharepoint/v3" xsi:nil="true"/>
    <Year xmlns="b6343280-e923-429f-981f-27770744d99d" xsi:nil="true"/>
    <Technisch_x0020_doc xmlns="7669be66-9f40-44e9-bf90-242e7348bb38">TSS</Technisch_x0020_doc>
    <PublishingStartDate xmlns="http://schemas.microsoft.com/sharepoint/v3" xsi:nil="true"/>
    <Related_x0020_Services xmlns="7669be66-9f40-44e9-bf90-242e7348bb38" xsi:nil="true"/>
    <Info_x0020_Type xmlns="7669be66-9f40-44e9-bf90-242e7348bb38">Consult</Info_x0020_Type>
    <_dlc_DocId xmlns="b6343280-e923-429f-981f-27770744d99d">65XRD6Y7KMPT-1320196500-154</_dlc_DocId>
    <_dlc_DocIdUrl xmlns="b6343280-e923-429f-981f-27770744d99d">
      <Url>https://gcloudbelgium.sharepoint.com/sites/BeConnected/PersReg/_layouts/15/DocIdRedir.aspx?ID=65XRD6Y7KMPT-1320196500-154</Url>
      <Description>65XRD6Y7KMPT-1320196500-154</Description>
    </_dlc_DocIdUrl>
    <Validity xmlns="7669be66-9f40-44e9-bf90-242e7348bb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C6EB-153E-46DE-BE23-D09BECE58D31}">
  <ds:schemaRefs>
    <ds:schemaRef ds:uri="http://schemas.microsoft.com/sharepoint/events"/>
  </ds:schemaRefs>
</ds:datastoreItem>
</file>

<file path=customXml/itemProps2.xml><?xml version="1.0" encoding="utf-8"?>
<ds:datastoreItem xmlns:ds="http://schemas.openxmlformats.org/officeDocument/2006/customXml" ds:itemID="{DDEBFA32-E9D8-472D-9F6C-7501479F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343280-e923-429f-981f-27770744d99d"/>
    <ds:schemaRef ds:uri="7669be66-9f40-44e9-bf90-242e7348b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8B15A-7CA3-4851-B9ED-59250D9F15AD}">
  <ds:schemaRefs>
    <ds:schemaRef ds:uri="http://schemas.microsoft.com/office/2006/metadata/properties"/>
    <ds:schemaRef ds:uri="http://schemas.microsoft.com/office/infopath/2007/PartnerControls"/>
    <ds:schemaRef ds:uri="7669be66-9f40-44e9-bf90-242e7348bb38"/>
    <ds:schemaRef ds:uri="b6343280-e923-429f-981f-27770744d99d"/>
    <ds:schemaRef ds:uri="http://schemas.microsoft.com/sharepoint/v3"/>
  </ds:schemaRefs>
</ds:datastoreItem>
</file>

<file path=customXml/itemProps4.xml><?xml version="1.0" encoding="utf-8"?>
<ds:datastoreItem xmlns:ds="http://schemas.openxmlformats.org/officeDocument/2006/customXml" ds:itemID="{CFCCE7CD-55C5-4ECF-AB5D-E44380785042}">
  <ds:schemaRefs>
    <ds:schemaRef ds:uri="http://schemas.microsoft.com/sharepoint/v3/contenttype/forms"/>
  </ds:schemaRefs>
</ds:datastoreItem>
</file>

<file path=customXml/itemProps5.xml><?xml version="1.0" encoding="utf-8"?>
<ds:datastoreItem xmlns:ds="http://schemas.openxmlformats.org/officeDocument/2006/customXml" ds:itemID="{2529A616-0918-4AA1-9E6C-9CC82E69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Web Service Template.dotx</Template>
  <TotalTime>23</TotalTime>
  <Pages>1</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ForeignerSituationService: Technical Service Specifications</vt:lpstr>
    </vt:vector>
  </TitlesOfParts>
  <Company>KSZ-BCSS</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ForeignerSituationService: Technical Service Specifications</dc:title>
  <dc:creator>KSZ</dc:creator>
  <cp:lastModifiedBy>Isabelle Leroy (KSZ-BCSS)</cp:lastModifiedBy>
  <cp:revision>8</cp:revision>
  <cp:lastPrinted>2015-03-16T12:58:00Z</cp:lastPrinted>
  <dcterms:created xsi:type="dcterms:W3CDTF">2018-02-05T15:10:00Z</dcterms:created>
  <dcterms:modified xsi:type="dcterms:W3CDTF">2019-03-26T15:04:00Z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0x0101001201FDBD8BA0A143B9E1B6450DBA76F3</vt:lpwstr>
  </property>
  <property fmtid="{D5CDD505-2E9C-101B-9397-08002B2CF9AE}" pid="3" name="_dlc_DocIdItemGuid">
    <vt:lpwstr>3df88c72-3da4-4baa-8841-dd11a5ef6537</vt:lpwstr>
  </property>
</Properties>
</file>