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5DC3" w14:textId="77777777" w:rsidR="00654042" w:rsidRPr="00C57DFA" w:rsidRDefault="00BD57BE" w:rsidP="001819F4">
      <w:pPr>
        <w:pStyle w:val="Title"/>
        <w:rPr>
          <w:lang w:val="en-US"/>
        </w:rPr>
      </w:pPr>
      <w:bookmarkStart w:id="0" w:name="_Toc459301729"/>
      <w:bookmarkStart w:id="1" w:name="_GoBack"/>
      <w:bookmarkEnd w:id="1"/>
      <w:r w:rsidRPr="00C57DFA">
        <w:rPr>
          <w:lang w:val="en-US"/>
        </w:rPr>
        <w:t xml:space="preserve">Regionalisering: CareerBreakNotifications: </w:t>
      </w:r>
      <w:r>
        <w:fldChar w:fldCharType="begin"/>
      </w:r>
      <w:r w:rsidRPr="00C57DFA">
        <w:rPr>
          <w:lang w:val="en-US"/>
        </w:rPr>
        <w:instrText>TITLE \* MERGEFORMAT</w:instrText>
      </w:r>
      <w:r>
        <w:fldChar w:fldCharType="separate"/>
      </w:r>
      <w:r w:rsidRPr="00C57DFA">
        <w:rPr>
          <w:lang w:val="en-US"/>
        </w:rPr>
        <w:t>Technical Service Specifications</w:t>
      </w:r>
      <w:bookmarkEnd w:id="0"/>
      <w:r>
        <w:fldChar w:fldCharType="end"/>
      </w:r>
      <w:r w:rsidRPr="00C57DFA">
        <w:rPr>
          <w:lang w:val="en-US"/>
        </w:rPr>
        <w:br/>
      </w:r>
    </w:p>
    <w:p w14:paraId="4D61E605" w14:textId="77777777" w:rsidR="00663DDC" w:rsidRPr="00130C63" w:rsidRDefault="00BC1050" w:rsidP="00692C23">
      <w:pPr>
        <w:pStyle w:val="Heading1"/>
        <w:numPr>
          <w:ilvl w:val="0"/>
          <w:numId w:val="0"/>
        </w:numPr>
      </w:pPr>
      <w:bookmarkStart w:id="2" w:name="_Toc396481805"/>
      <w:bookmarkStart w:id="3" w:name="_Toc449011804"/>
      <w:bookmarkStart w:id="4" w:name="_Toc459301730"/>
      <w:r>
        <w:t>Revision History</w:t>
      </w:r>
      <w:bookmarkEnd w:id="2"/>
      <w:bookmarkEnd w:id="3"/>
      <w:bookmarkEnd w:id="4"/>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663DDC" w:rsidRPr="00F57BB2" w14:paraId="63AC2E2D" w14:textId="77777777" w:rsidTr="00277BF4">
        <w:tc>
          <w:tcPr>
            <w:tcW w:w="1384" w:type="dxa"/>
          </w:tcPr>
          <w:p w14:paraId="3FC22209" w14:textId="77777777" w:rsidR="00663DDC" w:rsidRPr="00525DAF" w:rsidRDefault="00BC1050" w:rsidP="00525DAF">
            <w:pPr>
              <w:rPr>
                <w:b/>
              </w:rPr>
            </w:pPr>
            <w:r>
              <w:rPr>
                <w:b/>
              </w:rPr>
              <w:t>Date</w:t>
            </w:r>
          </w:p>
        </w:tc>
        <w:tc>
          <w:tcPr>
            <w:tcW w:w="1020" w:type="dxa"/>
          </w:tcPr>
          <w:p w14:paraId="15A09368" w14:textId="77777777" w:rsidR="00663DDC" w:rsidRPr="00525DAF" w:rsidRDefault="00BC1050" w:rsidP="00525DAF">
            <w:pPr>
              <w:rPr>
                <w:b/>
              </w:rPr>
            </w:pPr>
            <w:r>
              <w:rPr>
                <w:b/>
              </w:rPr>
              <w:t>Version</w:t>
            </w:r>
          </w:p>
        </w:tc>
        <w:tc>
          <w:tcPr>
            <w:tcW w:w="4724" w:type="dxa"/>
          </w:tcPr>
          <w:p w14:paraId="4C43B1FB" w14:textId="77777777" w:rsidR="00663DDC" w:rsidRPr="00525DAF" w:rsidRDefault="00BC1050" w:rsidP="00525DAF">
            <w:pPr>
              <w:rPr>
                <w:b/>
              </w:rPr>
            </w:pPr>
            <w:r>
              <w:rPr>
                <w:b/>
              </w:rPr>
              <w:t>Description</w:t>
            </w:r>
          </w:p>
        </w:tc>
        <w:tc>
          <w:tcPr>
            <w:tcW w:w="2520" w:type="dxa"/>
          </w:tcPr>
          <w:p w14:paraId="5C0FC2AC" w14:textId="77777777" w:rsidR="00663DDC" w:rsidRPr="00525DAF" w:rsidRDefault="00BC1050" w:rsidP="00525DAF">
            <w:pPr>
              <w:rPr>
                <w:b/>
              </w:rPr>
            </w:pPr>
            <w:r>
              <w:rPr>
                <w:b/>
              </w:rPr>
              <w:t>Author</w:t>
            </w:r>
          </w:p>
        </w:tc>
      </w:tr>
      <w:tr w:rsidR="00663DDC" w:rsidRPr="00F57BB2" w14:paraId="704A8A0C" w14:textId="77777777" w:rsidTr="00277BF4">
        <w:tc>
          <w:tcPr>
            <w:tcW w:w="1384" w:type="dxa"/>
          </w:tcPr>
          <w:p w14:paraId="5F74718D" w14:textId="77777777" w:rsidR="00663DDC" w:rsidRPr="00525DAF" w:rsidRDefault="006F59E9" w:rsidP="00525DAF">
            <w:r>
              <w:t>14/04/2016</w:t>
            </w:r>
          </w:p>
        </w:tc>
        <w:tc>
          <w:tcPr>
            <w:tcW w:w="1020" w:type="dxa"/>
          </w:tcPr>
          <w:p w14:paraId="11351C12" w14:textId="77777777" w:rsidR="00663DDC" w:rsidRPr="00525DAF" w:rsidRDefault="00BC1050" w:rsidP="00525DAF">
            <w:r>
              <w:t>0.1</w:t>
            </w:r>
          </w:p>
        </w:tc>
        <w:tc>
          <w:tcPr>
            <w:tcW w:w="4724" w:type="dxa"/>
          </w:tcPr>
          <w:p w14:paraId="3D829CF4" w14:textId="77777777" w:rsidR="00663DDC" w:rsidRPr="00525DAF" w:rsidRDefault="00BC1050" w:rsidP="00525DAF">
            <w:r>
              <w:t>Version initiale</w:t>
            </w:r>
          </w:p>
        </w:tc>
        <w:tc>
          <w:tcPr>
            <w:tcW w:w="2520" w:type="dxa"/>
          </w:tcPr>
          <w:p w14:paraId="56CC223E" w14:textId="77777777" w:rsidR="00663DDC" w:rsidRPr="001D085E" w:rsidRDefault="00BC1050" w:rsidP="00525DAF">
            <w:pPr>
              <w:rPr>
                <w:i/>
              </w:rPr>
            </w:pPr>
            <w:r>
              <w:rPr>
                <w:i/>
              </w:rPr>
              <w:t>[CBSS MBU]</w:t>
            </w:r>
          </w:p>
        </w:tc>
      </w:tr>
      <w:tr w:rsidR="00564FEC" w:rsidRPr="00F57BB2" w14:paraId="1A850CCE" w14:textId="77777777" w:rsidTr="00277BF4">
        <w:tc>
          <w:tcPr>
            <w:tcW w:w="1384" w:type="dxa"/>
          </w:tcPr>
          <w:p w14:paraId="769EF347" w14:textId="77777777" w:rsidR="00564FEC" w:rsidRDefault="00564FEC" w:rsidP="00525DAF">
            <w:r>
              <w:t>20/06/2016</w:t>
            </w:r>
          </w:p>
        </w:tc>
        <w:tc>
          <w:tcPr>
            <w:tcW w:w="1020" w:type="dxa"/>
          </w:tcPr>
          <w:p w14:paraId="4AE7F3FD" w14:textId="77777777" w:rsidR="00564FEC" w:rsidRDefault="00564FEC" w:rsidP="00525DAF">
            <w:r>
              <w:t>0.2</w:t>
            </w:r>
          </w:p>
        </w:tc>
        <w:tc>
          <w:tcPr>
            <w:tcW w:w="4724" w:type="dxa"/>
          </w:tcPr>
          <w:p w14:paraId="3F87FADD" w14:textId="77777777" w:rsidR="00564FEC" w:rsidRDefault="00564FEC" w:rsidP="00564FEC">
            <w:r>
              <w:t>Aanpassingen na vergadering met partners</w:t>
            </w:r>
          </w:p>
        </w:tc>
        <w:tc>
          <w:tcPr>
            <w:tcW w:w="2520" w:type="dxa"/>
          </w:tcPr>
          <w:p w14:paraId="5EAFD4D6" w14:textId="77777777" w:rsidR="00564FEC" w:rsidRPr="00564FEC" w:rsidRDefault="00564FEC" w:rsidP="00525DAF">
            <w:r>
              <w:t>CBSS MBU, BST</w:t>
            </w:r>
          </w:p>
        </w:tc>
      </w:tr>
      <w:tr w:rsidR="00C974B3" w:rsidRPr="00F57BB2" w14:paraId="70B86537" w14:textId="77777777" w:rsidTr="00277BF4">
        <w:tc>
          <w:tcPr>
            <w:tcW w:w="1384" w:type="dxa"/>
          </w:tcPr>
          <w:p w14:paraId="7D49065C" w14:textId="77777777" w:rsidR="00C974B3" w:rsidRDefault="00C974B3" w:rsidP="00525DAF">
            <w:r>
              <w:t>23/06/2016</w:t>
            </w:r>
          </w:p>
        </w:tc>
        <w:tc>
          <w:tcPr>
            <w:tcW w:w="1020" w:type="dxa"/>
          </w:tcPr>
          <w:p w14:paraId="7585FB38" w14:textId="77777777" w:rsidR="00C974B3" w:rsidRDefault="00C974B3" w:rsidP="00525DAF">
            <w:r>
              <w:t>0.3</w:t>
            </w:r>
          </w:p>
        </w:tc>
        <w:tc>
          <w:tcPr>
            <w:tcW w:w="4724" w:type="dxa"/>
          </w:tcPr>
          <w:p w14:paraId="300380AA" w14:textId="77777777" w:rsidR="00C974B3" w:rsidRDefault="00C974B3" w:rsidP="00C974B3">
            <w:r>
              <w:t>Nieuwe codes van WSE toegevoegd</w:t>
            </w:r>
          </w:p>
        </w:tc>
        <w:tc>
          <w:tcPr>
            <w:tcW w:w="2520" w:type="dxa"/>
          </w:tcPr>
          <w:p w14:paraId="116BD433" w14:textId="77777777" w:rsidR="00C974B3" w:rsidRDefault="00C974B3" w:rsidP="00C974B3">
            <w:r>
              <w:t>CBSS MBU, BST</w:t>
            </w:r>
          </w:p>
        </w:tc>
      </w:tr>
      <w:tr w:rsidR="00002759" w:rsidRPr="00F57BB2" w14:paraId="1FFCBD85" w14:textId="77777777" w:rsidTr="00277BF4">
        <w:tc>
          <w:tcPr>
            <w:tcW w:w="1384" w:type="dxa"/>
          </w:tcPr>
          <w:p w14:paraId="6D0FF420" w14:textId="77777777" w:rsidR="00002759" w:rsidRDefault="00002759" w:rsidP="00002759">
            <w:pPr>
              <w:jc w:val="center"/>
            </w:pPr>
            <w:r>
              <w:t>12/07/2016</w:t>
            </w:r>
          </w:p>
        </w:tc>
        <w:tc>
          <w:tcPr>
            <w:tcW w:w="1020" w:type="dxa"/>
          </w:tcPr>
          <w:p w14:paraId="1815674A" w14:textId="77777777" w:rsidR="00002759" w:rsidRDefault="00002759" w:rsidP="00525DAF">
            <w:r>
              <w:t>0.4</w:t>
            </w:r>
          </w:p>
        </w:tc>
        <w:tc>
          <w:tcPr>
            <w:tcW w:w="4724" w:type="dxa"/>
          </w:tcPr>
          <w:p w14:paraId="08283882" w14:textId="77777777" w:rsidR="00002759" w:rsidRDefault="00002759" w:rsidP="00C974B3">
            <w:r>
              <w:t>LegalContext toegevoegd</w:t>
            </w:r>
          </w:p>
        </w:tc>
        <w:tc>
          <w:tcPr>
            <w:tcW w:w="2520" w:type="dxa"/>
          </w:tcPr>
          <w:p w14:paraId="0A0C96AA" w14:textId="77777777" w:rsidR="00002759" w:rsidRDefault="00002759" w:rsidP="00C974B3"/>
        </w:tc>
      </w:tr>
      <w:tr w:rsidR="006444F5" w:rsidRPr="00F57BB2" w14:paraId="284650CD" w14:textId="77777777" w:rsidTr="00277BF4">
        <w:tc>
          <w:tcPr>
            <w:tcW w:w="1384" w:type="dxa"/>
          </w:tcPr>
          <w:p w14:paraId="3DFF4EEA" w14:textId="77777777" w:rsidR="006444F5" w:rsidRDefault="006444F5" w:rsidP="00002759">
            <w:pPr>
              <w:jc w:val="center"/>
            </w:pPr>
            <w:r>
              <w:t>18/08/2016</w:t>
            </w:r>
          </w:p>
        </w:tc>
        <w:tc>
          <w:tcPr>
            <w:tcW w:w="1020" w:type="dxa"/>
          </w:tcPr>
          <w:p w14:paraId="0683384F" w14:textId="77777777" w:rsidR="006444F5" w:rsidRDefault="006444F5" w:rsidP="00525DAF">
            <w:r>
              <w:t>0.5</w:t>
            </w:r>
          </w:p>
        </w:tc>
        <w:tc>
          <w:tcPr>
            <w:tcW w:w="4724" w:type="dxa"/>
          </w:tcPr>
          <w:p w14:paraId="7313E53F" w14:textId="77777777" w:rsidR="006444F5" w:rsidRDefault="006444F5" w:rsidP="00C974B3">
            <w:r>
              <w:t>Zip ipv gzip voor VDI</w:t>
            </w:r>
            <w:r w:rsidR="00FA0C44">
              <w:t>, sourceTicket toegevoegd</w:t>
            </w:r>
          </w:p>
        </w:tc>
        <w:tc>
          <w:tcPr>
            <w:tcW w:w="2520" w:type="dxa"/>
          </w:tcPr>
          <w:p w14:paraId="5D4E84B7" w14:textId="77777777" w:rsidR="006444F5" w:rsidRDefault="006444F5" w:rsidP="00C974B3">
            <w:r>
              <w:t>CBSS BST</w:t>
            </w:r>
            <w:r w:rsidR="00FA0C44">
              <w:t>, CDH</w:t>
            </w:r>
          </w:p>
        </w:tc>
      </w:tr>
      <w:tr w:rsidR="00C57AEF" w:rsidRPr="00F57BB2" w14:paraId="06C692DB" w14:textId="77777777" w:rsidTr="00277BF4">
        <w:tc>
          <w:tcPr>
            <w:tcW w:w="1384" w:type="dxa"/>
          </w:tcPr>
          <w:p w14:paraId="2C9686AA" w14:textId="77777777" w:rsidR="00C57AEF" w:rsidRDefault="00C57AEF" w:rsidP="00002759">
            <w:pPr>
              <w:jc w:val="center"/>
            </w:pPr>
            <w:r>
              <w:t>23/09/2016</w:t>
            </w:r>
          </w:p>
        </w:tc>
        <w:tc>
          <w:tcPr>
            <w:tcW w:w="1020" w:type="dxa"/>
          </w:tcPr>
          <w:p w14:paraId="25B8F875" w14:textId="77777777" w:rsidR="00C57AEF" w:rsidRDefault="00C57AEF" w:rsidP="00525DAF">
            <w:r>
              <w:t>0.6</w:t>
            </w:r>
          </w:p>
        </w:tc>
        <w:tc>
          <w:tcPr>
            <w:tcW w:w="4724" w:type="dxa"/>
          </w:tcPr>
          <w:p w14:paraId="44206C08" w14:textId="77777777" w:rsidR="00C57AEF" w:rsidRDefault="00C57AEF" w:rsidP="005775B9">
            <w:r>
              <w:t xml:space="preserve">workingRatioCode </w:t>
            </w:r>
            <w:r w:rsidR="005775B9">
              <w:t>verplicht</w:t>
            </w:r>
            <w:r>
              <w:t xml:space="preserve"> + </w:t>
            </w:r>
            <w:r w:rsidR="005775B9">
              <w:t>controle</w:t>
            </w:r>
          </w:p>
        </w:tc>
        <w:tc>
          <w:tcPr>
            <w:tcW w:w="2520" w:type="dxa"/>
          </w:tcPr>
          <w:p w14:paraId="2ADD4C58" w14:textId="77777777" w:rsidR="00C57AEF" w:rsidRDefault="00C57AEF" w:rsidP="00C974B3">
            <w:r>
              <w:t>CBSS BST, CDH</w:t>
            </w:r>
          </w:p>
        </w:tc>
      </w:tr>
      <w:tr w:rsidR="00B35D6D" w:rsidRPr="00F57BB2" w14:paraId="39A95A50" w14:textId="77777777" w:rsidTr="00277BF4">
        <w:tc>
          <w:tcPr>
            <w:tcW w:w="1384" w:type="dxa"/>
          </w:tcPr>
          <w:p w14:paraId="0AFC8898" w14:textId="77777777" w:rsidR="00B35D6D" w:rsidRDefault="00B35D6D" w:rsidP="00002759">
            <w:pPr>
              <w:jc w:val="center"/>
            </w:pPr>
            <w:r>
              <w:t>06/07/2017</w:t>
            </w:r>
          </w:p>
        </w:tc>
        <w:tc>
          <w:tcPr>
            <w:tcW w:w="1020" w:type="dxa"/>
          </w:tcPr>
          <w:p w14:paraId="1510E911" w14:textId="77777777" w:rsidR="00B35D6D" w:rsidRDefault="00B35D6D" w:rsidP="00525DAF">
            <w:r>
              <w:t>0.7</w:t>
            </w:r>
          </w:p>
        </w:tc>
        <w:tc>
          <w:tcPr>
            <w:tcW w:w="4724" w:type="dxa"/>
          </w:tcPr>
          <w:p w14:paraId="44C9ED58" w14:textId="77777777" w:rsidR="00B35D6D" w:rsidRDefault="00B35D6D" w:rsidP="005775B9">
            <w:r>
              <w:t>Aanpassing definitie element “workingRatioCode”</w:t>
            </w:r>
          </w:p>
        </w:tc>
        <w:tc>
          <w:tcPr>
            <w:tcW w:w="2520" w:type="dxa"/>
          </w:tcPr>
          <w:p w14:paraId="11A31D57" w14:textId="77777777" w:rsidR="00B35D6D" w:rsidRDefault="00B35D6D" w:rsidP="00C974B3">
            <w:r>
              <w:t>CBSS VTU</w:t>
            </w:r>
          </w:p>
        </w:tc>
      </w:tr>
      <w:tr w:rsidR="003E38D6" w:rsidRPr="00F57BB2" w14:paraId="7DC3E3B8" w14:textId="77777777" w:rsidTr="00277BF4">
        <w:tc>
          <w:tcPr>
            <w:tcW w:w="1384" w:type="dxa"/>
          </w:tcPr>
          <w:p w14:paraId="7798107C" w14:textId="78224F2D" w:rsidR="003E38D6" w:rsidRDefault="003E38D6" w:rsidP="00002759">
            <w:pPr>
              <w:jc w:val="center"/>
            </w:pPr>
            <w:r>
              <w:t>29/09/2017</w:t>
            </w:r>
          </w:p>
        </w:tc>
        <w:tc>
          <w:tcPr>
            <w:tcW w:w="1020" w:type="dxa"/>
          </w:tcPr>
          <w:p w14:paraId="1FBD4F13" w14:textId="523DA8D2" w:rsidR="003E38D6" w:rsidRDefault="003E38D6" w:rsidP="00525DAF">
            <w:r>
              <w:t>0.8</w:t>
            </w:r>
          </w:p>
        </w:tc>
        <w:tc>
          <w:tcPr>
            <w:tcW w:w="4724" w:type="dxa"/>
          </w:tcPr>
          <w:p w14:paraId="3C8F4047" w14:textId="606C9546" w:rsidR="003E38D6" w:rsidRDefault="003E38D6" w:rsidP="005775B9">
            <w:r>
              <w:t xml:space="preserve">Folder voor VDI aangepast naar </w:t>
            </w:r>
            <w:r w:rsidRPr="003E38D6">
              <w:t>BCSSKSZ-VIP/LDM</w:t>
            </w:r>
          </w:p>
        </w:tc>
        <w:tc>
          <w:tcPr>
            <w:tcW w:w="2520" w:type="dxa"/>
          </w:tcPr>
          <w:p w14:paraId="5EA1BC5B" w14:textId="522FE847" w:rsidR="003E38D6" w:rsidRDefault="003E38D6" w:rsidP="00C974B3">
            <w:r>
              <w:t>CBSS BST</w:t>
            </w:r>
          </w:p>
        </w:tc>
      </w:tr>
    </w:tbl>
    <w:p w14:paraId="30FA8262" w14:textId="77777777" w:rsidR="00B14F75" w:rsidRDefault="00840918" w:rsidP="00B14F75">
      <w:r>
        <w:t>MBU : Marylène Burvenich</w:t>
      </w:r>
    </w:p>
    <w:p w14:paraId="1568C2D8" w14:textId="77777777" w:rsidR="00123D32" w:rsidRDefault="00123D32" w:rsidP="00B14F75">
      <w:r>
        <w:t>VTU : Vincent Turine</w:t>
      </w:r>
    </w:p>
    <w:p w14:paraId="6F0798C1" w14:textId="77777777" w:rsidR="002D4CD4" w:rsidRDefault="002D4CD4" w:rsidP="00B14F75">
      <w:r>
        <w:t>BST: Bart Stevens</w:t>
      </w:r>
    </w:p>
    <w:p w14:paraId="117C1E79" w14:textId="77777777" w:rsidR="00BA7ADD" w:rsidRDefault="00BC1050" w:rsidP="00692C23">
      <w:pPr>
        <w:pStyle w:val="Heading1"/>
        <w:numPr>
          <w:ilvl w:val="0"/>
          <w:numId w:val="0"/>
        </w:numPr>
      </w:pPr>
      <w:bookmarkStart w:id="5" w:name="_Toc396481806"/>
      <w:bookmarkStart w:id="6" w:name="_Toc449011805"/>
      <w:bookmarkStart w:id="7" w:name="_Toc459301731"/>
      <w:r>
        <w:t>Betrokken documenten</w:t>
      </w:r>
      <w:bookmarkEnd w:id="5"/>
      <w:bookmarkEnd w:id="6"/>
      <w:bookmarkEnd w:id="7"/>
    </w:p>
    <w:p w14:paraId="61A9D342" w14:textId="77777777" w:rsidR="00635EA7" w:rsidRPr="00635EA7" w:rsidRDefault="00635EA7" w:rsidP="00635EA7"/>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14:paraId="22353D40" w14:textId="77777777" w:rsidTr="00272CE2">
        <w:tc>
          <w:tcPr>
            <w:tcW w:w="7338" w:type="dxa"/>
          </w:tcPr>
          <w:p w14:paraId="4B1A79DF" w14:textId="77777777" w:rsidR="00BA7ADD" w:rsidRPr="00525DAF" w:rsidRDefault="00BC1050" w:rsidP="00971ECE">
            <w:pPr>
              <w:rPr>
                <w:b/>
              </w:rPr>
            </w:pPr>
            <w:r>
              <w:rPr>
                <w:b/>
              </w:rPr>
              <w:t>Document</w:t>
            </w:r>
          </w:p>
        </w:tc>
        <w:tc>
          <w:tcPr>
            <w:tcW w:w="1701" w:type="dxa"/>
          </w:tcPr>
          <w:p w14:paraId="51C23342" w14:textId="77777777" w:rsidR="00BA7ADD" w:rsidRPr="00525DAF" w:rsidRDefault="00BC1050" w:rsidP="00971ECE">
            <w:pPr>
              <w:rPr>
                <w:b/>
              </w:rPr>
            </w:pPr>
            <w:r>
              <w:rPr>
                <w:b/>
              </w:rPr>
              <w:t>Author</w:t>
            </w:r>
          </w:p>
        </w:tc>
      </w:tr>
      <w:tr w:rsidR="003A58AB" w:rsidRPr="00F57BB2" w14:paraId="79AC9C21" w14:textId="77777777" w:rsidTr="00272CE2">
        <w:tc>
          <w:tcPr>
            <w:tcW w:w="7338" w:type="dxa"/>
          </w:tcPr>
          <w:p w14:paraId="6F7B84A8" w14:textId="77777777" w:rsidR="00A934C7" w:rsidRPr="00B715B2" w:rsidRDefault="00BC1050" w:rsidP="00A934C7">
            <w:pPr>
              <w:jc w:val="center"/>
              <w:rPr>
                <w:b/>
                <w:sz w:val="32"/>
                <w:lang w:val="fr-BE"/>
              </w:rPr>
            </w:pPr>
            <w:r w:rsidRPr="00B715B2">
              <w:rPr>
                <w:lang w:val="fr-BE"/>
              </w:rPr>
              <w:t xml:space="preserve"> PID « Régionalisation- Interruptions de carrière – A014»</w:t>
            </w:r>
          </w:p>
          <w:p w14:paraId="709D1B03" w14:textId="77777777" w:rsidR="003A58AB" w:rsidRPr="00B715B2" w:rsidRDefault="003A58AB" w:rsidP="00586F2E">
            <w:pPr>
              <w:pStyle w:val="ListParagraph"/>
              <w:numPr>
                <w:ilvl w:val="0"/>
                <w:numId w:val="3"/>
              </w:numPr>
              <w:rPr>
                <w:lang w:val="fr-BE"/>
              </w:rPr>
            </w:pPr>
          </w:p>
        </w:tc>
        <w:tc>
          <w:tcPr>
            <w:tcW w:w="1701" w:type="dxa"/>
          </w:tcPr>
          <w:p w14:paraId="56223734" w14:textId="77777777" w:rsidR="003A58AB" w:rsidRDefault="00BC1050" w:rsidP="00971ECE">
            <w:r>
              <w:t>BCSS VTU</w:t>
            </w:r>
          </w:p>
        </w:tc>
      </w:tr>
      <w:tr w:rsidR="003A58AB" w:rsidRPr="00F57BB2" w14:paraId="1B8E0A30" w14:textId="77777777" w:rsidTr="00272CE2">
        <w:tc>
          <w:tcPr>
            <w:tcW w:w="7338" w:type="dxa"/>
          </w:tcPr>
          <w:p w14:paraId="6DEEA0D0" w14:textId="77777777" w:rsidR="000034F5" w:rsidRPr="000034F5" w:rsidRDefault="000034F5" w:rsidP="00586F2E">
            <w:pPr>
              <w:pStyle w:val="ListParagraph"/>
              <w:numPr>
                <w:ilvl w:val="0"/>
                <w:numId w:val="3"/>
              </w:numPr>
            </w:pPr>
            <w:bookmarkStart w:id="8" w:name="_Ref396379622"/>
          </w:p>
          <w:bookmarkEnd w:id="8"/>
          <w:p w14:paraId="769C2B18" w14:textId="77777777" w:rsidR="000034F5" w:rsidRPr="000034F5" w:rsidRDefault="000034F5" w:rsidP="000034F5"/>
          <w:p w14:paraId="602E2856" w14:textId="77777777" w:rsidR="000034F5" w:rsidRDefault="00851D36" w:rsidP="00971ECE">
            <w:r w:rsidRPr="00851D36">
              <w:t>Documentatie batch uitwisseling</w:t>
            </w:r>
            <w:r w:rsidR="00BC1050" w:rsidRPr="00851D36">
              <w:t xml:space="preserve"> "Lot de messages" ('LDM')</w:t>
            </w:r>
          </w:p>
          <w:p w14:paraId="65CE4561" w14:textId="77777777" w:rsidR="00851D36" w:rsidRPr="00851D36" w:rsidRDefault="00EB1769" w:rsidP="00971ECE">
            <w:pPr>
              <w:rPr>
                <w:sz w:val="16"/>
              </w:rPr>
            </w:pPr>
            <w:hyperlink r:id="rId8" w:history="1">
              <w:r w:rsidR="00851D36" w:rsidRPr="00851D36">
                <w:rPr>
                  <w:rStyle w:val="Hyperlink"/>
                  <w:sz w:val="16"/>
                </w:rPr>
                <w:t>https://www.ksz-bcss.fgov.be/binaries/documentation/nl/documentation/general/10soa_lotdemessages_nl.pdf</w:t>
              </w:r>
            </w:hyperlink>
          </w:p>
          <w:p w14:paraId="354887C9" w14:textId="77777777" w:rsidR="000034F5" w:rsidRPr="00851D36" w:rsidRDefault="000034F5" w:rsidP="000034F5">
            <w:pPr>
              <w:rPr>
                <w:rStyle w:val="Hyperlink"/>
                <w:sz w:val="16"/>
                <w:szCs w:val="16"/>
              </w:rPr>
            </w:pPr>
          </w:p>
          <w:p w14:paraId="3A8DF2ED" w14:textId="77777777" w:rsidR="000034F5" w:rsidRPr="00851D36" w:rsidRDefault="00851D36" w:rsidP="000034F5">
            <w:r w:rsidRPr="00851D36">
              <w:t>Structuur van het voucher bestand</w:t>
            </w:r>
          </w:p>
          <w:p w14:paraId="72AD3DD2" w14:textId="77777777" w:rsidR="000034F5" w:rsidRPr="00851D36" w:rsidRDefault="00EB1769" w:rsidP="000034F5">
            <w:pPr>
              <w:rPr>
                <w:sz w:val="16"/>
                <w:szCs w:val="16"/>
              </w:rPr>
            </w:pPr>
            <w:hyperlink r:id="rId9">
              <w:r w:rsidR="00851D36" w:rsidRPr="00851D36">
                <w:rPr>
                  <w:rStyle w:val="Hyperlink"/>
                  <w:sz w:val="16"/>
                </w:rPr>
                <w:t>http://www.bcss.fgov.be/binaries/documentation/nl/documentation/general/lotpackagevoucher_20090716.xsd</w:t>
              </w:r>
            </w:hyperlink>
          </w:p>
          <w:p w14:paraId="7B298551" w14:textId="77777777" w:rsidR="000034F5" w:rsidRPr="00851D36" w:rsidRDefault="000034F5" w:rsidP="00971ECE"/>
        </w:tc>
        <w:tc>
          <w:tcPr>
            <w:tcW w:w="1701" w:type="dxa"/>
          </w:tcPr>
          <w:p w14:paraId="02EC6127" w14:textId="77777777" w:rsidR="006D097A" w:rsidRDefault="00BC1050" w:rsidP="00971ECE">
            <w:r>
              <w:t>BCSS</w:t>
            </w:r>
          </w:p>
          <w:p w14:paraId="4157B7DC" w14:textId="77777777" w:rsidR="006D097A" w:rsidRPr="006D097A" w:rsidRDefault="006D097A" w:rsidP="006D097A"/>
          <w:p w14:paraId="5D355095" w14:textId="77777777" w:rsidR="006D097A" w:rsidRPr="006D097A" w:rsidRDefault="006D097A" w:rsidP="006D097A"/>
          <w:p w14:paraId="616156EB" w14:textId="77777777" w:rsidR="006D097A" w:rsidRDefault="006D097A" w:rsidP="006D097A"/>
          <w:p w14:paraId="6E5059B3" w14:textId="77777777" w:rsidR="003A58AB" w:rsidRPr="006D097A" w:rsidRDefault="003A58AB" w:rsidP="006D097A"/>
        </w:tc>
      </w:tr>
      <w:tr w:rsidR="003A58AB" w:rsidRPr="00367044" w14:paraId="231A294E" w14:textId="77777777" w:rsidTr="00272CE2">
        <w:tc>
          <w:tcPr>
            <w:tcW w:w="7338" w:type="dxa"/>
          </w:tcPr>
          <w:p w14:paraId="3329851E" w14:textId="77777777" w:rsidR="00367044" w:rsidRPr="00FF6455" w:rsidRDefault="00851D36" w:rsidP="00FF6455">
            <w:pPr>
              <w:pStyle w:val="ListParagraph"/>
              <w:numPr>
                <w:ilvl w:val="0"/>
                <w:numId w:val="3"/>
              </w:numPr>
              <w:rPr>
                <w:sz w:val="16"/>
                <w:szCs w:val="16"/>
              </w:rPr>
            </w:pPr>
            <w:bookmarkStart w:id="9" w:name="_Ref396379829"/>
            <w:r w:rsidRPr="00851D36">
              <w:t>Technische Specificaties: berichtdefinities van KSZ-diensten</w:t>
            </w:r>
            <w:bookmarkEnd w:id="9"/>
            <w:r w:rsidR="006748F4" w:rsidRPr="00FF6455">
              <w:fldChar w:fldCharType="begin"/>
            </w:r>
            <w:r w:rsidRPr="00594701">
              <w:instrText xml:space="preserve">HYPERLINK "https://www.ksz-bcss.fgov.be/binaries/documentation/nl/documentation/general/cbss_service_definition_nl.pdf" \h </w:instrText>
            </w:r>
            <w:r w:rsidR="006748F4" w:rsidRPr="00FF6455">
              <w:fldChar w:fldCharType="separate"/>
            </w:r>
            <w:r w:rsidRPr="00FF6455">
              <w:rPr>
                <w:rStyle w:val="Hyperlink"/>
                <w:sz w:val="16"/>
              </w:rPr>
              <w:t>https://www.ksz-bcss.fgov.be/binaries/documentation/nl/documentation/general/cbss_service_definition_nl.pdf</w:t>
            </w:r>
            <w:r w:rsidR="006748F4" w:rsidRPr="00FF6455">
              <w:rPr>
                <w:rStyle w:val="Hyperlink"/>
                <w:sz w:val="16"/>
                <w:lang w:val="fr-BE"/>
              </w:rPr>
              <w:fldChar w:fldCharType="end"/>
            </w:r>
          </w:p>
          <w:p w14:paraId="5AE493C8" w14:textId="77777777" w:rsidR="003A58AB" w:rsidRPr="00594701" w:rsidRDefault="003A58AB" w:rsidP="00971ECE"/>
        </w:tc>
        <w:tc>
          <w:tcPr>
            <w:tcW w:w="1701" w:type="dxa"/>
          </w:tcPr>
          <w:p w14:paraId="0E064F3A" w14:textId="77777777" w:rsidR="003A58AB" w:rsidRPr="00367044" w:rsidRDefault="00BC1050" w:rsidP="00971ECE">
            <w:r>
              <w:t>BCSS</w:t>
            </w:r>
          </w:p>
        </w:tc>
      </w:tr>
      <w:tr w:rsidR="001457AB" w:rsidRPr="00367044" w14:paraId="6E1F5163" w14:textId="77777777" w:rsidTr="00272CE2">
        <w:tc>
          <w:tcPr>
            <w:tcW w:w="7338" w:type="dxa"/>
          </w:tcPr>
          <w:p w14:paraId="3DAF68E2" w14:textId="77777777" w:rsidR="001457AB" w:rsidRPr="00851D36" w:rsidRDefault="001457AB" w:rsidP="00FF6455">
            <w:pPr>
              <w:pStyle w:val="ListParagraph"/>
              <w:numPr>
                <w:ilvl w:val="0"/>
                <w:numId w:val="3"/>
              </w:numPr>
            </w:pPr>
            <w:bookmarkStart w:id="10" w:name="_Ref454262432"/>
            <w:r w:rsidRPr="001457AB">
              <w:t>WSEL-Scenariosmutatiebestand-080616-0959-82.pdf</w:t>
            </w:r>
            <w:bookmarkEnd w:id="10"/>
          </w:p>
        </w:tc>
        <w:tc>
          <w:tcPr>
            <w:tcW w:w="1701" w:type="dxa"/>
          </w:tcPr>
          <w:p w14:paraId="0D576DE3" w14:textId="77777777" w:rsidR="001457AB" w:rsidRDefault="001457AB" w:rsidP="00971ECE">
            <w:r>
              <w:t>WSE</w:t>
            </w:r>
          </w:p>
        </w:tc>
      </w:tr>
    </w:tbl>
    <w:p w14:paraId="42823E72" w14:textId="77777777" w:rsidR="002C0F15" w:rsidRDefault="00BC1050" w:rsidP="00692C23">
      <w:pPr>
        <w:pStyle w:val="Heading1"/>
        <w:numPr>
          <w:ilvl w:val="0"/>
          <w:numId w:val="0"/>
        </w:numPr>
      </w:pPr>
      <w:bookmarkStart w:id="11" w:name="_Toc396481807"/>
      <w:bookmarkStart w:id="12" w:name="_Toc449011806"/>
      <w:bookmarkStart w:id="13" w:name="_Toc459301732"/>
      <w:r>
        <w:t>Verspreiding</w:t>
      </w:r>
      <w:bookmarkEnd w:id="11"/>
      <w:bookmarkEnd w:id="12"/>
      <w:bookmarkEnd w:id="13"/>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93"/>
      </w:tblGrid>
      <w:tr w:rsidR="002C0F15" w:rsidRPr="008A261C" w14:paraId="77DB66AA" w14:textId="77777777" w:rsidTr="008A261C">
        <w:tc>
          <w:tcPr>
            <w:tcW w:w="559" w:type="pct"/>
            <w:shd w:val="clear" w:color="auto" w:fill="F3F3F3"/>
          </w:tcPr>
          <w:p w14:paraId="19A28271" w14:textId="77777777" w:rsidR="002C0F15" w:rsidRPr="008A261C" w:rsidRDefault="00BC1050" w:rsidP="00503DB4">
            <w:pPr>
              <w:rPr>
                <w:rFonts w:ascii="Arial Black" w:hAnsi="Arial Black"/>
                <w:sz w:val="18"/>
                <w:szCs w:val="18"/>
              </w:rPr>
            </w:pPr>
            <w:r>
              <w:rPr>
                <w:rFonts w:ascii="Arial Black" w:hAnsi="Arial Black"/>
                <w:sz w:val="18"/>
              </w:rPr>
              <w:t xml:space="preserve">Revisie </w:t>
            </w:r>
          </w:p>
        </w:tc>
        <w:tc>
          <w:tcPr>
            <w:tcW w:w="4441" w:type="pct"/>
            <w:shd w:val="clear" w:color="auto" w:fill="F3F3F3"/>
          </w:tcPr>
          <w:p w14:paraId="0A72F987" w14:textId="77777777" w:rsidR="002C0F15" w:rsidRPr="008A261C" w:rsidRDefault="00BC1050" w:rsidP="00503DB4">
            <w:pPr>
              <w:rPr>
                <w:rFonts w:ascii="Arial Black" w:hAnsi="Arial Black"/>
                <w:sz w:val="18"/>
                <w:szCs w:val="18"/>
              </w:rPr>
            </w:pPr>
            <w:r>
              <w:rPr>
                <w:rFonts w:ascii="Arial Black" w:hAnsi="Arial Black"/>
                <w:sz w:val="18"/>
              </w:rPr>
              <w:t>Bestemmelingen</w:t>
            </w:r>
          </w:p>
        </w:tc>
      </w:tr>
      <w:tr w:rsidR="002C0F15" w:rsidRPr="00C97F6B" w14:paraId="605A3DB6" w14:textId="77777777" w:rsidTr="008A261C">
        <w:tc>
          <w:tcPr>
            <w:tcW w:w="559" w:type="pct"/>
          </w:tcPr>
          <w:p w14:paraId="36FE718F" w14:textId="77777777" w:rsidR="002C0F15" w:rsidRPr="008A261C" w:rsidRDefault="002C0F15" w:rsidP="00503DB4">
            <w:pPr>
              <w:rPr>
                <w:rFonts w:ascii="Calibri" w:hAnsi="Calibri"/>
                <w:sz w:val="20"/>
                <w:szCs w:val="20"/>
              </w:rPr>
            </w:pPr>
          </w:p>
        </w:tc>
        <w:tc>
          <w:tcPr>
            <w:tcW w:w="4441" w:type="pct"/>
          </w:tcPr>
          <w:p w14:paraId="5A5740B5" w14:textId="77777777" w:rsidR="002C0F15" w:rsidRPr="00130C63" w:rsidRDefault="002C0F15" w:rsidP="00503DB4">
            <w:pPr>
              <w:rPr>
                <w:rFonts w:ascii="Calibri" w:hAnsi="Calibri"/>
                <w:sz w:val="20"/>
                <w:szCs w:val="20"/>
              </w:rPr>
            </w:pPr>
          </w:p>
        </w:tc>
      </w:tr>
      <w:tr w:rsidR="002C0F15" w:rsidRPr="00B310DB" w14:paraId="029C56BA" w14:textId="77777777" w:rsidTr="008A261C">
        <w:tc>
          <w:tcPr>
            <w:tcW w:w="559" w:type="pct"/>
          </w:tcPr>
          <w:p w14:paraId="00FE66C8" w14:textId="77777777" w:rsidR="002C0F15" w:rsidRPr="008A261C" w:rsidRDefault="002C0F15" w:rsidP="00503DB4">
            <w:pPr>
              <w:rPr>
                <w:rFonts w:ascii="Calibri" w:hAnsi="Calibri"/>
                <w:sz w:val="20"/>
                <w:szCs w:val="20"/>
              </w:rPr>
            </w:pPr>
          </w:p>
        </w:tc>
        <w:tc>
          <w:tcPr>
            <w:tcW w:w="4441" w:type="pct"/>
          </w:tcPr>
          <w:p w14:paraId="3AB9BD34" w14:textId="77777777" w:rsidR="002C0F15" w:rsidRPr="008A261C" w:rsidRDefault="002C0F15" w:rsidP="00503DB4">
            <w:pPr>
              <w:rPr>
                <w:rFonts w:ascii="Calibri" w:hAnsi="Calibri"/>
                <w:sz w:val="20"/>
                <w:szCs w:val="20"/>
              </w:rPr>
            </w:pPr>
          </w:p>
        </w:tc>
      </w:tr>
    </w:tbl>
    <w:p w14:paraId="42B7CC8D" w14:textId="77777777" w:rsidR="00663DDC" w:rsidRPr="00742517" w:rsidRDefault="00BC1050" w:rsidP="00692C23">
      <w:pPr>
        <w:pStyle w:val="Heading1"/>
        <w:numPr>
          <w:ilvl w:val="0"/>
          <w:numId w:val="0"/>
        </w:numPr>
      </w:pPr>
      <w:r>
        <w:br w:type="page"/>
      </w:r>
      <w:bookmarkStart w:id="14" w:name="_Toc396481808"/>
      <w:bookmarkStart w:id="15" w:name="_Toc449011807"/>
      <w:bookmarkStart w:id="16" w:name="_Toc459301733"/>
      <w:r>
        <w:lastRenderedPageBreak/>
        <w:t>Inhoudsopgave</w:t>
      </w:r>
      <w:bookmarkEnd w:id="14"/>
      <w:bookmarkEnd w:id="15"/>
      <w:bookmarkEnd w:id="16"/>
    </w:p>
    <w:p w14:paraId="202F12CC" w14:textId="77777777" w:rsidR="00065BF7" w:rsidRDefault="00311AB2">
      <w:pPr>
        <w:pStyle w:val="TOC1"/>
        <w:tabs>
          <w:tab w:val="right" w:leader="dot" w:pos="9060"/>
        </w:tabs>
        <w:rPr>
          <w:rFonts w:asciiTheme="minorHAnsi" w:eastAsiaTheme="minorEastAsia" w:hAnsiTheme="minorHAnsi" w:cstheme="minorBidi"/>
          <w:noProof/>
          <w:sz w:val="22"/>
          <w:szCs w:val="22"/>
          <w:lang w:val="en-US" w:eastAsia="en-US" w:bidi="ar-SA"/>
        </w:rPr>
      </w:pPr>
      <w:r>
        <w:fldChar w:fldCharType="begin"/>
      </w:r>
      <w:r w:rsidR="00BC1050">
        <w:instrText xml:space="preserve"> TOC \o "1-3" \h \z \u </w:instrText>
      </w:r>
      <w:r>
        <w:fldChar w:fldCharType="separate"/>
      </w:r>
      <w:hyperlink w:anchor="_Toc459301729" w:history="1">
        <w:r w:rsidR="00065BF7" w:rsidRPr="005D441F">
          <w:rPr>
            <w:rStyle w:val="Hyperlink"/>
            <w:noProof/>
            <w:lang w:val="en-US"/>
          </w:rPr>
          <w:t>Regionalisering: CareerBreakNotifications: Technical Service Specifications</w:t>
        </w:r>
        <w:r w:rsidR="00065BF7">
          <w:rPr>
            <w:noProof/>
            <w:webHidden/>
          </w:rPr>
          <w:tab/>
        </w:r>
        <w:r w:rsidR="00065BF7">
          <w:rPr>
            <w:noProof/>
            <w:webHidden/>
          </w:rPr>
          <w:fldChar w:fldCharType="begin"/>
        </w:r>
        <w:r w:rsidR="00065BF7">
          <w:rPr>
            <w:noProof/>
            <w:webHidden/>
          </w:rPr>
          <w:instrText xml:space="preserve"> PAGEREF _Toc459301729 \h </w:instrText>
        </w:r>
        <w:r w:rsidR="00065BF7">
          <w:rPr>
            <w:noProof/>
            <w:webHidden/>
          </w:rPr>
        </w:r>
        <w:r w:rsidR="00065BF7">
          <w:rPr>
            <w:noProof/>
            <w:webHidden/>
          </w:rPr>
          <w:fldChar w:fldCharType="separate"/>
        </w:r>
        <w:r w:rsidR="00065BF7">
          <w:rPr>
            <w:noProof/>
            <w:webHidden/>
          </w:rPr>
          <w:t>1</w:t>
        </w:r>
        <w:r w:rsidR="00065BF7">
          <w:rPr>
            <w:noProof/>
            <w:webHidden/>
          </w:rPr>
          <w:fldChar w:fldCharType="end"/>
        </w:r>
      </w:hyperlink>
    </w:p>
    <w:p w14:paraId="48F0D0DC" w14:textId="77777777" w:rsidR="00065BF7" w:rsidRDefault="00EB1769">
      <w:pPr>
        <w:pStyle w:val="TOC1"/>
        <w:tabs>
          <w:tab w:val="right" w:leader="dot" w:pos="9060"/>
        </w:tabs>
        <w:rPr>
          <w:rFonts w:asciiTheme="minorHAnsi" w:eastAsiaTheme="minorEastAsia" w:hAnsiTheme="minorHAnsi" w:cstheme="minorBidi"/>
          <w:noProof/>
          <w:sz w:val="22"/>
          <w:szCs w:val="22"/>
          <w:lang w:val="en-US" w:eastAsia="en-US" w:bidi="ar-SA"/>
        </w:rPr>
      </w:pPr>
      <w:hyperlink w:anchor="_Toc459301730" w:history="1">
        <w:r w:rsidR="00065BF7" w:rsidRPr="005D441F">
          <w:rPr>
            <w:rStyle w:val="Hyperlink"/>
            <w:noProof/>
          </w:rPr>
          <w:t>Revision History</w:t>
        </w:r>
        <w:r w:rsidR="00065BF7">
          <w:rPr>
            <w:noProof/>
            <w:webHidden/>
          </w:rPr>
          <w:tab/>
        </w:r>
        <w:r w:rsidR="00065BF7">
          <w:rPr>
            <w:noProof/>
            <w:webHidden/>
          </w:rPr>
          <w:fldChar w:fldCharType="begin"/>
        </w:r>
        <w:r w:rsidR="00065BF7">
          <w:rPr>
            <w:noProof/>
            <w:webHidden/>
          </w:rPr>
          <w:instrText xml:space="preserve"> PAGEREF _Toc459301730 \h </w:instrText>
        </w:r>
        <w:r w:rsidR="00065BF7">
          <w:rPr>
            <w:noProof/>
            <w:webHidden/>
          </w:rPr>
        </w:r>
        <w:r w:rsidR="00065BF7">
          <w:rPr>
            <w:noProof/>
            <w:webHidden/>
          </w:rPr>
          <w:fldChar w:fldCharType="separate"/>
        </w:r>
        <w:r w:rsidR="00065BF7">
          <w:rPr>
            <w:noProof/>
            <w:webHidden/>
          </w:rPr>
          <w:t>1</w:t>
        </w:r>
        <w:r w:rsidR="00065BF7">
          <w:rPr>
            <w:noProof/>
            <w:webHidden/>
          </w:rPr>
          <w:fldChar w:fldCharType="end"/>
        </w:r>
      </w:hyperlink>
    </w:p>
    <w:p w14:paraId="59895CF7" w14:textId="77777777" w:rsidR="00065BF7" w:rsidRDefault="00EB1769">
      <w:pPr>
        <w:pStyle w:val="TOC1"/>
        <w:tabs>
          <w:tab w:val="right" w:leader="dot" w:pos="9060"/>
        </w:tabs>
        <w:rPr>
          <w:rFonts w:asciiTheme="minorHAnsi" w:eastAsiaTheme="minorEastAsia" w:hAnsiTheme="minorHAnsi" w:cstheme="minorBidi"/>
          <w:noProof/>
          <w:sz w:val="22"/>
          <w:szCs w:val="22"/>
          <w:lang w:val="en-US" w:eastAsia="en-US" w:bidi="ar-SA"/>
        </w:rPr>
      </w:pPr>
      <w:hyperlink w:anchor="_Toc459301731" w:history="1">
        <w:r w:rsidR="00065BF7" w:rsidRPr="005D441F">
          <w:rPr>
            <w:rStyle w:val="Hyperlink"/>
            <w:noProof/>
          </w:rPr>
          <w:t>Betrokken documenten</w:t>
        </w:r>
        <w:r w:rsidR="00065BF7">
          <w:rPr>
            <w:noProof/>
            <w:webHidden/>
          </w:rPr>
          <w:tab/>
        </w:r>
        <w:r w:rsidR="00065BF7">
          <w:rPr>
            <w:noProof/>
            <w:webHidden/>
          </w:rPr>
          <w:fldChar w:fldCharType="begin"/>
        </w:r>
        <w:r w:rsidR="00065BF7">
          <w:rPr>
            <w:noProof/>
            <w:webHidden/>
          </w:rPr>
          <w:instrText xml:space="preserve"> PAGEREF _Toc459301731 \h </w:instrText>
        </w:r>
        <w:r w:rsidR="00065BF7">
          <w:rPr>
            <w:noProof/>
            <w:webHidden/>
          </w:rPr>
        </w:r>
        <w:r w:rsidR="00065BF7">
          <w:rPr>
            <w:noProof/>
            <w:webHidden/>
          </w:rPr>
          <w:fldChar w:fldCharType="separate"/>
        </w:r>
        <w:r w:rsidR="00065BF7">
          <w:rPr>
            <w:noProof/>
            <w:webHidden/>
          </w:rPr>
          <w:t>1</w:t>
        </w:r>
        <w:r w:rsidR="00065BF7">
          <w:rPr>
            <w:noProof/>
            <w:webHidden/>
          </w:rPr>
          <w:fldChar w:fldCharType="end"/>
        </w:r>
      </w:hyperlink>
    </w:p>
    <w:p w14:paraId="05C04FCB" w14:textId="77777777" w:rsidR="00065BF7" w:rsidRDefault="00EB1769">
      <w:pPr>
        <w:pStyle w:val="TOC1"/>
        <w:tabs>
          <w:tab w:val="right" w:leader="dot" w:pos="9060"/>
        </w:tabs>
        <w:rPr>
          <w:rFonts w:asciiTheme="minorHAnsi" w:eastAsiaTheme="minorEastAsia" w:hAnsiTheme="minorHAnsi" w:cstheme="minorBidi"/>
          <w:noProof/>
          <w:sz w:val="22"/>
          <w:szCs w:val="22"/>
          <w:lang w:val="en-US" w:eastAsia="en-US" w:bidi="ar-SA"/>
        </w:rPr>
      </w:pPr>
      <w:hyperlink w:anchor="_Toc459301732" w:history="1">
        <w:r w:rsidR="00065BF7" w:rsidRPr="005D441F">
          <w:rPr>
            <w:rStyle w:val="Hyperlink"/>
            <w:noProof/>
          </w:rPr>
          <w:t>Verspreiding</w:t>
        </w:r>
        <w:r w:rsidR="00065BF7">
          <w:rPr>
            <w:noProof/>
            <w:webHidden/>
          </w:rPr>
          <w:tab/>
        </w:r>
        <w:r w:rsidR="00065BF7">
          <w:rPr>
            <w:noProof/>
            <w:webHidden/>
          </w:rPr>
          <w:fldChar w:fldCharType="begin"/>
        </w:r>
        <w:r w:rsidR="00065BF7">
          <w:rPr>
            <w:noProof/>
            <w:webHidden/>
          </w:rPr>
          <w:instrText xml:space="preserve"> PAGEREF _Toc459301732 \h </w:instrText>
        </w:r>
        <w:r w:rsidR="00065BF7">
          <w:rPr>
            <w:noProof/>
            <w:webHidden/>
          </w:rPr>
        </w:r>
        <w:r w:rsidR="00065BF7">
          <w:rPr>
            <w:noProof/>
            <w:webHidden/>
          </w:rPr>
          <w:fldChar w:fldCharType="separate"/>
        </w:r>
        <w:r w:rsidR="00065BF7">
          <w:rPr>
            <w:noProof/>
            <w:webHidden/>
          </w:rPr>
          <w:t>1</w:t>
        </w:r>
        <w:r w:rsidR="00065BF7">
          <w:rPr>
            <w:noProof/>
            <w:webHidden/>
          </w:rPr>
          <w:fldChar w:fldCharType="end"/>
        </w:r>
      </w:hyperlink>
    </w:p>
    <w:p w14:paraId="3DC1CCFA" w14:textId="77777777" w:rsidR="00065BF7" w:rsidRDefault="00EB1769">
      <w:pPr>
        <w:pStyle w:val="TOC1"/>
        <w:tabs>
          <w:tab w:val="right" w:leader="dot" w:pos="9060"/>
        </w:tabs>
        <w:rPr>
          <w:rFonts w:asciiTheme="minorHAnsi" w:eastAsiaTheme="minorEastAsia" w:hAnsiTheme="minorHAnsi" w:cstheme="minorBidi"/>
          <w:noProof/>
          <w:sz w:val="22"/>
          <w:szCs w:val="22"/>
          <w:lang w:val="en-US" w:eastAsia="en-US" w:bidi="ar-SA"/>
        </w:rPr>
      </w:pPr>
      <w:hyperlink w:anchor="_Toc459301733" w:history="1">
        <w:r w:rsidR="00065BF7" w:rsidRPr="005D441F">
          <w:rPr>
            <w:rStyle w:val="Hyperlink"/>
            <w:noProof/>
          </w:rPr>
          <w:t>Inhoudsopgave</w:t>
        </w:r>
        <w:r w:rsidR="00065BF7">
          <w:rPr>
            <w:noProof/>
            <w:webHidden/>
          </w:rPr>
          <w:tab/>
        </w:r>
        <w:r w:rsidR="00065BF7">
          <w:rPr>
            <w:noProof/>
            <w:webHidden/>
          </w:rPr>
          <w:fldChar w:fldCharType="begin"/>
        </w:r>
        <w:r w:rsidR="00065BF7">
          <w:rPr>
            <w:noProof/>
            <w:webHidden/>
          </w:rPr>
          <w:instrText xml:space="preserve"> PAGEREF _Toc459301733 \h </w:instrText>
        </w:r>
        <w:r w:rsidR="00065BF7">
          <w:rPr>
            <w:noProof/>
            <w:webHidden/>
          </w:rPr>
        </w:r>
        <w:r w:rsidR="00065BF7">
          <w:rPr>
            <w:noProof/>
            <w:webHidden/>
          </w:rPr>
          <w:fldChar w:fldCharType="separate"/>
        </w:r>
        <w:r w:rsidR="00065BF7">
          <w:rPr>
            <w:noProof/>
            <w:webHidden/>
          </w:rPr>
          <w:t>2</w:t>
        </w:r>
        <w:r w:rsidR="00065BF7">
          <w:rPr>
            <w:noProof/>
            <w:webHidden/>
          </w:rPr>
          <w:fldChar w:fldCharType="end"/>
        </w:r>
      </w:hyperlink>
    </w:p>
    <w:p w14:paraId="4EE16F6E" w14:textId="77777777" w:rsidR="00065BF7" w:rsidRDefault="00EB1769">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34" w:history="1">
        <w:r w:rsidR="00065BF7" w:rsidRPr="005D441F">
          <w:rPr>
            <w:rStyle w:val="Hyperlink"/>
            <w:noProof/>
          </w:rPr>
          <w:t>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Doel van dit document</w:t>
        </w:r>
        <w:r w:rsidR="00065BF7">
          <w:rPr>
            <w:noProof/>
            <w:webHidden/>
          </w:rPr>
          <w:tab/>
        </w:r>
        <w:r w:rsidR="00065BF7">
          <w:rPr>
            <w:noProof/>
            <w:webHidden/>
          </w:rPr>
          <w:fldChar w:fldCharType="begin"/>
        </w:r>
        <w:r w:rsidR="00065BF7">
          <w:rPr>
            <w:noProof/>
            <w:webHidden/>
          </w:rPr>
          <w:instrText xml:space="preserve"> PAGEREF _Toc459301734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397CBC48" w14:textId="77777777" w:rsidR="00065BF7" w:rsidRDefault="00EB1769">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35" w:history="1">
        <w:r w:rsidR="00065BF7" w:rsidRPr="005D441F">
          <w:rPr>
            <w:rStyle w:val="Hyperlink"/>
            <w:noProof/>
          </w:rPr>
          <w:t>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Overzicht van de dienst</w:t>
        </w:r>
        <w:r w:rsidR="00065BF7">
          <w:rPr>
            <w:noProof/>
            <w:webHidden/>
          </w:rPr>
          <w:tab/>
        </w:r>
        <w:r w:rsidR="00065BF7">
          <w:rPr>
            <w:noProof/>
            <w:webHidden/>
          </w:rPr>
          <w:fldChar w:fldCharType="begin"/>
        </w:r>
        <w:r w:rsidR="00065BF7">
          <w:rPr>
            <w:noProof/>
            <w:webHidden/>
          </w:rPr>
          <w:instrText xml:space="preserve"> PAGEREF _Toc459301735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014FF086"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36" w:history="1">
        <w:r w:rsidR="00065BF7" w:rsidRPr="005D441F">
          <w:rPr>
            <w:rStyle w:val="Hyperlink"/>
            <w:noProof/>
          </w:rPr>
          <w:t>2.1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Afkortingen</w:t>
        </w:r>
        <w:r w:rsidR="00065BF7">
          <w:rPr>
            <w:noProof/>
            <w:webHidden/>
          </w:rPr>
          <w:tab/>
        </w:r>
        <w:r w:rsidR="00065BF7">
          <w:rPr>
            <w:noProof/>
            <w:webHidden/>
          </w:rPr>
          <w:fldChar w:fldCharType="begin"/>
        </w:r>
        <w:r w:rsidR="00065BF7">
          <w:rPr>
            <w:noProof/>
            <w:webHidden/>
          </w:rPr>
          <w:instrText xml:space="preserve"> PAGEREF _Toc459301736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72CAFA67"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37" w:history="1">
        <w:r w:rsidR="00065BF7" w:rsidRPr="005D441F">
          <w:rPr>
            <w:rStyle w:val="Hyperlink"/>
            <w:noProof/>
          </w:rPr>
          <w:t>2.2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Context</w:t>
        </w:r>
        <w:r w:rsidR="00065BF7">
          <w:rPr>
            <w:noProof/>
            <w:webHidden/>
          </w:rPr>
          <w:tab/>
        </w:r>
        <w:r w:rsidR="00065BF7">
          <w:rPr>
            <w:noProof/>
            <w:webHidden/>
          </w:rPr>
          <w:fldChar w:fldCharType="begin"/>
        </w:r>
        <w:r w:rsidR="00065BF7">
          <w:rPr>
            <w:noProof/>
            <w:webHidden/>
          </w:rPr>
          <w:instrText xml:space="preserve"> PAGEREF _Toc459301737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6FF52452" w14:textId="77777777" w:rsidR="00065BF7" w:rsidRDefault="00EB1769">
      <w:pPr>
        <w:pStyle w:val="TOC3"/>
        <w:tabs>
          <w:tab w:val="left" w:pos="1320"/>
        </w:tabs>
        <w:rPr>
          <w:rFonts w:asciiTheme="minorHAnsi" w:eastAsiaTheme="minorEastAsia" w:hAnsiTheme="minorHAnsi" w:cstheme="minorBidi"/>
          <w:noProof/>
          <w:sz w:val="22"/>
          <w:szCs w:val="22"/>
          <w:lang w:val="en-US" w:eastAsia="en-US" w:bidi="ar-SA"/>
        </w:rPr>
      </w:pPr>
      <w:hyperlink w:anchor="_Toc459301738" w:history="1">
        <w:r w:rsidR="00065BF7" w:rsidRPr="005D441F">
          <w:rPr>
            <w:rStyle w:val="Hyperlink"/>
            <w:noProof/>
          </w:rPr>
          <w:t>2.2.1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Bestaande A1-stroom : authentieke bron: RVA</w:t>
        </w:r>
        <w:r w:rsidR="00065BF7">
          <w:rPr>
            <w:noProof/>
            <w:webHidden/>
          </w:rPr>
          <w:tab/>
        </w:r>
        <w:r w:rsidR="00065BF7">
          <w:rPr>
            <w:noProof/>
            <w:webHidden/>
          </w:rPr>
          <w:fldChar w:fldCharType="begin"/>
        </w:r>
        <w:r w:rsidR="00065BF7">
          <w:rPr>
            <w:noProof/>
            <w:webHidden/>
          </w:rPr>
          <w:instrText xml:space="preserve"> PAGEREF _Toc459301738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2A7F608A" w14:textId="77777777" w:rsidR="00065BF7" w:rsidRDefault="00EB1769">
      <w:pPr>
        <w:pStyle w:val="TOC3"/>
        <w:tabs>
          <w:tab w:val="left" w:pos="1320"/>
        </w:tabs>
        <w:rPr>
          <w:rFonts w:asciiTheme="minorHAnsi" w:eastAsiaTheme="minorEastAsia" w:hAnsiTheme="minorHAnsi" w:cstheme="minorBidi"/>
          <w:noProof/>
          <w:sz w:val="22"/>
          <w:szCs w:val="22"/>
          <w:lang w:val="en-US" w:eastAsia="en-US" w:bidi="ar-SA"/>
        </w:rPr>
      </w:pPr>
      <w:hyperlink w:anchor="_Toc459301739" w:history="1">
        <w:r w:rsidR="00065BF7" w:rsidRPr="005D441F">
          <w:rPr>
            <w:rStyle w:val="Hyperlink"/>
            <w:noProof/>
          </w:rPr>
          <w:t>2.2.2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Nieuwe stroom: authentieke bron: WSE</w:t>
        </w:r>
        <w:r w:rsidR="00065BF7">
          <w:rPr>
            <w:noProof/>
            <w:webHidden/>
          </w:rPr>
          <w:tab/>
        </w:r>
        <w:r w:rsidR="00065BF7">
          <w:rPr>
            <w:noProof/>
            <w:webHidden/>
          </w:rPr>
          <w:fldChar w:fldCharType="begin"/>
        </w:r>
        <w:r w:rsidR="00065BF7">
          <w:rPr>
            <w:noProof/>
            <w:webHidden/>
          </w:rPr>
          <w:instrText xml:space="preserve"> PAGEREF _Toc459301739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73A7669F" w14:textId="77777777" w:rsidR="00065BF7" w:rsidRDefault="00EB1769">
      <w:pPr>
        <w:pStyle w:val="TOC3"/>
        <w:tabs>
          <w:tab w:val="left" w:pos="1320"/>
        </w:tabs>
        <w:rPr>
          <w:rFonts w:asciiTheme="minorHAnsi" w:eastAsiaTheme="minorEastAsia" w:hAnsiTheme="minorHAnsi" w:cstheme="minorBidi"/>
          <w:noProof/>
          <w:sz w:val="22"/>
          <w:szCs w:val="22"/>
          <w:lang w:val="en-US" w:eastAsia="en-US" w:bidi="ar-SA"/>
        </w:rPr>
      </w:pPr>
      <w:hyperlink w:anchor="_Toc459301740" w:history="1">
        <w:r w:rsidR="00065BF7" w:rsidRPr="005D441F">
          <w:rPr>
            <w:rStyle w:val="Hyperlink"/>
            <w:noProof/>
          </w:rPr>
          <w:t>2.2.3</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Toekomstige stroom: authentieke bron : andere gewesten?</w:t>
        </w:r>
        <w:r w:rsidR="00065BF7">
          <w:rPr>
            <w:noProof/>
            <w:webHidden/>
          </w:rPr>
          <w:tab/>
        </w:r>
        <w:r w:rsidR="00065BF7">
          <w:rPr>
            <w:noProof/>
            <w:webHidden/>
          </w:rPr>
          <w:fldChar w:fldCharType="begin"/>
        </w:r>
        <w:r w:rsidR="00065BF7">
          <w:rPr>
            <w:noProof/>
            <w:webHidden/>
          </w:rPr>
          <w:instrText xml:space="preserve"> PAGEREF _Toc459301740 \h </w:instrText>
        </w:r>
        <w:r w:rsidR="00065BF7">
          <w:rPr>
            <w:noProof/>
            <w:webHidden/>
          </w:rPr>
        </w:r>
        <w:r w:rsidR="00065BF7">
          <w:rPr>
            <w:noProof/>
            <w:webHidden/>
          </w:rPr>
          <w:fldChar w:fldCharType="separate"/>
        </w:r>
        <w:r w:rsidR="00065BF7">
          <w:rPr>
            <w:noProof/>
            <w:webHidden/>
          </w:rPr>
          <w:t>4</w:t>
        </w:r>
        <w:r w:rsidR="00065BF7">
          <w:rPr>
            <w:noProof/>
            <w:webHidden/>
          </w:rPr>
          <w:fldChar w:fldCharType="end"/>
        </w:r>
      </w:hyperlink>
    </w:p>
    <w:p w14:paraId="7818CF74"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1" w:history="1">
        <w:r w:rsidR="00065BF7" w:rsidRPr="005D441F">
          <w:rPr>
            <w:rStyle w:val="Hyperlink"/>
            <w:noProof/>
          </w:rPr>
          <w:t>2.3</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Algemeen verloop</w:t>
        </w:r>
        <w:r w:rsidR="00065BF7">
          <w:rPr>
            <w:noProof/>
            <w:webHidden/>
          </w:rPr>
          <w:tab/>
        </w:r>
        <w:r w:rsidR="00065BF7">
          <w:rPr>
            <w:noProof/>
            <w:webHidden/>
          </w:rPr>
          <w:fldChar w:fldCharType="begin"/>
        </w:r>
        <w:r w:rsidR="00065BF7">
          <w:rPr>
            <w:noProof/>
            <w:webHidden/>
          </w:rPr>
          <w:instrText xml:space="preserve"> PAGEREF _Toc459301741 \h </w:instrText>
        </w:r>
        <w:r w:rsidR="00065BF7">
          <w:rPr>
            <w:noProof/>
            <w:webHidden/>
          </w:rPr>
        </w:r>
        <w:r w:rsidR="00065BF7">
          <w:rPr>
            <w:noProof/>
            <w:webHidden/>
          </w:rPr>
          <w:fldChar w:fldCharType="separate"/>
        </w:r>
        <w:r w:rsidR="00065BF7">
          <w:rPr>
            <w:noProof/>
            <w:webHidden/>
          </w:rPr>
          <w:t>4</w:t>
        </w:r>
        <w:r w:rsidR="00065BF7">
          <w:rPr>
            <w:noProof/>
            <w:webHidden/>
          </w:rPr>
          <w:fldChar w:fldCharType="end"/>
        </w:r>
      </w:hyperlink>
    </w:p>
    <w:p w14:paraId="6ADB9258"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2" w:history="1">
        <w:r w:rsidR="00065BF7" w:rsidRPr="005D441F">
          <w:rPr>
            <w:rStyle w:val="Hyperlink"/>
            <w:noProof/>
          </w:rPr>
          <w:t>2.4</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Validatie bij de KSZ</w:t>
        </w:r>
        <w:r w:rsidR="00065BF7">
          <w:rPr>
            <w:noProof/>
            <w:webHidden/>
          </w:rPr>
          <w:tab/>
        </w:r>
        <w:r w:rsidR="00065BF7">
          <w:rPr>
            <w:noProof/>
            <w:webHidden/>
          </w:rPr>
          <w:fldChar w:fldCharType="begin"/>
        </w:r>
        <w:r w:rsidR="00065BF7">
          <w:rPr>
            <w:noProof/>
            <w:webHidden/>
          </w:rPr>
          <w:instrText xml:space="preserve"> PAGEREF _Toc459301742 \h </w:instrText>
        </w:r>
        <w:r w:rsidR="00065BF7">
          <w:rPr>
            <w:noProof/>
            <w:webHidden/>
          </w:rPr>
        </w:r>
        <w:r w:rsidR="00065BF7">
          <w:rPr>
            <w:noProof/>
            <w:webHidden/>
          </w:rPr>
          <w:fldChar w:fldCharType="separate"/>
        </w:r>
        <w:r w:rsidR="00065BF7">
          <w:rPr>
            <w:noProof/>
            <w:webHidden/>
          </w:rPr>
          <w:t>6</w:t>
        </w:r>
        <w:r w:rsidR="00065BF7">
          <w:rPr>
            <w:noProof/>
            <w:webHidden/>
          </w:rPr>
          <w:fldChar w:fldCharType="end"/>
        </w:r>
      </w:hyperlink>
    </w:p>
    <w:p w14:paraId="048A27E4"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3" w:history="1">
        <w:r w:rsidR="00065BF7" w:rsidRPr="005D441F">
          <w:rPr>
            <w:rStyle w:val="Hyperlink"/>
            <w:noProof/>
          </w:rPr>
          <w:t>2.5</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Integratiecontrole KSZ</w:t>
        </w:r>
        <w:r w:rsidR="00065BF7">
          <w:rPr>
            <w:noProof/>
            <w:webHidden/>
          </w:rPr>
          <w:tab/>
        </w:r>
        <w:r w:rsidR="00065BF7">
          <w:rPr>
            <w:noProof/>
            <w:webHidden/>
          </w:rPr>
          <w:fldChar w:fldCharType="begin"/>
        </w:r>
        <w:r w:rsidR="00065BF7">
          <w:rPr>
            <w:noProof/>
            <w:webHidden/>
          </w:rPr>
          <w:instrText xml:space="preserve"> PAGEREF _Toc459301743 \h </w:instrText>
        </w:r>
        <w:r w:rsidR="00065BF7">
          <w:rPr>
            <w:noProof/>
            <w:webHidden/>
          </w:rPr>
        </w:r>
        <w:r w:rsidR="00065BF7">
          <w:rPr>
            <w:noProof/>
            <w:webHidden/>
          </w:rPr>
          <w:fldChar w:fldCharType="separate"/>
        </w:r>
        <w:r w:rsidR="00065BF7">
          <w:rPr>
            <w:noProof/>
            <w:webHidden/>
          </w:rPr>
          <w:t>6</w:t>
        </w:r>
        <w:r w:rsidR="00065BF7">
          <w:rPr>
            <w:noProof/>
            <w:webHidden/>
          </w:rPr>
          <w:fldChar w:fldCharType="end"/>
        </w:r>
      </w:hyperlink>
    </w:p>
    <w:p w14:paraId="43291B49"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4" w:history="1">
        <w:r w:rsidR="00065BF7" w:rsidRPr="005D441F">
          <w:rPr>
            <w:rStyle w:val="Hyperlink"/>
            <w:noProof/>
          </w:rPr>
          <w:t>2.6</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Validatie van het INSZ</w:t>
        </w:r>
        <w:r w:rsidR="00065BF7">
          <w:rPr>
            <w:noProof/>
            <w:webHidden/>
          </w:rPr>
          <w:tab/>
        </w:r>
        <w:r w:rsidR="00065BF7">
          <w:rPr>
            <w:noProof/>
            <w:webHidden/>
          </w:rPr>
          <w:fldChar w:fldCharType="begin"/>
        </w:r>
        <w:r w:rsidR="00065BF7">
          <w:rPr>
            <w:noProof/>
            <w:webHidden/>
          </w:rPr>
          <w:instrText xml:space="preserve"> PAGEREF _Toc459301744 \h </w:instrText>
        </w:r>
        <w:r w:rsidR="00065BF7">
          <w:rPr>
            <w:noProof/>
            <w:webHidden/>
          </w:rPr>
        </w:r>
        <w:r w:rsidR="00065BF7">
          <w:rPr>
            <w:noProof/>
            <w:webHidden/>
          </w:rPr>
          <w:fldChar w:fldCharType="separate"/>
        </w:r>
        <w:r w:rsidR="00065BF7">
          <w:rPr>
            <w:noProof/>
            <w:webHidden/>
          </w:rPr>
          <w:t>6</w:t>
        </w:r>
        <w:r w:rsidR="00065BF7">
          <w:rPr>
            <w:noProof/>
            <w:webHidden/>
          </w:rPr>
          <w:fldChar w:fldCharType="end"/>
        </w:r>
      </w:hyperlink>
    </w:p>
    <w:p w14:paraId="1B08A7F9" w14:textId="77777777" w:rsidR="00065BF7" w:rsidRDefault="00EB1769">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45" w:history="1">
        <w:r w:rsidR="00065BF7" w:rsidRPr="005D441F">
          <w:rPr>
            <w:rStyle w:val="Hyperlink"/>
            <w:noProof/>
          </w:rPr>
          <w:t>3</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Protocol van de dienst</w:t>
        </w:r>
        <w:r w:rsidR="00065BF7">
          <w:rPr>
            <w:noProof/>
            <w:webHidden/>
          </w:rPr>
          <w:tab/>
        </w:r>
        <w:r w:rsidR="00065BF7">
          <w:rPr>
            <w:noProof/>
            <w:webHidden/>
          </w:rPr>
          <w:fldChar w:fldCharType="begin"/>
        </w:r>
        <w:r w:rsidR="00065BF7">
          <w:rPr>
            <w:noProof/>
            <w:webHidden/>
          </w:rPr>
          <w:instrText xml:space="preserve"> PAGEREF _Toc459301745 \h </w:instrText>
        </w:r>
        <w:r w:rsidR="00065BF7">
          <w:rPr>
            <w:noProof/>
            <w:webHidden/>
          </w:rPr>
        </w:r>
        <w:r w:rsidR="00065BF7">
          <w:rPr>
            <w:noProof/>
            <w:webHidden/>
          </w:rPr>
          <w:fldChar w:fldCharType="separate"/>
        </w:r>
        <w:r w:rsidR="00065BF7">
          <w:rPr>
            <w:noProof/>
            <w:webHidden/>
          </w:rPr>
          <w:t>7</w:t>
        </w:r>
        <w:r w:rsidR="00065BF7">
          <w:rPr>
            <w:noProof/>
            <w:webHidden/>
          </w:rPr>
          <w:fldChar w:fldCharType="end"/>
        </w:r>
      </w:hyperlink>
    </w:p>
    <w:p w14:paraId="3620B6E0"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6" w:history="1">
        <w:r w:rsidR="00065BF7" w:rsidRPr="005D441F">
          <w:rPr>
            <w:rStyle w:val="Hyperlink"/>
            <w:noProof/>
          </w:rPr>
          <w:t>3.1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Uitwisseling van bestanden</w:t>
        </w:r>
        <w:r w:rsidR="00065BF7">
          <w:rPr>
            <w:noProof/>
            <w:webHidden/>
          </w:rPr>
          <w:tab/>
        </w:r>
        <w:r w:rsidR="00065BF7">
          <w:rPr>
            <w:noProof/>
            <w:webHidden/>
          </w:rPr>
          <w:fldChar w:fldCharType="begin"/>
        </w:r>
        <w:r w:rsidR="00065BF7">
          <w:rPr>
            <w:noProof/>
            <w:webHidden/>
          </w:rPr>
          <w:instrText xml:space="preserve"> PAGEREF _Toc459301746 \h </w:instrText>
        </w:r>
        <w:r w:rsidR="00065BF7">
          <w:rPr>
            <w:noProof/>
            <w:webHidden/>
          </w:rPr>
        </w:r>
        <w:r w:rsidR="00065BF7">
          <w:rPr>
            <w:noProof/>
            <w:webHidden/>
          </w:rPr>
          <w:fldChar w:fldCharType="separate"/>
        </w:r>
        <w:r w:rsidR="00065BF7">
          <w:rPr>
            <w:noProof/>
            <w:webHidden/>
          </w:rPr>
          <w:t>7</w:t>
        </w:r>
        <w:r w:rsidR="00065BF7">
          <w:rPr>
            <w:noProof/>
            <w:webHidden/>
          </w:rPr>
          <w:fldChar w:fldCharType="end"/>
        </w:r>
      </w:hyperlink>
    </w:p>
    <w:p w14:paraId="20148ACA" w14:textId="77777777" w:rsidR="00065BF7" w:rsidRDefault="00EB1769">
      <w:pPr>
        <w:pStyle w:val="TOC3"/>
        <w:tabs>
          <w:tab w:val="left" w:pos="1320"/>
        </w:tabs>
        <w:rPr>
          <w:rFonts w:asciiTheme="minorHAnsi" w:eastAsiaTheme="minorEastAsia" w:hAnsiTheme="minorHAnsi" w:cstheme="minorBidi"/>
          <w:noProof/>
          <w:sz w:val="22"/>
          <w:szCs w:val="22"/>
          <w:lang w:val="en-US" w:eastAsia="en-US" w:bidi="ar-SA"/>
        </w:rPr>
      </w:pPr>
      <w:hyperlink w:anchor="_Toc459301747" w:history="1">
        <w:r w:rsidR="00065BF7" w:rsidRPr="005D441F">
          <w:rPr>
            <w:rStyle w:val="Hyperlink"/>
            <w:noProof/>
          </w:rPr>
          <w:t>3.1.1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Naam van de bestanden</w:t>
        </w:r>
        <w:r w:rsidR="00065BF7">
          <w:rPr>
            <w:noProof/>
            <w:webHidden/>
          </w:rPr>
          <w:tab/>
        </w:r>
        <w:r w:rsidR="00065BF7">
          <w:rPr>
            <w:noProof/>
            <w:webHidden/>
          </w:rPr>
          <w:fldChar w:fldCharType="begin"/>
        </w:r>
        <w:r w:rsidR="00065BF7">
          <w:rPr>
            <w:noProof/>
            <w:webHidden/>
          </w:rPr>
          <w:instrText xml:space="preserve"> PAGEREF _Toc459301747 \h </w:instrText>
        </w:r>
        <w:r w:rsidR="00065BF7">
          <w:rPr>
            <w:noProof/>
            <w:webHidden/>
          </w:rPr>
        </w:r>
        <w:r w:rsidR="00065BF7">
          <w:rPr>
            <w:noProof/>
            <w:webHidden/>
          </w:rPr>
          <w:fldChar w:fldCharType="separate"/>
        </w:r>
        <w:r w:rsidR="00065BF7">
          <w:rPr>
            <w:noProof/>
            <w:webHidden/>
          </w:rPr>
          <w:t>7</w:t>
        </w:r>
        <w:r w:rsidR="00065BF7">
          <w:rPr>
            <w:noProof/>
            <w:webHidden/>
          </w:rPr>
          <w:fldChar w:fldCharType="end"/>
        </w:r>
      </w:hyperlink>
    </w:p>
    <w:p w14:paraId="4F1D31F0" w14:textId="77777777" w:rsidR="00065BF7" w:rsidRDefault="00EB1769">
      <w:pPr>
        <w:pStyle w:val="TOC3"/>
        <w:tabs>
          <w:tab w:val="left" w:pos="1320"/>
        </w:tabs>
        <w:rPr>
          <w:rFonts w:asciiTheme="minorHAnsi" w:eastAsiaTheme="minorEastAsia" w:hAnsiTheme="minorHAnsi" w:cstheme="minorBidi"/>
          <w:noProof/>
          <w:sz w:val="22"/>
          <w:szCs w:val="22"/>
          <w:lang w:val="en-US" w:eastAsia="en-US" w:bidi="ar-SA"/>
        </w:rPr>
      </w:pPr>
      <w:hyperlink w:anchor="_Toc459301748" w:history="1">
        <w:r w:rsidR="00065BF7" w:rsidRPr="005D441F">
          <w:rPr>
            <w:rStyle w:val="Hyperlink"/>
            <w:noProof/>
          </w:rPr>
          <w:t>3.1.2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Inhoud van de voucher</w:t>
        </w:r>
        <w:r w:rsidR="00065BF7">
          <w:rPr>
            <w:noProof/>
            <w:webHidden/>
          </w:rPr>
          <w:tab/>
        </w:r>
        <w:r w:rsidR="00065BF7">
          <w:rPr>
            <w:noProof/>
            <w:webHidden/>
          </w:rPr>
          <w:fldChar w:fldCharType="begin"/>
        </w:r>
        <w:r w:rsidR="00065BF7">
          <w:rPr>
            <w:noProof/>
            <w:webHidden/>
          </w:rPr>
          <w:instrText xml:space="preserve"> PAGEREF _Toc459301748 \h </w:instrText>
        </w:r>
        <w:r w:rsidR="00065BF7">
          <w:rPr>
            <w:noProof/>
            <w:webHidden/>
          </w:rPr>
        </w:r>
        <w:r w:rsidR="00065BF7">
          <w:rPr>
            <w:noProof/>
            <w:webHidden/>
          </w:rPr>
          <w:fldChar w:fldCharType="separate"/>
        </w:r>
        <w:r w:rsidR="00065BF7">
          <w:rPr>
            <w:noProof/>
            <w:webHidden/>
          </w:rPr>
          <w:t>9</w:t>
        </w:r>
        <w:r w:rsidR="00065BF7">
          <w:rPr>
            <w:noProof/>
            <w:webHidden/>
          </w:rPr>
          <w:fldChar w:fldCharType="end"/>
        </w:r>
      </w:hyperlink>
    </w:p>
    <w:p w14:paraId="2E1193C3" w14:textId="77777777" w:rsidR="00065BF7" w:rsidRDefault="00EB1769">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49" w:history="1">
        <w:r w:rsidR="00065BF7" w:rsidRPr="005D441F">
          <w:rPr>
            <w:rStyle w:val="Hyperlink"/>
            <w:noProof/>
          </w:rPr>
          <w:t>4</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Beschrijving van de uitgewisselde berichten</w:t>
        </w:r>
        <w:r w:rsidR="00065BF7">
          <w:rPr>
            <w:noProof/>
            <w:webHidden/>
          </w:rPr>
          <w:tab/>
        </w:r>
        <w:r w:rsidR="00065BF7">
          <w:rPr>
            <w:noProof/>
            <w:webHidden/>
          </w:rPr>
          <w:fldChar w:fldCharType="begin"/>
        </w:r>
        <w:r w:rsidR="00065BF7">
          <w:rPr>
            <w:noProof/>
            <w:webHidden/>
          </w:rPr>
          <w:instrText xml:space="preserve"> PAGEREF _Toc459301749 \h </w:instrText>
        </w:r>
        <w:r w:rsidR="00065BF7">
          <w:rPr>
            <w:noProof/>
            <w:webHidden/>
          </w:rPr>
        </w:r>
        <w:r w:rsidR="00065BF7">
          <w:rPr>
            <w:noProof/>
            <w:webHidden/>
          </w:rPr>
          <w:fldChar w:fldCharType="separate"/>
        </w:r>
        <w:r w:rsidR="00065BF7">
          <w:rPr>
            <w:noProof/>
            <w:webHidden/>
          </w:rPr>
          <w:t>10</w:t>
        </w:r>
        <w:r w:rsidR="00065BF7">
          <w:rPr>
            <w:noProof/>
            <w:webHidden/>
          </w:rPr>
          <w:fldChar w:fldCharType="end"/>
        </w:r>
      </w:hyperlink>
    </w:p>
    <w:p w14:paraId="735E75EE"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0" w:history="1">
        <w:r w:rsidR="00065BF7" w:rsidRPr="005D441F">
          <w:rPr>
            <w:rStyle w:val="Hyperlink"/>
            <w:noProof/>
          </w:rPr>
          <w:t>4.1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highlight w:val="white"/>
          </w:rPr>
          <w:t>NotifyCareerBreak</w:t>
        </w:r>
        <w:r w:rsidR="00065BF7" w:rsidRPr="005D441F">
          <w:rPr>
            <w:rStyle w:val="Hyperlink"/>
            <w:noProof/>
          </w:rPr>
          <w:t>Request</w:t>
        </w:r>
        <w:r w:rsidR="00065BF7">
          <w:rPr>
            <w:noProof/>
            <w:webHidden/>
          </w:rPr>
          <w:tab/>
        </w:r>
        <w:r w:rsidR="00065BF7">
          <w:rPr>
            <w:noProof/>
            <w:webHidden/>
          </w:rPr>
          <w:fldChar w:fldCharType="begin"/>
        </w:r>
        <w:r w:rsidR="00065BF7">
          <w:rPr>
            <w:noProof/>
            <w:webHidden/>
          </w:rPr>
          <w:instrText xml:space="preserve"> PAGEREF _Toc459301750 \h </w:instrText>
        </w:r>
        <w:r w:rsidR="00065BF7">
          <w:rPr>
            <w:noProof/>
            <w:webHidden/>
          </w:rPr>
        </w:r>
        <w:r w:rsidR="00065BF7">
          <w:rPr>
            <w:noProof/>
            <w:webHidden/>
          </w:rPr>
          <w:fldChar w:fldCharType="separate"/>
        </w:r>
        <w:r w:rsidR="00065BF7">
          <w:rPr>
            <w:noProof/>
            <w:webHidden/>
          </w:rPr>
          <w:t>10</w:t>
        </w:r>
        <w:r w:rsidR="00065BF7">
          <w:rPr>
            <w:noProof/>
            <w:webHidden/>
          </w:rPr>
          <w:fldChar w:fldCharType="end"/>
        </w:r>
      </w:hyperlink>
    </w:p>
    <w:p w14:paraId="09DF205A"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1" w:history="1">
        <w:r w:rsidR="00065BF7" w:rsidRPr="005D441F">
          <w:rPr>
            <w:rStyle w:val="Hyperlink"/>
            <w:noProof/>
          </w:rPr>
          <w:t>4.2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SenderReceiverType</w:t>
        </w:r>
        <w:r w:rsidR="00065BF7">
          <w:rPr>
            <w:noProof/>
            <w:webHidden/>
          </w:rPr>
          <w:tab/>
        </w:r>
        <w:r w:rsidR="00065BF7">
          <w:rPr>
            <w:noProof/>
            <w:webHidden/>
          </w:rPr>
          <w:fldChar w:fldCharType="begin"/>
        </w:r>
        <w:r w:rsidR="00065BF7">
          <w:rPr>
            <w:noProof/>
            <w:webHidden/>
          </w:rPr>
          <w:instrText xml:space="preserve"> PAGEREF _Toc459301751 \h </w:instrText>
        </w:r>
        <w:r w:rsidR="00065BF7">
          <w:rPr>
            <w:noProof/>
            <w:webHidden/>
          </w:rPr>
        </w:r>
        <w:r w:rsidR="00065BF7">
          <w:rPr>
            <w:noProof/>
            <w:webHidden/>
          </w:rPr>
          <w:fldChar w:fldCharType="separate"/>
        </w:r>
        <w:r w:rsidR="00065BF7">
          <w:rPr>
            <w:noProof/>
            <w:webHidden/>
          </w:rPr>
          <w:t>12</w:t>
        </w:r>
        <w:r w:rsidR="00065BF7">
          <w:rPr>
            <w:noProof/>
            <w:webHidden/>
          </w:rPr>
          <w:fldChar w:fldCharType="end"/>
        </w:r>
      </w:hyperlink>
    </w:p>
    <w:p w14:paraId="4FE8DDF5"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2" w:history="1">
        <w:r w:rsidR="00065BF7" w:rsidRPr="005D441F">
          <w:rPr>
            <w:rStyle w:val="Hyperlink"/>
            <w:noProof/>
          </w:rPr>
          <w:t>4.3</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CareerBreakNotificationSourceType</w:t>
        </w:r>
        <w:r w:rsidR="00065BF7">
          <w:rPr>
            <w:noProof/>
            <w:webHidden/>
          </w:rPr>
          <w:tab/>
        </w:r>
        <w:r w:rsidR="00065BF7">
          <w:rPr>
            <w:noProof/>
            <w:webHidden/>
          </w:rPr>
          <w:fldChar w:fldCharType="begin"/>
        </w:r>
        <w:r w:rsidR="00065BF7">
          <w:rPr>
            <w:noProof/>
            <w:webHidden/>
          </w:rPr>
          <w:instrText xml:space="preserve"> PAGEREF _Toc459301752 \h </w:instrText>
        </w:r>
        <w:r w:rsidR="00065BF7">
          <w:rPr>
            <w:noProof/>
            <w:webHidden/>
          </w:rPr>
        </w:r>
        <w:r w:rsidR="00065BF7">
          <w:rPr>
            <w:noProof/>
            <w:webHidden/>
          </w:rPr>
          <w:fldChar w:fldCharType="separate"/>
        </w:r>
        <w:r w:rsidR="00065BF7">
          <w:rPr>
            <w:noProof/>
            <w:webHidden/>
          </w:rPr>
          <w:t>12</w:t>
        </w:r>
        <w:r w:rsidR="00065BF7">
          <w:rPr>
            <w:noProof/>
            <w:webHidden/>
          </w:rPr>
          <w:fldChar w:fldCharType="end"/>
        </w:r>
      </w:hyperlink>
    </w:p>
    <w:p w14:paraId="3397E1DD"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3" w:history="1">
        <w:r w:rsidR="00065BF7" w:rsidRPr="005D441F">
          <w:rPr>
            <w:rStyle w:val="Hyperlink"/>
            <w:noProof/>
          </w:rPr>
          <w:t>4.4</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CareerBreakType</w:t>
        </w:r>
        <w:r w:rsidR="00065BF7">
          <w:rPr>
            <w:noProof/>
            <w:webHidden/>
          </w:rPr>
          <w:tab/>
        </w:r>
        <w:r w:rsidR="00065BF7">
          <w:rPr>
            <w:noProof/>
            <w:webHidden/>
          </w:rPr>
          <w:fldChar w:fldCharType="begin"/>
        </w:r>
        <w:r w:rsidR="00065BF7">
          <w:rPr>
            <w:noProof/>
            <w:webHidden/>
          </w:rPr>
          <w:instrText xml:space="preserve"> PAGEREF _Toc459301753 \h </w:instrText>
        </w:r>
        <w:r w:rsidR="00065BF7">
          <w:rPr>
            <w:noProof/>
            <w:webHidden/>
          </w:rPr>
        </w:r>
        <w:r w:rsidR="00065BF7">
          <w:rPr>
            <w:noProof/>
            <w:webHidden/>
          </w:rPr>
          <w:fldChar w:fldCharType="separate"/>
        </w:r>
        <w:r w:rsidR="00065BF7">
          <w:rPr>
            <w:noProof/>
            <w:webHidden/>
          </w:rPr>
          <w:t>14</w:t>
        </w:r>
        <w:r w:rsidR="00065BF7">
          <w:rPr>
            <w:noProof/>
            <w:webHidden/>
          </w:rPr>
          <w:fldChar w:fldCharType="end"/>
        </w:r>
      </w:hyperlink>
    </w:p>
    <w:p w14:paraId="64C0974D"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4" w:history="1">
        <w:r w:rsidR="00065BF7" w:rsidRPr="005D441F">
          <w:rPr>
            <w:rStyle w:val="Hyperlink"/>
            <w:noProof/>
          </w:rPr>
          <w:t>4.5</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Scenario’s voor het wijzigen van een dossier beheerd door WSE</w:t>
        </w:r>
        <w:r w:rsidR="00065BF7">
          <w:rPr>
            <w:noProof/>
            <w:webHidden/>
          </w:rPr>
          <w:tab/>
        </w:r>
        <w:r w:rsidR="00065BF7">
          <w:rPr>
            <w:noProof/>
            <w:webHidden/>
          </w:rPr>
          <w:fldChar w:fldCharType="begin"/>
        </w:r>
        <w:r w:rsidR="00065BF7">
          <w:rPr>
            <w:noProof/>
            <w:webHidden/>
          </w:rPr>
          <w:instrText xml:space="preserve"> PAGEREF _Toc459301754 \h </w:instrText>
        </w:r>
        <w:r w:rsidR="00065BF7">
          <w:rPr>
            <w:noProof/>
            <w:webHidden/>
          </w:rPr>
        </w:r>
        <w:r w:rsidR="00065BF7">
          <w:rPr>
            <w:noProof/>
            <w:webHidden/>
          </w:rPr>
          <w:fldChar w:fldCharType="separate"/>
        </w:r>
        <w:r w:rsidR="00065BF7">
          <w:rPr>
            <w:noProof/>
            <w:webHidden/>
          </w:rPr>
          <w:t>16</w:t>
        </w:r>
        <w:r w:rsidR="00065BF7">
          <w:rPr>
            <w:noProof/>
            <w:webHidden/>
          </w:rPr>
          <w:fldChar w:fldCharType="end"/>
        </w:r>
      </w:hyperlink>
    </w:p>
    <w:p w14:paraId="4B7951C5"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5" w:history="1">
        <w:r w:rsidR="00065BF7" w:rsidRPr="005D441F">
          <w:rPr>
            <w:rStyle w:val="Hyperlink"/>
            <w:noProof/>
          </w:rPr>
          <w:t>4.6</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highlight w:val="white"/>
          </w:rPr>
          <w:t>NotifyCareerBreak</w:t>
        </w:r>
        <w:r w:rsidR="00065BF7" w:rsidRPr="005D441F">
          <w:rPr>
            <w:rStyle w:val="Hyperlink"/>
            <w:noProof/>
          </w:rPr>
          <w:t>Response</w:t>
        </w:r>
        <w:r w:rsidR="00065BF7">
          <w:rPr>
            <w:noProof/>
            <w:webHidden/>
          </w:rPr>
          <w:tab/>
        </w:r>
        <w:r w:rsidR="00065BF7">
          <w:rPr>
            <w:noProof/>
            <w:webHidden/>
          </w:rPr>
          <w:fldChar w:fldCharType="begin"/>
        </w:r>
        <w:r w:rsidR="00065BF7">
          <w:rPr>
            <w:noProof/>
            <w:webHidden/>
          </w:rPr>
          <w:instrText xml:space="preserve"> PAGEREF _Toc459301755 \h </w:instrText>
        </w:r>
        <w:r w:rsidR="00065BF7">
          <w:rPr>
            <w:noProof/>
            <w:webHidden/>
          </w:rPr>
        </w:r>
        <w:r w:rsidR="00065BF7">
          <w:rPr>
            <w:noProof/>
            <w:webHidden/>
          </w:rPr>
          <w:fldChar w:fldCharType="separate"/>
        </w:r>
        <w:r w:rsidR="00065BF7">
          <w:rPr>
            <w:noProof/>
            <w:webHidden/>
          </w:rPr>
          <w:t>16</w:t>
        </w:r>
        <w:r w:rsidR="00065BF7">
          <w:rPr>
            <w:noProof/>
            <w:webHidden/>
          </w:rPr>
          <w:fldChar w:fldCharType="end"/>
        </w:r>
      </w:hyperlink>
    </w:p>
    <w:p w14:paraId="0842C285"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6" w:history="1">
        <w:r w:rsidR="00065BF7" w:rsidRPr="005D441F">
          <w:rPr>
            <w:rStyle w:val="Hyperlink"/>
            <w:noProof/>
          </w:rPr>
          <w:t>4.7</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CareerBreakNotificationResponses</w:t>
        </w:r>
        <w:r w:rsidR="00065BF7">
          <w:rPr>
            <w:noProof/>
            <w:webHidden/>
          </w:rPr>
          <w:tab/>
        </w:r>
        <w:r w:rsidR="00065BF7">
          <w:rPr>
            <w:noProof/>
            <w:webHidden/>
          </w:rPr>
          <w:fldChar w:fldCharType="begin"/>
        </w:r>
        <w:r w:rsidR="00065BF7">
          <w:rPr>
            <w:noProof/>
            <w:webHidden/>
          </w:rPr>
          <w:instrText xml:space="preserve"> PAGEREF _Toc459301756 \h </w:instrText>
        </w:r>
        <w:r w:rsidR="00065BF7">
          <w:rPr>
            <w:noProof/>
            <w:webHidden/>
          </w:rPr>
        </w:r>
        <w:r w:rsidR="00065BF7">
          <w:rPr>
            <w:noProof/>
            <w:webHidden/>
          </w:rPr>
          <w:fldChar w:fldCharType="separate"/>
        </w:r>
        <w:r w:rsidR="00065BF7">
          <w:rPr>
            <w:noProof/>
            <w:webHidden/>
          </w:rPr>
          <w:t>17</w:t>
        </w:r>
        <w:r w:rsidR="00065BF7">
          <w:rPr>
            <w:noProof/>
            <w:webHidden/>
          </w:rPr>
          <w:fldChar w:fldCharType="end"/>
        </w:r>
      </w:hyperlink>
    </w:p>
    <w:p w14:paraId="042D1487" w14:textId="77777777" w:rsidR="00065BF7" w:rsidRDefault="00EB1769">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57" w:history="1">
        <w:r w:rsidR="00065BF7" w:rsidRPr="005D441F">
          <w:rPr>
            <w:rStyle w:val="Hyperlink"/>
            <w:noProof/>
          </w:rPr>
          <w:t>5</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Beschikbaarheid en performantie</w:t>
        </w:r>
        <w:r w:rsidR="00065BF7">
          <w:rPr>
            <w:noProof/>
            <w:webHidden/>
          </w:rPr>
          <w:tab/>
        </w:r>
        <w:r w:rsidR="00065BF7">
          <w:rPr>
            <w:noProof/>
            <w:webHidden/>
          </w:rPr>
          <w:fldChar w:fldCharType="begin"/>
        </w:r>
        <w:r w:rsidR="00065BF7">
          <w:rPr>
            <w:noProof/>
            <w:webHidden/>
          </w:rPr>
          <w:instrText xml:space="preserve"> PAGEREF _Toc459301757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507938F6"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8" w:history="1">
        <w:r w:rsidR="00065BF7" w:rsidRPr="005D441F">
          <w:rPr>
            <w:rStyle w:val="Hyperlink"/>
            <w:noProof/>
          </w:rPr>
          <w:t>5.1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Volumes</w:t>
        </w:r>
        <w:r w:rsidR="00065BF7">
          <w:rPr>
            <w:noProof/>
            <w:webHidden/>
          </w:rPr>
          <w:tab/>
        </w:r>
        <w:r w:rsidR="00065BF7">
          <w:rPr>
            <w:noProof/>
            <w:webHidden/>
          </w:rPr>
          <w:fldChar w:fldCharType="begin"/>
        </w:r>
        <w:r w:rsidR="00065BF7">
          <w:rPr>
            <w:noProof/>
            <w:webHidden/>
          </w:rPr>
          <w:instrText xml:space="preserve"> PAGEREF _Toc459301758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558B1EDD"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9" w:history="1">
        <w:r w:rsidR="00065BF7" w:rsidRPr="005D441F">
          <w:rPr>
            <w:rStyle w:val="Hyperlink"/>
            <w:noProof/>
          </w:rPr>
          <w:t>5.2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Bij problemen</w:t>
        </w:r>
        <w:r w:rsidR="00065BF7">
          <w:rPr>
            <w:noProof/>
            <w:webHidden/>
          </w:rPr>
          <w:tab/>
        </w:r>
        <w:r w:rsidR="00065BF7">
          <w:rPr>
            <w:noProof/>
            <w:webHidden/>
          </w:rPr>
          <w:fldChar w:fldCharType="begin"/>
        </w:r>
        <w:r w:rsidR="00065BF7">
          <w:rPr>
            <w:noProof/>
            <w:webHidden/>
          </w:rPr>
          <w:instrText xml:space="preserve"> PAGEREF _Toc459301759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552BFAE5" w14:textId="77777777" w:rsidR="00065BF7" w:rsidRDefault="00EB1769">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60" w:history="1">
        <w:r w:rsidR="00065BF7" w:rsidRPr="005D441F">
          <w:rPr>
            <w:rStyle w:val="Hyperlink"/>
            <w:noProof/>
          </w:rPr>
          <w:t>6</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Open vragen</w:t>
        </w:r>
        <w:r w:rsidR="00065BF7">
          <w:rPr>
            <w:noProof/>
            <w:webHidden/>
          </w:rPr>
          <w:tab/>
        </w:r>
        <w:r w:rsidR="00065BF7">
          <w:rPr>
            <w:noProof/>
            <w:webHidden/>
          </w:rPr>
          <w:fldChar w:fldCharType="begin"/>
        </w:r>
        <w:r w:rsidR="00065BF7">
          <w:rPr>
            <w:noProof/>
            <w:webHidden/>
          </w:rPr>
          <w:instrText xml:space="preserve"> PAGEREF _Toc459301760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134511A4" w14:textId="77777777" w:rsidR="00065BF7" w:rsidRDefault="00EB1769">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61" w:history="1">
        <w:r w:rsidR="00065BF7" w:rsidRPr="005D441F">
          <w:rPr>
            <w:rStyle w:val="Hyperlink"/>
            <w:noProof/>
          </w:rPr>
          <w:t>7</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Bijlagen</w:t>
        </w:r>
        <w:r w:rsidR="00065BF7">
          <w:rPr>
            <w:noProof/>
            <w:webHidden/>
          </w:rPr>
          <w:tab/>
        </w:r>
        <w:r w:rsidR="00065BF7">
          <w:rPr>
            <w:noProof/>
            <w:webHidden/>
          </w:rPr>
          <w:fldChar w:fldCharType="begin"/>
        </w:r>
        <w:r w:rsidR="00065BF7">
          <w:rPr>
            <w:noProof/>
            <w:webHidden/>
          </w:rPr>
          <w:instrText xml:space="preserve"> PAGEREF _Toc459301761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5BC26A03"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62" w:history="1">
        <w:r w:rsidR="00065BF7" w:rsidRPr="005D441F">
          <w:rPr>
            <w:rStyle w:val="Hyperlink"/>
            <w:noProof/>
          </w:rPr>
          <w:t>7.1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Voorbeelden</w:t>
        </w:r>
        <w:r w:rsidR="00065BF7">
          <w:rPr>
            <w:noProof/>
            <w:webHidden/>
          </w:rPr>
          <w:tab/>
        </w:r>
        <w:r w:rsidR="00065BF7">
          <w:rPr>
            <w:noProof/>
            <w:webHidden/>
          </w:rPr>
          <w:fldChar w:fldCharType="begin"/>
        </w:r>
        <w:r w:rsidR="00065BF7">
          <w:rPr>
            <w:noProof/>
            <w:webHidden/>
          </w:rPr>
          <w:instrText xml:space="preserve"> PAGEREF _Toc459301762 \h </w:instrText>
        </w:r>
        <w:r w:rsidR="00065BF7">
          <w:rPr>
            <w:noProof/>
            <w:webHidden/>
          </w:rPr>
        </w:r>
        <w:r w:rsidR="00065BF7">
          <w:rPr>
            <w:noProof/>
            <w:webHidden/>
          </w:rPr>
          <w:fldChar w:fldCharType="separate"/>
        </w:r>
        <w:r w:rsidR="00065BF7">
          <w:rPr>
            <w:noProof/>
            <w:webHidden/>
          </w:rPr>
          <w:t>20</w:t>
        </w:r>
        <w:r w:rsidR="00065BF7">
          <w:rPr>
            <w:noProof/>
            <w:webHidden/>
          </w:rPr>
          <w:fldChar w:fldCharType="end"/>
        </w:r>
      </w:hyperlink>
    </w:p>
    <w:p w14:paraId="4C69E016" w14:textId="77777777" w:rsidR="00065BF7" w:rsidRDefault="00EB1769">
      <w:pPr>
        <w:pStyle w:val="TOC3"/>
        <w:tabs>
          <w:tab w:val="left" w:pos="1320"/>
        </w:tabs>
        <w:rPr>
          <w:rFonts w:asciiTheme="minorHAnsi" w:eastAsiaTheme="minorEastAsia" w:hAnsiTheme="minorHAnsi" w:cstheme="minorBidi"/>
          <w:noProof/>
          <w:sz w:val="22"/>
          <w:szCs w:val="22"/>
          <w:lang w:val="en-US" w:eastAsia="en-US" w:bidi="ar-SA"/>
        </w:rPr>
      </w:pPr>
      <w:hyperlink w:anchor="_Toc459301763" w:history="1">
        <w:r w:rsidR="00065BF7" w:rsidRPr="005D441F">
          <w:rPr>
            <w:rStyle w:val="Hyperlink"/>
            <w:noProof/>
          </w:rPr>
          <w:t>7.1.1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Voucher - metaData:</w:t>
        </w:r>
        <w:r w:rsidR="00065BF7">
          <w:rPr>
            <w:noProof/>
            <w:webHidden/>
          </w:rPr>
          <w:tab/>
        </w:r>
        <w:r w:rsidR="00065BF7">
          <w:rPr>
            <w:noProof/>
            <w:webHidden/>
          </w:rPr>
          <w:fldChar w:fldCharType="begin"/>
        </w:r>
        <w:r w:rsidR="00065BF7">
          <w:rPr>
            <w:noProof/>
            <w:webHidden/>
          </w:rPr>
          <w:instrText xml:space="preserve"> PAGEREF _Toc459301763 \h </w:instrText>
        </w:r>
        <w:r w:rsidR="00065BF7">
          <w:rPr>
            <w:noProof/>
            <w:webHidden/>
          </w:rPr>
        </w:r>
        <w:r w:rsidR="00065BF7">
          <w:rPr>
            <w:noProof/>
            <w:webHidden/>
          </w:rPr>
          <w:fldChar w:fldCharType="separate"/>
        </w:r>
        <w:r w:rsidR="00065BF7">
          <w:rPr>
            <w:noProof/>
            <w:webHidden/>
          </w:rPr>
          <w:t>20</w:t>
        </w:r>
        <w:r w:rsidR="00065BF7">
          <w:rPr>
            <w:noProof/>
            <w:webHidden/>
          </w:rPr>
          <w:fldChar w:fldCharType="end"/>
        </w:r>
      </w:hyperlink>
    </w:p>
    <w:p w14:paraId="14C69485" w14:textId="77777777" w:rsidR="00065BF7" w:rsidRDefault="00EB1769">
      <w:pPr>
        <w:pStyle w:val="TOC3"/>
        <w:tabs>
          <w:tab w:val="left" w:pos="1320"/>
        </w:tabs>
        <w:rPr>
          <w:rFonts w:asciiTheme="minorHAnsi" w:eastAsiaTheme="minorEastAsia" w:hAnsiTheme="minorHAnsi" w:cstheme="minorBidi"/>
          <w:noProof/>
          <w:sz w:val="22"/>
          <w:szCs w:val="22"/>
          <w:lang w:val="en-US" w:eastAsia="en-US" w:bidi="ar-SA"/>
        </w:rPr>
      </w:pPr>
      <w:hyperlink w:anchor="_Toc459301764" w:history="1">
        <w:r w:rsidR="00065BF7" w:rsidRPr="005D441F">
          <w:rPr>
            <w:rStyle w:val="Hyperlink"/>
            <w:noProof/>
          </w:rPr>
          <w:t>7.1.2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Voucher – packagedLotFiles</w:t>
        </w:r>
        <w:r w:rsidR="00065BF7">
          <w:rPr>
            <w:noProof/>
            <w:webHidden/>
          </w:rPr>
          <w:tab/>
        </w:r>
        <w:r w:rsidR="00065BF7">
          <w:rPr>
            <w:noProof/>
            <w:webHidden/>
          </w:rPr>
          <w:fldChar w:fldCharType="begin"/>
        </w:r>
        <w:r w:rsidR="00065BF7">
          <w:rPr>
            <w:noProof/>
            <w:webHidden/>
          </w:rPr>
          <w:instrText xml:space="preserve"> PAGEREF _Toc459301764 \h </w:instrText>
        </w:r>
        <w:r w:rsidR="00065BF7">
          <w:rPr>
            <w:noProof/>
            <w:webHidden/>
          </w:rPr>
        </w:r>
        <w:r w:rsidR="00065BF7">
          <w:rPr>
            <w:noProof/>
            <w:webHidden/>
          </w:rPr>
          <w:fldChar w:fldCharType="separate"/>
        </w:r>
        <w:r w:rsidR="00065BF7">
          <w:rPr>
            <w:noProof/>
            <w:webHidden/>
          </w:rPr>
          <w:t>20</w:t>
        </w:r>
        <w:r w:rsidR="00065BF7">
          <w:rPr>
            <w:noProof/>
            <w:webHidden/>
          </w:rPr>
          <w:fldChar w:fldCharType="end"/>
        </w:r>
      </w:hyperlink>
    </w:p>
    <w:p w14:paraId="213C74B5" w14:textId="77777777" w:rsidR="00065BF7" w:rsidRDefault="00EB1769">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65" w:history="1">
        <w:r w:rsidR="00065BF7" w:rsidRPr="005D441F">
          <w:rPr>
            <w:rStyle w:val="Hyperlink"/>
            <w:noProof/>
          </w:rPr>
          <w:t>7.2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Status codes</w:t>
        </w:r>
        <w:r w:rsidR="00065BF7">
          <w:rPr>
            <w:noProof/>
            <w:webHidden/>
          </w:rPr>
          <w:tab/>
        </w:r>
        <w:r w:rsidR="00065BF7">
          <w:rPr>
            <w:noProof/>
            <w:webHidden/>
          </w:rPr>
          <w:fldChar w:fldCharType="begin"/>
        </w:r>
        <w:r w:rsidR="00065BF7">
          <w:rPr>
            <w:noProof/>
            <w:webHidden/>
          </w:rPr>
          <w:instrText xml:space="preserve"> PAGEREF _Toc459301765 \h </w:instrText>
        </w:r>
        <w:r w:rsidR="00065BF7">
          <w:rPr>
            <w:noProof/>
            <w:webHidden/>
          </w:rPr>
        </w:r>
        <w:r w:rsidR="00065BF7">
          <w:rPr>
            <w:noProof/>
            <w:webHidden/>
          </w:rPr>
          <w:fldChar w:fldCharType="separate"/>
        </w:r>
        <w:r w:rsidR="00065BF7">
          <w:rPr>
            <w:noProof/>
            <w:webHidden/>
          </w:rPr>
          <w:t>21</w:t>
        </w:r>
        <w:r w:rsidR="00065BF7">
          <w:rPr>
            <w:noProof/>
            <w:webHidden/>
          </w:rPr>
          <w:fldChar w:fldCharType="end"/>
        </w:r>
      </w:hyperlink>
    </w:p>
    <w:p w14:paraId="2755F4AF" w14:textId="77777777" w:rsidR="00F0538D" w:rsidRDefault="00311AB2">
      <w:pPr>
        <w:pStyle w:val="TOC1"/>
        <w:tabs>
          <w:tab w:val="right" w:leader="dot" w:pos="9060"/>
        </w:tabs>
        <w:rPr>
          <w:rFonts w:asciiTheme="minorHAnsi" w:eastAsiaTheme="minorEastAsia" w:hAnsiTheme="minorHAnsi" w:cstheme="minorBidi"/>
          <w:noProof/>
          <w:sz w:val="22"/>
          <w:szCs w:val="22"/>
        </w:rPr>
      </w:pPr>
      <w:r>
        <w:fldChar w:fldCharType="end"/>
      </w:r>
    </w:p>
    <w:p w14:paraId="2798A881" w14:textId="77777777" w:rsidR="00763ECB" w:rsidRDefault="00763ECB">
      <w:pPr>
        <w:jc w:val="left"/>
        <w:rPr>
          <w:rFonts w:ascii="Arial" w:hAnsi="Arial" w:cs="Arial"/>
          <w:b/>
          <w:bCs/>
          <w:kern w:val="32"/>
          <w:sz w:val="32"/>
          <w:szCs w:val="32"/>
        </w:rPr>
      </w:pPr>
      <w:bookmarkStart w:id="17" w:name="_Toc396481809"/>
      <w:r>
        <w:br w:type="page"/>
      </w:r>
    </w:p>
    <w:p w14:paraId="268528EB" w14:textId="77777777" w:rsidR="00663DDC" w:rsidRPr="00117EFB" w:rsidRDefault="00BC1050" w:rsidP="00D81E2D">
      <w:pPr>
        <w:pStyle w:val="Heading1"/>
      </w:pPr>
      <w:bookmarkStart w:id="18" w:name="_Toc449011808"/>
      <w:bookmarkStart w:id="19" w:name="_Toc459301734"/>
      <w:r>
        <w:lastRenderedPageBreak/>
        <w:t>Doel van dit document</w:t>
      </w:r>
      <w:bookmarkEnd w:id="17"/>
      <w:bookmarkEnd w:id="18"/>
      <w:bookmarkEnd w:id="19"/>
    </w:p>
    <w:p w14:paraId="5D7F80DB" w14:textId="77777777" w:rsidR="00B108FA" w:rsidRDefault="00B108FA" w:rsidP="00F40B65">
      <w:pPr>
        <w:jc w:val="left"/>
      </w:pPr>
      <w:bookmarkStart w:id="20" w:name="_Toc158604318"/>
    </w:p>
    <w:p w14:paraId="7F7F4851" w14:textId="77777777" w:rsidR="00041013" w:rsidRDefault="00041013" w:rsidP="00041013">
      <w:pPr>
        <w:rPr>
          <w:rFonts w:cstheme="minorHAnsi"/>
          <w:szCs w:val="22"/>
        </w:rPr>
      </w:pPr>
      <w:r>
        <w:t>In dit document worden de technische vereisten en de gegevensuitwisselingen tussen de betrokken actoren beschreven in het kader van het project "CareerBreakNotifications".</w:t>
      </w:r>
    </w:p>
    <w:p w14:paraId="510647CE" w14:textId="77777777" w:rsidR="009920DB" w:rsidRDefault="009920DB" w:rsidP="00041013">
      <w:pPr>
        <w:rPr>
          <w:rFonts w:cstheme="minorHAnsi"/>
          <w:szCs w:val="22"/>
        </w:rPr>
      </w:pPr>
      <w:r>
        <w:t xml:space="preserve">De bedoeling van dit project is dat de </w:t>
      </w:r>
      <w:r w:rsidR="00D11EDA">
        <w:t xml:space="preserve">betrokken </w:t>
      </w:r>
      <w:r>
        <w:t>partners toegang zouden krijgen tot de periodes van loopbaanonderbreking / tijdskrediet.</w:t>
      </w:r>
    </w:p>
    <w:p w14:paraId="78FD97C1" w14:textId="77777777" w:rsidR="00763ECB" w:rsidRPr="00117EFB" w:rsidRDefault="00763ECB" w:rsidP="00763ECB">
      <w:pPr>
        <w:pStyle w:val="Heading1"/>
      </w:pPr>
      <w:bookmarkStart w:id="21" w:name="_Toc449011809"/>
      <w:bookmarkStart w:id="22" w:name="_Toc459301735"/>
      <w:r>
        <w:t>Overzicht van de dienst</w:t>
      </w:r>
      <w:bookmarkEnd w:id="21"/>
      <w:bookmarkEnd w:id="22"/>
    </w:p>
    <w:p w14:paraId="33B3B2DC" w14:textId="77777777" w:rsidR="007E0B19" w:rsidRDefault="00814CAC" w:rsidP="007E0B19">
      <w:pPr>
        <w:pStyle w:val="Heading2"/>
      </w:pPr>
      <w:bookmarkStart w:id="23" w:name="_Toc189990047"/>
      <w:bookmarkStart w:id="24" w:name="_Toc449011810"/>
      <w:bookmarkStart w:id="25" w:name="_Toc459301736"/>
      <w:bookmarkStart w:id="26" w:name="_Toc396481811"/>
      <w:bookmarkEnd w:id="20"/>
      <w:bookmarkEnd w:id="23"/>
      <w:r>
        <w:t>Afkortingen</w:t>
      </w:r>
      <w:bookmarkEnd w:id="24"/>
      <w:bookmarkEnd w:id="25"/>
    </w:p>
    <w:p w14:paraId="0FE1838F" w14:textId="77777777" w:rsidR="007E0B19" w:rsidRPr="007E0B19" w:rsidRDefault="007E0B19" w:rsidP="007E0B19"/>
    <w:p w14:paraId="5980AC10" w14:textId="77777777" w:rsidR="007E0B19" w:rsidRPr="00621B74" w:rsidRDefault="007E0B19" w:rsidP="009B1FAA">
      <w:r>
        <w:t>VDI : Vlaamse Diensten Integrator</w:t>
      </w:r>
    </w:p>
    <w:p w14:paraId="3855B49C" w14:textId="77777777" w:rsidR="007E0B19" w:rsidRPr="00621B74" w:rsidRDefault="007E0B19" w:rsidP="009B1FAA">
      <w:r>
        <w:t>WSE : Werk en sociale Economie</w:t>
      </w:r>
    </w:p>
    <w:p w14:paraId="4AFE937F" w14:textId="77777777" w:rsidR="007E0B19" w:rsidRPr="00F72E29" w:rsidRDefault="007E0B19" w:rsidP="009B1FAA">
      <w:pPr>
        <w:rPr>
          <w:lang w:val="nl-NL"/>
        </w:rPr>
      </w:pPr>
      <w:r w:rsidRPr="00F72E29">
        <w:rPr>
          <w:lang w:val="nl-NL"/>
        </w:rPr>
        <w:t xml:space="preserve">Fidus : </w:t>
      </w:r>
      <w:r w:rsidR="00AD4D02" w:rsidRPr="00F72E29">
        <w:rPr>
          <w:lang w:val="nl-NL"/>
        </w:rPr>
        <w:t xml:space="preserve">De </w:t>
      </w:r>
      <w:r w:rsidR="00AD4D02">
        <w:t xml:space="preserve">regionale dienstenintegrator voor </w:t>
      </w:r>
      <w:r w:rsidR="006748F4">
        <w:rPr>
          <w:lang w:val="nl-NL"/>
        </w:rPr>
        <w:t>Brussel</w:t>
      </w:r>
    </w:p>
    <w:p w14:paraId="236D4C46" w14:textId="77777777" w:rsidR="007E0B19" w:rsidRPr="00B715B2" w:rsidRDefault="007E0B19" w:rsidP="009B1FAA">
      <w:pPr>
        <w:rPr>
          <w:lang w:val="fr-BE"/>
        </w:rPr>
      </w:pPr>
      <w:r w:rsidRPr="00B715B2">
        <w:rPr>
          <w:lang w:val="fr-BE"/>
        </w:rPr>
        <w:t>BCED : Banque Carrefour d’Échange de Données</w:t>
      </w:r>
    </w:p>
    <w:p w14:paraId="3313EACE" w14:textId="77777777" w:rsidR="002248B0" w:rsidRPr="00B715B2" w:rsidRDefault="002248B0" w:rsidP="009B1FAA">
      <w:pPr>
        <w:rPr>
          <w:lang w:val="fr-BE"/>
        </w:rPr>
      </w:pPr>
      <w:r w:rsidRPr="00B715B2">
        <w:rPr>
          <w:lang w:val="fr-BE"/>
        </w:rPr>
        <w:t>ONEM - RVA - NEO : Office national de l'emploi - Rijksdienst voor Arbeidsvoorziening - National Employment Office</w:t>
      </w:r>
    </w:p>
    <w:p w14:paraId="1E239E5B" w14:textId="77777777" w:rsidR="007E0B19" w:rsidRPr="00B715B2" w:rsidRDefault="007E0B19" w:rsidP="009B1FAA">
      <w:pPr>
        <w:rPr>
          <w:lang w:val="fr-BE"/>
        </w:rPr>
      </w:pPr>
      <w:r w:rsidRPr="00B715B2">
        <w:rPr>
          <w:lang w:val="fr-BE"/>
        </w:rPr>
        <w:t>BCSS - KSZ : Banque Carrefour de la Sécurité Sociale – Kruispuntbank van de Sociale Zekerheid</w:t>
      </w:r>
    </w:p>
    <w:p w14:paraId="577EC167" w14:textId="77777777" w:rsidR="00A90498" w:rsidRPr="00B715B2" w:rsidRDefault="00E53D36" w:rsidP="009B1FAA">
      <w:pPr>
        <w:rPr>
          <w:lang w:val="fr-BE"/>
        </w:rPr>
      </w:pPr>
      <w:r>
        <w:rPr>
          <w:lang w:val="fr-BE"/>
        </w:rPr>
        <w:t>RI</w:t>
      </w:r>
      <w:r w:rsidR="00A90498" w:rsidRPr="00B715B2">
        <w:rPr>
          <w:lang w:val="fr-BE"/>
        </w:rPr>
        <w:t> : Institution Régionale - Regionale instelling</w:t>
      </w:r>
    </w:p>
    <w:p w14:paraId="34CE7D09" w14:textId="77777777" w:rsidR="00A90498" w:rsidRPr="00E53D36" w:rsidRDefault="00E53D36" w:rsidP="009B1FAA">
      <w:pPr>
        <w:rPr>
          <w:lang w:val="fr-BE"/>
        </w:rPr>
      </w:pPr>
      <w:r>
        <w:rPr>
          <w:lang w:val="fr-BE"/>
        </w:rPr>
        <w:t>RDI</w:t>
      </w:r>
      <w:r w:rsidR="00A90498" w:rsidRPr="00B715B2">
        <w:rPr>
          <w:lang w:val="fr-BE"/>
        </w:rPr>
        <w:t> : Intégrateur de Service Régional - Regionale dienstenintegrator</w:t>
      </w:r>
    </w:p>
    <w:p w14:paraId="709F9C55" w14:textId="77777777" w:rsidR="007E0B19" w:rsidRPr="00B715B2" w:rsidRDefault="007764E9" w:rsidP="009B1FAA">
      <w:pPr>
        <w:rPr>
          <w:lang w:val="fr-BE"/>
        </w:rPr>
      </w:pPr>
      <w:r w:rsidRPr="00B715B2">
        <w:rPr>
          <w:lang w:val="fr-BE"/>
        </w:rPr>
        <w:t>CIN – NIC : Collège Intermutualiste National - Nationaal Intermutualistisch College</w:t>
      </w:r>
    </w:p>
    <w:p w14:paraId="363D4F75" w14:textId="77777777" w:rsidR="007764E9" w:rsidRPr="00B715B2" w:rsidRDefault="007764E9" w:rsidP="009B1FAA">
      <w:pPr>
        <w:rPr>
          <w:lang w:val="fr-BE"/>
        </w:rPr>
      </w:pPr>
      <w:r w:rsidRPr="00B715B2">
        <w:rPr>
          <w:lang w:val="fr-BE"/>
        </w:rPr>
        <w:t>FAMIFED : Agence fédérale pour les allocations familiales – Federaal agentschap voor de kinderbijslag</w:t>
      </w:r>
    </w:p>
    <w:p w14:paraId="691E089A" w14:textId="77777777" w:rsidR="00526022" w:rsidRPr="00BA3EF9" w:rsidRDefault="00526022" w:rsidP="009B1FAA">
      <w:pPr>
        <w:rPr>
          <w:lang w:val="fr-BE"/>
        </w:rPr>
      </w:pPr>
      <w:r w:rsidRPr="00BA3EF9">
        <w:rPr>
          <w:lang w:val="fr-BE"/>
        </w:rPr>
        <w:t>AIS – VSI : Association d’Institutions Sectorielles – Vereniging van Sectorale Instellingen</w:t>
      </w:r>
    </w:p>
    <w:p w14:paraId="403CF8A0" w14:textId="77777777" w:rsidR="00BD766E" w:rsidRDefault="00BC1050" w:rsidP="00292ADB">
      <w:pPr>
        <w:pStyle w:val="Heading2"/>
      </w:pPr>
      <w:bookmarkStart w:id="27" w:name="_Toc449011811"/>
      <w:bookmarkStart w:id="28" w:name="_Toc459301737"/>
      <w:r>
        <w:t>Context</w:t>
      </w:r>
      <w:bookmarkEnd w:id="26"/>
      <w:bookmarkEnd w:id="27"/>
      <w:bookmarkEnd w:id="28"/>
    </w:p>
    <w:p w14:paraId="7E1AF58D" w14:textId="77777777" w:rsidR="00AE3E6B" w:rsidRDefault="00AE3E6B" w:rsidP="00AE3E6B"/>
    <w:p w14:paraId="6B4B23D9" w14:textId="77777777" w:rsidR="00AE3E6B" w:rsidRDefault="00ED2C1B" w:rsidP="00ED2C1B">
      <w:pPr>
        <w:pStyle w:val="Heading3"/>
      </w:pPr>
      <w:bookmarkStart w:id="29" w:name="_Toc449011812"/>
      <w:bookmarkStart w:id="30" w:name="_Toc459301738"/>
      <w:r>
        <w:t>Bestaande A1-stroom : authentieke bron: RVA</w:t>
      </w:r>
      <w:bookmarkEnd w:id="29"/>
      <w:bookmarkEnd w:id="30"/>
    </w:p>
    <w:p w14:paraId="3CAB1EF6" w14:textId="77777777" w:rsidR="00EC349E" w:rsidRDefault="00201205" w:rsidP="00EC349E">
      <w:r>
        <w:rPr>
          <w:noProof/>
          <w:lang w:val="en-US" w:eastAsia="en-US" w:bidi="ar-SA"/>
        </w:rPr>
        <mc:AlternateContent>
          <mc:Choice Requires="wps">
            <w:drawing>
              <wp:anchor distT="0" distB="0" distL="114300" distR="114300" simplePos="0" relativeHeight="251706368" behindDoc="0" locked="0" layoutInCell="1" allowOverlap="1" wp14:anchorId="00BFF5FA" wp14:editId="5F4C34E3">
                <wp:simplePos x="0" y="0"/>
                <wp:positionH relativeFrom="column">
                  <wp:posOffset>2709462</wp:posOffset>
                </wp:positionH>
                <wp:positionV relativeFrom="paragraph">
                  <wp:posOffset>58310</wp:posOffset>
                </wp:positionV>
                <wp:extent cx="1622066" cy="4133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413385"/>
                        </a:xfrm>
                        <a:prstGeom prst="rect">
                          <a:avLst/>
                        </a:prstGeom>
                        <a:noFill/>
                        <a:ln w="9525">
                          <a:noFill/>
                          <a:miter lim="800000"/>
                          <a:headEnd/>
                          <a:tailEnd/>
                        </a:ln>
                      </wps:spPr>
                      <wps:txbx>
                        <w:txbxContent>
                          <w:p w14:paraId="033CFE92" w14:textId="77777777" w:rsidR="00B21457" w:rsidRPr="00B715B2" w:rsidRDefault="00B21457" w:rsidP="00201205">
                            <w:pPr>
                              <w:jc w:val="left"/>
                              <w:rPr>
                                <w:sz w:val="20"/>
                                <w:szCs w:val="20"/>
                                <w:lang w:val="en-US"/>
                              </w:rPr>
                            </w:pPr>
                            <w:r w:rsidRPr="00B715B2">
                              <w:rPr>
                                <w:sz w:val="20"/>
                                <w:lang w:val="en-US"/>
                              </w:rPr>
                              <w:t>A1 A014_M of</w:t>
                            </w:r>
                            <w:r>
                              <w:rPr>
                                <w:sz w:val="20"/>
                                <w:lang w:val="en-US"/>
                              </w:rPr>
                              <w:t xml:space="preserve"> </w:t>
                            </w:r>
                            <w:r w:rsidRPr="00B715B2">
                              <w:rPr>
                                <w:sz w:val="20"/>
                                <w:lang w:val="en-US"/>
                              </w:rPr>
                              <w:t xml:space="preserve"> XML Career Break Notifications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FF5FA" id="_x0000_t202" coordsize="21600,21600" o:spt="202" path="m,l,21600r21600,l21600,xe">
                <v:stroke joinstyle="miter"/>
                <v:path gradientshapeok="t" o:connecttype="rect"/>
              </v:shapetype>
              <v:shape id="Text Box 2" o:spid="_x0000_s1026" type="#_x0000_t202" style="position:absolute;left:0;text-align:left;margin-left:213.35pt;margin-top:4.6pt;width:127.7pt;height:3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rzDAIAAPQ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" filled="f" stroked="f">
                <v:textbox>
                  <w:txbxContent>
                    <w:p w14:paraId="033CFE92" w14:textId="77777777" w:rsidR="00B21457" w:rsidRPr="00B715B2" w:rsidRDefault="00B21457" w:rsidP="00201205">
                      <w:pPr>
                        <w:jc w:val="left"/>
                        <w:rPr>
                          <w:sz w:val="20"/>
                          <w:szCs w:val="20"/>
                          <w:lang w:val="en-US"/>
                        </w:rPr>
                      </w:pPr>
                      <w:r w:rsidRPr="00B715B2">
                        <w:rPr>
                          <w:sz w:val="20"/>
                          <w:lang w:val="en-US"/>
                        </w:rPr>
                        <w:t>A1 A014_M of</w:t>
                      </w:r>
                      <w:r>
                        <w:rPr>
                          <w:sz w:val="20"/>
                          <w:lang w:val="en-US"/>
                        </w:rPr>
                        <w:t xml:space="preserve"> </w:t>
                      </w:r>
                      <w:r w:rsidRPr="00B715B2">
                        <w:rPr>
                          <w:sz w:val="20"/>
                          <w:lang w:val="en-US"/>
                        </w:rPr>
                        <w:t xml:space="preserve"> XML Career Break Notifications</w:t>
                      </w:r>
                    </w:p>
                  </w:txbxContent>
                </v:textbox>
              </v:shape>
            </w:pict>
          </mc:Fallback>
        </mc:AlternateContent>
      </w:r>
    </w:p>
    <w:p w14:paraId="0BCFA933" w14:textId="77777777" w:rsidR="00EC349E" w:rsidRDefault="00201205" w:rsidP="00EC349E">
      <w:r>
        <w:rPr>
          <w:noProof/>
          <w:lang w:val="en-US" w:eastAsia="en-US" w:bidi="ar-SA"/>
        </w:rPr>
        <mc:AlternateContent>
          <mc:Choice Requires="wps">
            <w:drawing>
              <wp:anchor distT="0" distB="0" distL="114300" distR="114300" simplePos="0" relativeHeight="251663360" behindDoc="0" locked="0" layoutInCell="1" allowOverlap="1" wp14:anchorId="0995C3BB" wp14:editId="5182A504">
                <wp:simplePos x="0" y="0"/>
                <wp:positionH relativeFrom="column">
                  <wp:posOffset>4331528</wp:posOffset>
                </wp:positionH>
                <wp:positionV relativeFrom="paragraph">
                  <wp:posOffset>42076</wp:posOffset>
                </wp:positionV>
                <wp:extent cx="1558456" cy="522605"/>
                <wp:effectExtent l="0" t="0" r="22860" b="10795"/>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456" cy="52260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EEEF629" w14:textId="77777777" w:rsidR="00B21457" w:rsidRDefault="00B21457" w:rsidP="00EC349E">
                            <w:pPr>
                              <w:pStyle w:val="NormalWeb"/>
                              <w:spacing w:before="0" w:beforeAutospacing="0" w:after="0" w:afterAutospacing="0"/>
                              <w:ind w:firstLine="0"/>
                            </w:pPr>
                            <w:r>
                              <w:rPr>
                                <w:b/>
                                <w:sz w:val="28"/>
                              </w:rPr>
                              <w:t>Bestemmelingen</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0995C3BB" id="Rounded Rectangle 114" o:spid="_x0000_s1027" style="position:absolute;left:0;text-align:left;margin-left:341.05pt;margin-top:3.3pt;width:122.7pt;height:41.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" fillcolor="white [3201]" strokecolor="#4f81bd [3204]" strokeweight="2pt">
                <v:textbox>
                  <w:txbxContent>
                    <w:p w14:paraId="2EEEF629" w14:textId="77777777" w:rsidR="00B21457" w:rsidRDefault="00B21457" w:rsidP="00EC349E">
                      <w:pPr>
                        <w:pStyle w:val="NormalWeb"/>
                        <w:spacing w:before="0" w:beforeAutospacing="0" w:after="0" w:afterAutospacing="0"/>
                        <w:ind w:firstLine="0"/>
                      </w:pPr>
                      <w:r>
                        <w:rPr>
                          <w:b/>
                          <w:sz w:val="28"/>
                        </w:rPr>
                        <w:t>Bestemmelingen</w:t>
                      </w:r>
                    </w:p>
                  </w:txbxContent>
                </v:textbox>
              </v:roundrect>
            </w:pict>
          </mc:Fallback>
        </mc:AlternateContent>
      </w:r>
      <w:r>
        <w:rPr>
          <w:noProof/>
          <w:lang w:val="en-US" w:eastAsia="en-US" w:bidi="ar-SA"/>
        </w:rPr>
        <mc:AlternateContent>
          <mc:Choice Requires="wps">
            <w:drawing>
              <wp:anchor distT="0" distB="0" distL="114300" distR="114300" simplePos="0" relativeHeight="251708416" behindDoc="0" locked="0" layoutInCell="1" allowOverlap="1" wp14:anchorId="1C015A41" wp14:editId="7AF0343F">
                <wp:simplePos x="0" y="0"/>
                <wp:positionH relativeFrom="column">
                  <wp:posOffset>1084883</wp:posOffset>
                </wp:positionH>
                <wp:positionV relativeFrom="paragraph">
                  <wp:posOffset>3175</wp:posOffset>
                </wp:positionV>
                <wp:extent cx="899160" cy="140398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noFill/>
                        <a:ln w="9525">
                          <a:noFill/>
                          <a:miter lim="800000"/>
                          <a:headEnd/>
                          <a:tailEnd/>
                        </a:ln>
                      </wps:spPr>
                      <wps:txbx>
                        <w:txbxContent>
                          <w:p w14:paraId="10991A23" w14:textId="77777777" w:rsidR="00B21457" w:rsidRPr="00142E6C" w:rsidRDefault="00B21457">
                            <w:pPr>
                              <w:rPr>
                                <w:sz w:val="20"/>
                                <w:szCs w:val="20"/>
                              </w:rPr>
                            </w:pPr>
                            <w:r>
                              <w:rPr>
                                <w:sz w:val="20"/>
                              </w:rPr>
                              <w:t>A1 A014_M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15A41" id="_x0000_s1028" type="#_x0000_t202" style="position:absolute;left:0;text-align:left;margin-left:85.4pt;margin-top:.25pt;width:70.8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" filled="f" stroked="f">
                <v:textbox style="mso-fit-shape-to-text:t">
                  <w:txbxContent>
                    <w:p w14:paraId="10991A23" w14:textId="77777777" w:rsidR="00B21457" w:rsidRPr="00142E6C" w:rsidRDefault="00B21457">
                      <w:pPr>
                        <w:rPr>
                          <w:sz w:val="20"/>
                          <w:szCs w:val="20"/>
                        </w:rPr>
                      </w:pPr>
                      <w:r>
                        <w:rPr>
                          <w:sz w:val="20"/>
                        </w:rPr>
                        <w:t>A1 A014_M</w:t>
                      </w:r>
                    </w:p>
                  </w:txbxContent>
                </v:textbox>
              </v:shape>
            </w:pict>
          </mc:Fallback>
        </mc:AlternateContent>
      </w:r>
      <w:r>
        <w:rPr>
          <w:noProof/>
          <w:lang w:val="en-US" w:eastAsia="en-US" w:bidi="ar-SA"/>
        </w:rPr>
        <mc:AlternateContent>
          <mc:Choice Requires="wps">
            <w:drawing>
              <wp:anchor distT="0" distB="0" distL="114300" distR="114300" simplePos="0" relativeHeight="251661312" behindDoc="0" locked="0" layoutInCell="1" allowOverlap="1" wp14:anchorId="6C113D69" wp14:editId="6C6DCDF8">
                <wp:simplePos x="0" y="0"/>
                <wp:positionH relativeFrom="column">
                  <wp:posOffset>1988820</wp:posOffset>
                </wp:positionH>
                <wp:positionV relativeFrom="paragraph">
                  <wp:posOffset>28575</wp:posOffset>
                </wp:positionV>
                <wp:extent cx="718185" cy="523240"/>
                <wp:effectExtent l="0" t="0" r="24765" b="48260"/>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1350C1EE" w14:textId="77777777" w:rsidR="00B21457" w:rsidRDefault="00B21457" w:rsidP="00EC349E">
                            <w:pPr>
                              <w:pStyle w:val="NormalWeb"/>
                              <w:spacing w:before="120" w:beforeAutospacing="0" w:after="120" w:afterAutospacing="0"/>
                              <w:ind w:firstLine="0"/>
                            </w:pPr>
                            <w:r>
                              <w:rPr>
                                <w:b/>
                                <w:sz w:val="28"/>
                              </w:rPr>
                              <w:t>KSZ</w:t>
                            </w:r>
                          </w:p>
                        </w:txbxContent>
                      </wps:txbx>
                      <wps:bodyPr rot="0" vert="horz" wrap="square" lIns="91440" tIns="45720" rIns="91440" bIns="45720" anchor="ctr" anchorCtr="0" upright="1">
                        <a:noAutofit/>
                      </wps:bodyPr>
                    </wps:wsp>
                  </a:graphicData>
                </a:graphic>
              </wp:anchor>
            </w:drawing>
          </mc:Choice>
          <mc:Fallback>
            <w:pict>
              <v:roundrect w14:anchorId="6C113D69" id="Rounded Rectangle 112" o:spid="_x0000_s1029" style="position:absolute;left:0;text-align:left;margin-left:156.6pt;margin-top:2.25pt;width:56.55pt;height:41.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" fillcolor="#2c5d98" strokecolor="#4579b8 [3044]">
                <v:fill color2="#3a7ccb" rotate="t" angle="180" colors="0 #2c5d98;52429f #3c7bc7;1 #3a7ccb" focus="100%" type="gradient">
                  <o:fill v:ext="view" type="gradientUnscaled"/>
                </v:fill>
                <v:shadow on="t" color="black" opacity="22936f" origin=",.5" offset="0,.63889mm"/>
                <v:textbox>
                  <w:txbxContent>
                    <w:p w14:paraId="1350C1EE" w14:textId="77777777" w:rsidR="00B21457" w:rsidRDefault="00B21457" w:rsidP="00EC349E">
                      <w:pPr>
                        <w:pStyle w:val="NormalWeb"/>
                        <w:spacing w:before="120" w:beforeAutospacing="0" w:after="120" w:afterAutospacing="0"/>
                        <w:ind w:firstLine="0"/>
                      </w:pPr>
                      <w:r>
                        <w:rPr>
                          <w:b/>
                          <w:sz w:val="28"/>
                        </w:rPr>
                        <w:t>KSZ</w:t>
                      </w:r>
                    </w:p>
                  </w:txbxContent>
                </v:textbox>
              </v:roundrect>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14:anchorId="4B83816E" wp14:editId="0F0926D1">
                <wp:simplePos x="0" y="0"/>
                <wp:positionH relativeFrom="column">
                  <wp:posOffset>210185</wp:posOffset>
                </wp:positionH>
                <wp:positionV relativeFrom="paragraph">
                  <wp:posOffset>32385</wp:posOffset>
                </wp:positionV>
                <wp:extent cx="809625" cy="520700"/>
                <wp:effectExtent l="0" t="0" r="28575" b="12700"/>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2070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721333BE" w14:textId="77777777" w:rsidR="00B21457" w:rsidRDefault="00B21457" w:rsidP="00EC349E">
                            <w:pPr>
                              <w:pStyle w:val="NormalWeb"/>
                              <w:spacing w:before="0" w:beforeAutospacing="0" w:after="0" w:afterAutospacing="0"/>
                              <w:ind w:firstLine="0"/>
                            </w:pPr>
                            <w:r>
                              <w:rPr>
                                <w:b/>
                                <w:sz w:val="28"/>
                              </w:rPr>
                              <w:t>RVA</w:t>
                            </w:r>
                          </w:p>
                        </w:txbxContent>
                      </wps:txbx>
                      <wps:bodyPr rot="0" vert="horz" wrap="square" lIns="91440" tIns="45720" rIns="91440" bIns="45720" anchor="ctr" anchorCtr="0" upright="1">
                        <a:noAutofit/>
                      </wps:bodyPr>
                    </wps:wsp>
                  </a:graphicData>
                </a:graphic>
              </wp:anchor>
            </w:drawing>
          </mc:Choice>
          <mc:Fallback>
            <w:pict>
              <v:roundrect w14:anchorId="4B83816E" id="Rounded Rectangle 115" o:spid="_x0000_s1030" style="position:absolute;left:0;text-align:left;margin-left:16.55pt;margin-top:2.55pt;width:63.7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" fillcolor="white [3201]" strokecolor="#4f81bd [3204]" strokeweight="2pt">
                <v:textbox>
                  <w:txbxContent>
                    <w:p w14:paraId="721333BE" w14:textId="77777777" w:rsidR="00B21457" w:rsidRDefault="00B21457" w:rsidP="00EC349E">
                      <w:pPr>
                        <w:pStyle w:val="NormalWeb"/>
                        <w:spacing w:before="0" w:beforeAutospacing="0" w:after="0" w:afterAutospacing="0"/>
                        <w:ind w:firstLine="0"/>
                      </w:pPr>
                      <w:r>
                        <w:rPr>
                          <w:b/>
                          <w:sz w:val="28"/>
                        </w:rPr>
                        <w:t>RVA</w:t>
                      </w:r>
                    </w:p>
                  </w:txbxContent>
                </v:textbox>
              </v:roundrect>
            </w:pict>
          </mc:Fallback>
        </mc:AlternateContent>
      </w:r>
    </w:p>
    <w:p w14:paraId="389AB73C" w14:textId="77777777" w:rsidR="00EC349E" w:rsidRDefault="00201205" w:rsidP="00EC349E">
      <w:pPr>
        <w:tabs>
          <w:tab w:val="left" w:pos="2342"/>
          <w:tab w:val="left" w:pos="5585"/>
        </w:tabs>
      </w:pPr>
      <w:r>
        <w:rPr>
          <w:noProof/>
          <w:lang w:val="en-US" w:eastAsia="en-US" w:bidi="ar-SA"/>
        </w:rPr>
        <mc:AlternateContent>
          <mc:Choice Requires="wps">
            <w:drawing>
              <wp:anchor distT="0" distB="0" distL="114300" distR="114300" simplePos="0" relativeHeight="251667456" behindDoc="0" locked="0" layoutInCell="1" allowOverlap="1" wp14:anchorId="6D22C8D6" wp14:editId="6A7F9A53">
                <wp:simplePos x="0" y="0"/>
                <wp:positionH relativeFrom="column">
                  <wp:posOffset>2709462</wp:posOffset>
                </wp:positionH>
                <wp:positionV relativeFrom="paragraph">
                  <wp:posOffset>129209</wp:posOffset>
                </wp:positionV>
                <wp:extent cx="1622066" cy="1905"/>
                <wp:effectExtent l="0" t="76200" r="16510" b="11239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066" cy="1905"/>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970B587" id="_x0000_t32" coordsize="21600,21600" o:spt="32" o:oned="t" path="m,l21600,21600e" filled="f">
                <v:path arrowok="t" fillok="f" o:connecttype="none"/>
                <o:lock v:ext="edit" shapetype="t"/>
              </v:shapetype>
              <v:shape id="Straight Arrow Connector 116" o:spid="_x0000_s1026" type="#_x0000_t32" style="position:absolute;margin-left:213.35pt;margin-top:10.15pt;width:127.7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" strokecolor="#4579b8 [3044]">
                <v:stroke endarrow="open"/>
              </v:shape>
            </w:pict>
          </mc:Fallback>
        </mc:AlternateContent>
      </w:r>
      <w:r>
        <w:rPr>
          <w:noProof/>
          <w:lang w:val="en-US" w:eastAsia="en-US" w:bidi="ar-SA"/>
        </w:rPr>
        <mc:AlternateContent>
          <mc:Choice Requires="wps">
            <w:drawing>
              <wp:anchor distT="0" distB="0" distL="114300" distR="114300" simplePos="0" relativeHeight="251665408" behindDoc="0" locked="0" layoutInCell="1" allowOverlap="1" wp14:anchorId="3C50413D" wp14:editId="6DE387E4">
                <wp:simplePos x="0" y="0"/>
                <wp:positionH relativeFrom="column">
                  <wp:posOffset>1015365</wp:posOffset>
                </wp:positionH>
                <wp:positionV relativeFrom="paragraph">
                  <wp:posOffset>122555</wp:posOffset>
                </wp:positionV>
                <wp:extent cx="969645" cy="1905"/>
                <wp:effectExtent l="38100" t="76200" r="20955" b="11239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9645"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3E74383" id="Straight Arrow Connector 113" o:spid="_x0000_s1026" type="#_x0000_t32" style="position:absolute;margin-left:79.95pt;margin-top:9.65pt;width:76.35pt;height:.15p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" strokecolor="#4579b8 [3044]">
                <v:stroke startarrow="open" endarrow="open"/>
              </v:shape>
            </w:pict>
          </mc:Fallback>
        </mc:AlternateContent>
      </w:r>
      <w:r>
        <w:tab/>
      </w:r>
      <w:r>
        <w:tab/>
      </w:r>
    </w:p>
    <w:p w14:paraId="22744AFF" w14:textId="77777777" w:rsidR="00EC349E" w:rsidRPr="00EC349E" w:rsidRDefault="00EC349E" w:rsidP="00EC349E"/>
    <w:p w14:paraId="626DD613" w14:textId="77777777" w:rsidR="00ED2C1B" w:rsidRDefault="00ED2C1B" w:rsidP="00AE3E6B"/>
    <w:p w14:paraId="2ABA9502" w14:textId="77777777" w:rsidR="000349AA" w:rsidRDefault="000B0615" w:rsidP="00AE3E6B">
      <w:r>
        <w:t>Deze stroom wordt niet in het document toegelicht omdat er geen wijzigingen plaatsvinden in de stroom.</w:t>
      </w:r>
    </w:p>
    <w:p w14:paraId="52F33C1A" w14:textId="77777777" w:rsidR="00ED2C1B" w:rsidRDefault="00ED2C1B" w:rsidP="00ED2C1B">
      <w:pPr>
        <w:pStyle w:val="Heading3"/>
      </w:pPr>
      <w:bookmarkStart w:id="31" w:name="_Toc449011813"/>
      <w:bookmarkStart w:id="32" w:name="_Toc459301739"/>
      <w:r>
        <w:t>Nieuwe stroom: authentieke bron: WSE</w:t>
      </w:r>
      <w:bookmarkEnd w:id="31"/>
      <w:bookmarkEnd w:id="32"/>
    </w:p>
    <w:p w14:paraId="58558B22" w14:textId="77777777" w:rsidR="00ED2C1B" w:rsidRPr="00AE3E6B" w:rsidRDefault="0084656E" w:rsidP="00AE3E6B">
      <w:r>
        <w:rPr>
          <w:noProof/>
          <w:lang w:val="en-US" w:eastAsia="en-US" w:bidi="ar-SA"/>
        </w:rPr>
        <mc:AlternateContent>
          <mc:Choice Requires="wps">
            <w:drawing>
              <wp:anchor distT="0" distB="0" distL="114300" distR="114300" simplePos="0" relativeHeight="251675648" behindDoc="0" locked="0" layoutInCell="1" allowOverlap="1" wp14:anchorId="4CE121A6" wp14:editId="73D4C5D4">
                <wp:simplePos x="0" y="0"/>
                <wp:positionH relativeFrom="column">
                  <wp:posOffset>4514407</wp:posOffset>
                </wp:positionH>
                <wp:positionV relativeFrom="paragraph">
                  <wp:posOffset>156017</wp:posOffset>
                </wp:positionV>
                <wp:extent cx="1542553" cy="522605"/>
                <wp:effectExtent l="0" t="0" r="19685" b="1079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553" cy="52260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C4C5D70" w14:textId="77777777" w:rsidR="00B21457" w:rsidRDefault="00B21457" w:rsidP="0084656E">
                            <w:pPr>
                              <w:pStyle w:val="NormalWeb"/>
                              <w:spacing w:before="0" w:beforeAutospacing="0" w:after="0" w:afterAutospacing="0"/>
                              <w:ind w:firstLine="0"/>
                            </w:pPr>
                            <w:r>
                              <w:rPr>
                                <w:b/>
                                <w:sz w:val="28"/>
                              </w:rPr>
                              <w:t>Bestemmelingen</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4CE121A6" id="Rounded Rectangle 12" o:spid="_x0000_s1031" style="position:absolute;left:0;text-align:left;margin-left:355.45pt;margin-top:12.3pt;width:121.45pt;height:41.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" fillcolor="white [3201]" strokecolor="#4f81bd [3204]" strokeweight="2pt">
                <v:textbox>
                  <w:txbxContent>
                    <w:p w14:paraId="6C4C5D70" w14:textId="77777777" w:rsidR="00B21457" w:rsidRDefault="00B21457" w:rsidP="0084656E">
                      <w:pPr>
                        <w:pStyle w:val="NormalWeb"/>
                        <w:spacing w:before="0" w:beforeAutospacing="0" w:after="0" w:afterAutospacing="0"/>
                        <w:ind w:firstLine="0"/>
                      </w:pPr>
                      <w:r>
                        <w:rPr>
                          <w:b/>
                          <w:sz w:val="28"/>
                        </w:rPr>
                        <w:t>Bestemmelingen</w:t>
                      </w:r>
                    </w:p>
                  </w:txbxContent>
                </v:textbox>
              </v:roundrect>
            </w:pict>
          </mc:Fallback>
        </mc:AlternateContent>
      </w:r>
      <w:r>
        <w:rPr>
          <w:noProof/>
          <w:lang w:val="en-US" w:eastAsia="en-US" w:bidi="ar-SA"/>
        </w:rPr>
        <mc:AlternateContent>
          <mc:Choice Requires="wps">
            <w:drawing>
              <wp:anchor distT="0" distB="0" distL="114300" distR="114300" simplePos="0" relativeHeight="251671552" behindDoc="0" locked="0" layoutInCell="1" allowOverlap="1" wp14:anchorId="44B63EC4" wp14:editId="1E92BCA6">
                <wp:simplePos x="0" y="0"/>
                <wp:positionH relativeFrom="column">
                  <wp:posOffset>3155315</wp:posOffset>
                </wp:positionH>
                <wp:positionV relativeFrom="paragraph">
                  <wp:posOffset>147955</wp:posOffset>
                </wp:positionV>
                <wp:extent cx="718185" cy="523240"/>
                <wp:effectExtent l="0" t="0" r="24765" b="482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29EA6533" w14:textId="77777777" w:rsidR="00B21457" w:rsidRDefault="00B21457" w:rsidP="0084656E">
                            <w:pPr>
                              <w:pStyle w:val="NormalWeb"/>
                              <w:spacing w:before="120" w:beforeAutospacing="0" w:after="120" w:afterAutospacing="0"/>
                              <w:ind w:firstLine="0"/>
                            </w:pPr>
                            <w:r>
                              <w:rPr>
                                <w:b/>
                                <w:sz w:val="28"/>
                              </w:rPr>
                              <w:t>KSZ</w:t>
                            </w:r>
                          </w:p>
                        </w:txbxContent>
                      </wps:txbx>
                      <wps:bodyPr rot="0" vert="horz" wrap="square" lIns="91440" tIns="45720" rIns="91440" bIns="45720" anchor="ctr" anchorCtr="0" upright="1">
                        <a:noAutofit/>
                      </wps:bodyPr>
                    </wps:wsp>
                  </a:graphicData>
                </a:graphic>
              </wp:anchor>
            </w:drawing>
          </mc:Choice>
          <mc:Fallback>
            <w:pict>
              <v:roundrect w14:anchorId="44B63EC4" id="Rounded Rectangle 6" o:spid="_x0000_s1032" style="position:absolute;left:0;text-align:left;margin-left:248.45pt;margin-top:11.65pt;width:56.55pt;height:4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" fillcolor="#2c5d98" strokecolor="#4579b8 [3044]">
                <v:fill color2="#3a7ccb" rotate="t" angle="180" colors="0 #2c5d98;52429f #3c7bc7;1 #3a7ccb" focus="100%" type="gradient">
                  <o:fill v:ext="view" type="gradientUnscaled"/>
                </v:fill>
                <v:shadow on="t" color="black" opacity="22936f" origin=",.5" offset="0,.63889mm"/>
                <v:textbox>
                  <w:txbxContent>
                    <w:p w14:paraId="29EA6533" w14:textId="77777777" w:rsidR="00B21457" w:rsidRDefault="00B21457" w:rsidP="0084656E">
                      <w:pPr>
                        <w:pStyle w:val="NormalWeb"/>
                        <w:spacing w:before="120" w:beforeAutospacing="0" w:after="120" w:afterAutospacing="0"/>
                        <w:ind w:firstLine="0"/>
                      </w:pPr>
                      <w:r>
                        <w:rPr>
                          <w:b/>
                          <w:sz w:val="28"/>
                        </w:rPr>
                        <w:t>KSZ</w:t>
                      </w:r>
                    </w:p>
                  </w:txbxContent>
                </v:textbox>
              </v:roundrect>
            </w:pict>
          </mc:Fallback>
        </mc:AlternateContent>
      </w:r>
      <w:r>
        <w:rPr>
          <w:noProof/>
          <w:lang w:val="en-US" w:eastAsia="en-US" w:bidi="ar-SA"/>
        </w:rPr>
        <mc:AlternateContent>
          <mc:Choice Requires="wps">
            <w:drawing>
              <wp:anchor distT="0" distB="0" distL="114300" distR="114300" simplePos="0" relativeHeight="251679744" behindDoc="0" locked="0" layoutInCell="1" allowOverlap="1" wp14:anchorId="7E5BDECE" wp14:editId="257F6F03">
                <wp:simplePos x="0" y="0"/>
                <wp:positionH relativeFrom="column">
                  <wp:posOffset>1686891</wp:posOffset>
                </wp:positionH>
                <wp:positionV relativeFrom="paragraph">
                  <wp:posOffset>152732</wp:posOffset>
                </wp:positionV>
                <wp:extent cx="814705" cy="521335"/>
                <wp:effectExtent l="0" t="0" r="23495" b="1206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48714DA5" w14:textId="77777777" w:rsidR="00B21457" w:rsidRPr="00526E96" w:rsidRDefault="00B21457" w:rsidP="0084656E">
                            <w:pPr>
                              <w:pStyle w:val="NormalWeb"/>
                              <w:spacing w:before="0" w:beforeAutospacing="0" w:after="0" w:afterAutospacing="0"/>
                              <w:ind w:firstLine="0"/>
                              <w:jc w:val="center"/>
                            </w:pPr>
                            <w:r>
                              <w:rPr>
                                <w:b/>
                                <w:sz w:val="28"/>
                              </w:rPr>
                              <w:t>VDI</w:t>
                            </w:r>
                          </w:p>
                        </w:txbxContent>
                      </wps:txbx>
                      <wps:bodyPr rot="0" vert="horz" wrap="square" lIns="91440" tIns="45720" rIns="91440" bIns="45720" anchor="ctr" anchorCtr="0" upright="1">
                        <a:noAutofit/>
                      </wps:bodyPr>
                    </wps:wsp>
                  </a:graphicData>
                </a:graphic>
              </wp:anchor>
            </w:drawing>
          </mc:Choice>
          <mc:Fallback>
            <w:pict>
              <v:roundrect w14:anchorId="7E5BDECE" id="Rounded Rectangle 73" o:spid="_x0000_s1033" style="position:absolute;left:0;text-align:left;margin-left:132.85pt;margin-top:12.05pt;width:64.15pt;height:41.0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" fillcolor="white [3201]" strokecolor="#4f81bd [3204]" strokeweight="2pt">
                <v:textbox>
                  <w:txbxContent>
                    <w:p w14:paraId="48714DA5" w14:textId="77777777" w:rsidR="00B21457" w:rsidRPr="00526E96" w:rsidRDefault="00B21457" w:rsidP="0084656E">
                      <w:pPr>
                        <w:pStyle w:val="NormalWeb"/>
                        <w:spacing w:before="0" w:beforeAutospacing="0" w:after="0" w:afterAutospacing="0"/>
                        <w:ind w:firstLine="0"/>
                        <w:jc w:val="center"/>
                      </w:pPr>
                      <w:r>
                        <w:rPr>
                          <w:b/>
                          <w:sz w:val="28"/>
                        </w:rPr>
                        <w:t>VDI</w:t>
                      </w:r>
                    </w:p>
                  </w:txbxContent>
                </v:textbox>
              </v:roundrect>
            </w:pict>
          </mc:Fallback>
        </mc:AlternateContent>
      </w:r>
      <w:r>
        <w:rPr>
          <w:noProof/>
          <w:lang w:val="en-US" w:eastAsia="en-US" w:bidi="ar-SA"/>
        </w:rPr>
        <mc:AlternateContent>
          <mc:Choice Requires="wps">
            <w:drawing>
              <wp:anchor distT="0" distB="0" distL="114300" distR="114300" simplePos="0" relativeHeight="251669504" behindDoc="0" locked="0" layoutInCell="1" allowOverlap="1" wp14:anchorId="24D28867" wp14:editId="3BC7A7BE">
                <wp:simplePos x="0" y="0"/>
                <wp:positionH relativeFrom="column">
                  <wp:posOffset>215900</wp:posOffset>
                </wp:positionH>
                <wp:positionV relativeFrom="paragraph">
                  <wp:posOffset>150495</wp:posOffset>
                </wp:positionV>
                <wp:extent cx="808355" cy="521335"/>
                <wp:effectExtent l="0" t="0" r="10795" b="1206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069F78C1" w14:textId="77777777" w:rsidR="00B21457" w:rsidRDefault="00B21457" w:rsidP="006C5B9A">
                            <w:pPr>
                              <w:pStyle w:val="NormalWeb"/>
                              <w:spacing w:before="0" w:beforeAutospacing="0" w:after="0" w:afterAutospacing="0"/>
                              <w:ind w:firstLine="0"/>
                              <w:jc w:val="center"/>
                            </w:pPr>
                            <w:r>
                              <w:rPr>
                                <w:b/>
                                <w:sz w:val="28"/>
                              </w:rPr>
                              <w:t>WSE</w:t>
                            </w:r>
                          </w:p>
                        </w:txbxContent>
                      </wps:txbx>
                      <wps:bodyPr rot="0" vert="horz" wrap="square" lIns="91440" tIns="45720" rIns="91440" bIns="45720" anchor="ctr" anchorCtr="0" upright="1">
                        <a:noAutofit/>
                      </wps:bodyPr>
                    </wps:wsp>
                  </a:graphicData>
                </a:graphic>
              </wp:anchor>
            </w:drawing>
          </mc:Choice>
          <mc:Fallback>
            <w:pict>
              <v:roundrect w14:anchorId="24D28867" id="Rounded Rectangle 54" o:spid="_x0000_s1034" style="position:absolute;left:0;text-align:left;margin-left:17pt;margin-top:11.85pt;width:63.65pt;height:41.0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" fillcolor="white [3201]" strokecolor="#4f81bd [3204]" strokeweight="2pt">
                <v:textbox>
                  <w:txbxContent>
                    <w:p w14:paraId="069F78C1" w14:textId="77777777" w:rsidR="00B21457" w:rsidRDefault="00B21457" w:rsidP="006C5B9A">
                      <w:pPr>
                        <w:pStyle w:val="NormalWeb"/>
                        <w:spacing w:before="0" w:beforeAutospacing="0" w:after="0" w:afterAutospacing="0"/>
                        <w:ind w:firstLine="0"/>
                        <w:jc w:val="center"/>
                      </w:pPr>
                      <w:r>
                        <w:rPr>
                          <w:b/>
                          <w:sz w:val="28"/>
                        </w:rPr>
                        <w:t>WSE</w:t>
                      </w:r>
                    </w:p>
                  </w:txbxContent>
                </v:textbox>
              </v:roundrect>
            </w:pict>
          </mc:Fallback>
        </mc:AlternateContent>
      </w:r>
    </w:p>
    <w:p w14:paraId="64C78173" w14:textId="77777777" w:rsidR="00CE1025" w:rsidRPr="0084656E" w:rsidRDefault="0084656E" w:rsidP="0084656E">
      <w:pPr>
        <w:pStyle w:val="ListParagraph"/>
        <w:numPr>
          <w:ilvl w:val="0"/>
          <w:numId w:val="12"/>
        </w:numPr>
        <w:tabs>
          <w:tab w:val="left" w:pos="2254"/>
          <w:tab w:val="center" w:pos="4535"/>
        </w:tabs>
      </w:pPr>
      <w:r>
        <w:t xml:space="preserve">                               (2)                               (3)</w:t>
      </w:r>
    </w:p>
    <w:p w14:paraId="54BDFA68" w14:textId="77777777" w:rsidR="006C5B9A" w:rsidRDefault="0084656E" w:rsidP="006C5B9A">
      <w:pPr>
        <w:tabs>
          <w:tab w:val="left" w:pos="2342"/>
          <w:tab w:val="left" w:pos="5585"/>
        </w:tabs>
      </w:pPr>
      <w:r>
        <w:rPr>
          <w:noProof/>
          <w:lang w:val="en-US" w:eastAsia="en-US" w:bidi="ar-SA"/>
        </w:rPr>
        <mc:AlternateContent>
          <mc:Choice Requires="wps">
            <w:drawing>
              <wp:anchor distT="0" distB="0" distL="114300" distR="114300" simplePos="0" relativeHeight="251677696" behindDoc="0" locked="0" layoutInCell="1" allowOverlap="1" wp14:anchorId="757AF312" wp14:editId="08CBEB95">
                <wp:simplePos x="0" y="0"/>
                <wp:positionH relativeFrom="column">
                  <wp:posOffset>3876040</wp:posOffset>
                </wp:positionH>
                <wp:positionV relativeFrom="paragraph">
                  <wp:posOffset>63500</wp:posOffset>
                </wp:positionV>
                <wp:extent cx="635000" cy="0"/>
                <wp:effectExtent l="0" t="76200" r="1270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67B2080B" id="Straight Arrow Connector 13" o:spid="_x0000_s1026" type="#_x0000_t32" style="position:absolute;margin-left:305.2pt;margin-top:5pt;width:50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" strokecolor="#4579b8 [3044]">
                <v:stroke endarrow="open"/>
              </v:shape>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14:anchorId="1219784A" wp14:editId="76287B75">
                <wp:simplePos x="0" y="0"/>
                <wp:positionH relativeFrom="column">
                  <wp:posOffset>2497455</wp:posOffset>
                </wp:positionH>
                <wp:positionV relativeFrom="paragraph">
                  <wp:posOffset>50800</wp:posOffset>
                </wp:positionV>
                <wp:extent cx="662940" cy="1905"/>
                <wp:effectExtent l="38100" t="76200" r="22860" b="1123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2264A20D" id="Straight Arrow Connector 11" o:spid="_x0000_s1026" type="#_x0000_t32" style="position:absolute;margin-left:196.65pt;margin-top:4pt;width:52.2pt;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" strokecolor="#4579b8 [3044]">
                <v:stroke startarrow="open" endarrow="open"/>
              </v:shape>
            </w:pict>
          </mc:Fallback>
        </mc:AlternateContent>
      </w:r>
      <w:r>
        <w:rPr>
          <w:noProof/>
          <w:lang w:val="en-US" w:eastAsia="en-US" w:bidi="ar-SA"/>
        </w:rPr>
        <mc:AlternateContent>
          <mc:Choice Requires="wps">
            <w:drawing>
              <wp:anchor distT="0" distB="0" distL="114300" distR="114300" simplePos="0" relativeHeight="251681792" behindDoc="0" locked="0" layoutInCell="1" allowOverlap="1" wp14:anchorId="0A1529C6" wp14:editId="68F0448E">
                <wp:simplePos x="0" y="0"/>
                <wp:positionH relativeFrom="column">
                  <wp:posOffset>1012190</wp:posOffset>
                </wp:positionH>
                <wp:positionV relativeFrom="paragraph">
                  <wp:posOffset>53975</wp:posOffset>
                </wp:positionV>
                <wp:extent cx="662940" cy="1905"/>
                <wp:effectExtent l="38100" t="76200" r="22860" b="1123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4D08FA00" id="Straight Arrow Connector 15" o:spid="_x0000_s1026" type="#_x0000_t32" style="position:absolute;margin-left:79.7pt;margin-top:4.25pt;width:52.2pt;height:.1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" strokecolor="#4579b8 [3044]">
                <v:stroke startarrow="open" endarrow="open"/>
              </v:shape>
            </w:pict>
          </mc:Fallback>
        </mc:AlternateContent>
      </w:r>
      <w:r>
        <w:tab/>
      </w:r>
      <w:r>
        <w:tab/>
      </w:r>
    </w:p>
    <w:p w14:paraId="173C5BA0" w14:textId="77777777" w:rsidR="006C5B9A" w:rsidRPr="00EC349E" w:rsidRDefault="0084656E" w:rsidP="006C5B9A">
      <w:r>
        <w:t xml:space="preserve">                              (5)                                (4)</w:t>
      </w:r>
    </w:p>
    <w:p w14:paraId="0193B590" w14:textId="77777777" w:rsidR="007E0B19" w:rsidRDefault="007E0B19" w:rsidP="006C5B9A">
      <w:pPr>
        <w:tabs>
          <w:tab w:val="left" w:pos="3744"/>
        </w:tabs>
        <w:rPr>
          <w:i/>
          <w:noProof/>
        </w:rPr>
      </w:pPr>
    </w:p>
    <w:p w14:paraId="1AA8FDC7" w14:textId="77777777" w:rsidR="00CE1025" w:rsidRDefault="00CE1025" w:rsidP="00B108FA">
      <w:pPr>
        <w:rPr>
          <w:i/>
        </w:rPr>
      </w:pPr>
    </w:p>
    <w:p w14:paraId="601C7211" w14:textId="77777777" w:rsidR="00A21894" w:rsidRPr="00387E2C" w:rsidRDefault="00A21894" w:rsidP="00586F2E">
      <w:pPr>
        <w:pStyle w:val="ListParagraph"/>
        <w:numPr>
          <w:ilvl w:val="0"/>
          <w:numId w:val="10"/>
        </w:numPr>
        <w:spacing w:before="120" w:after="120"/>
        <w:contextualSpacing w:val="0"/>
      </w:pPr>
      <w:r>
        <w:t xml:space="preserve">Een </w:t>
      </w:r>
      <w:r w:rsidR="00E53D36">
        <w:t>RI</w:t>
      </w:r>
      <w:r>
        <w:t xml:space="preserve"> verstuurt gegevens over een persoon naar haar </w:t>
      </w:r>
      <w:r w:rsidR="00E53D36">
        <w:t>RDI</w:t>
      </w:r>
      <w:r>
        <w:t xml:space="preserve">. </w:t>
      </w:r>
    </w:p>
    <w:p w14:paraId="3E50D30D" w14:textId="77777777" w:rsidR="00A21894" w:rsidRDefault="00A21894" w:rsidP="00586F2E">
      <w:pPr>
        <w:pStyle w:val="ListParagraph"/>
        <w:numPr>
          <w:ilvl w:val="0"/>
          <w:numId w:val="10"/>
        </w:numPr>
        <w:spacing w:before="120" w:after="120"/>
        <w:contextualSpacing w:val="0"/>
      </w:pPr>
      <w:r>
        <w:lastRenderedPageBreak/>
        <w:t xml:space="preserve">De </w:t>
      </w:r>
      <w:r w:rsidR="00E53D36">
        <w:t>RDI</w:t>
      </w:r>
      <w:r>
        <w:t xml:space="preserve"> stuurt deze informatie door naar de KSZ.</w:t>
      </w:r>
    </w:p>
    <w:p w14:paraId="3DBD65DA" w14:textId="77777777" w:rsidR="00A21894" w:rsidRDefault="00A21894" w:rsidP="00586F2E">
      <w:pPr>
        <w:pStyle w:val="ListParagraph"/>
        <w:numPr>
          <w:ilvl w:val="0"/>
          <w:numId w:val="10"/>
        </w:numPr>
        <w:spacing w:before="120" w:after="120"/>
        <w:contextualSpacing w:val="0"/>
      </w:pPr>
      <w:r>
        <w:t>De KSZ krijgt deze informatie, keurt ze goed, bepaalt naar welke instelling ze die moet overmaken (via machtigingen en integratiecontroles) en maakt ze over.</w:t>
      </w:r>
    </w:p>
    <w:p w14:paraId="25F924A7" w14:textId="77777777" w:rsidR="00A21894" w:rsidRDefault="00A21894" w:rsidP="00586F2E">
      <w:pPr>
        <w:pStyle w:val="ListParagraph"/>
        <w:numPr>
          <w:ilvl w:val="0"/>
          <w:numId w:val="10"/>
        </w:numPr>
        <w:spacing w:before="120" w:after="120"/>
        <w:contextualSpacing w:val="0"/>
      </w:pPr>
      <w:r>
        <w:t xml:space="preserve">De KSZ deelt voor elk ontvangen attest aan de </w:t>
      </w:r>
      <w:r w:rsidR="00E53D36">
        <w:t>RDI</w:t>
      </w:r>
      <w:r>
        <w:t xml:space="preserve"> mee of ze het al dan niet heeft kunnen verwerken.</w:t>
      </w:r>
    </w:p>
    <w:p w14:paraId="61FFE6F1" w14:textId="77777777" w:rsidR="00182B69" w:rsidRPr="006F11B8" w:rsidRDefault="00A21894" w:rsidP="00B108FA">
      <w:pPr>
        <w:pStyle w:val="ListParagraph"/>
        <w:numPr>
          <w:ilvl w:val="0"/>
          <w:numId w:val="10"/>
        </w:numPr>
        <w:spacing w:before="120" w:after="120"/>
        <w:contextualSpacing w:val="0"/>
      </w:pPr>
      <w:r>
        <w:t xml:space="preserve">De </w:t>
      </w:r>
      <w:r w:rsidR="00E53D36">
        <w:t>RDI</w:t>
      </w:r>
      <w:r>
        <w:t xml:space="preserve"> verwerkt het "antwoord" van de KSZ en maakt het over aan de </w:t>
      </w:r>
      <w:r w:rsidR="00E53D36">
        <w:t>RI</w:t>
      </w:r>
      <w:r>
        <w:t>.</w:t>
      </w:r>
    </w:p>
    <w:p w14:paraId="314BA84F" w14:textId="77777777" w:rsidR="00ED2C1B" w:rsidRDefault="00ED2C1B" w:rsidP="00ED2C1B">
      <w:pPr>
        <w:pStyle w:val="Heading3"/>
      </w:pPr>
      <w:bookmarkStart w:id="33" w:name="_Toc449011814"/>
      <w:bookmarkStart w:id="34" w:name="_Toc459301740"/>
      <w:r>
        <w:t>Toekomstige stroom: authentieke bron : andere gewesten?</w:t>
      </w:r>
      <w:bookmarkEnd w:id="33"/>
      <w:bookmarkEnd w:id="34"/>
      <w:r>
        <w:t xml:space="preserve"> </w:t>
      </w:r>
    </w:p>
    <w:p w14:paraId="3E84A2BC" w14:textId="77777777" w:rsidR="00F15BFE" w:rsidRDefault="00F15BFE" w:rsidP="00F15BFE"/>
    <w:p w14:paraId="0163DD71" w14:textId="77777777" w:rsidR="00F15BFE" w:rsidRDefault="00F15BFE" w:rsidP="00F15BFE">
      <w:r>
        <w:rPr>
          <w:noProof/>
          <w:lang w:val="en-US" w:eastAsia="en-US" w:bidi="ar-SA"/>
        </w:rPr>
        <mc:AlternateContent>
          <mc:Choice Requires="wps">
            <w:drawing>
              <wp:anchor distT="0" distB="0" distL="114300" distR="114300" simplePos="0" relativeHeight="251696128" behindDoc="0" locked="0" layoutInCell="1" allowOverlap="1" wp14:anchorId="6482DB31" wp14:editId="0B1FDE51">
                <wp:simplePos x="0" y="0"/>
                <wp:positionH relativeFrom="column">
                  <wp:posOffset>4498506</wp:posOffset>
                </wp:positionH>
                <wp:positionV relativeFrom="paragraph">
                  <wp:posOffset>169324</wp:posOffset>
                </wp:positionV>
                <wp:extent cx="1582309" cy="522605"/>
                <wp:effectExtent l="0" t="0" r="18415" b="1079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309" cy="52260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FD20CD" w14:textId="77777777" w:rsidR="00B21457" w:rsidRDefault="00B21457" w:rsidP="00F15BFE">
                            <w:pPr>
                              <w:pStyle w:val="NormalWeb"/>
                              <w:spacing w:before="0" w:beforeAutospacing="0" w:after="0" w:afterAutospacing="0"/>
                              <w:ind w:firstLine="0"/>
                            </w:pPr>
                            <w:r>
                              <w:rPr>
                                <w:b/>
                                <w:sz w:val="28"/>
                              </w:rPr>
                              <w:t>Bestemmelingen</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6482DB31" id="Rounded Rectangle 20" o:spid="_x0000_s1035" style="position:absolute;left:0;text-align:left;margin-left:354.2pt;margin-top:13.35pt;width:124.6pt;height:41.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" fillcolor="white [3201]" strokecolor="#4f81bd [3204]" strokeweight="2pt">
                <v:textbox>
                  <w:txbxContent>
                    <w:p w14:paraId="1BFD20CD" w14:textId="77777777" w:rsidR="00B21457" w:rsidRDefault="00B21457" w:rsidP="00F15BFE">
                      <w:pPr>
                        <w:pStyle w:val="NormalWeb"/>
                        <w:spacing w:before="0" w:beforeAutospacing="0" w:after="0" w:afterAutospacing="0"/>
                        <w:ind w:firstLine="0"/>
                      </w:pPr>
                      <w:r>
                        <w:rPr>
                          <w:b/>
                          <w:sz w:val="28"/>
                        </w:rPr>
                        <w:t>Bestemmelingen</w:t>
                      </w:r>
                    </w:p>
                  </w:txbxContent>
                </v:textbox>
              </v:roundrect>
            </w:pict>
          </mc:Fallback>
        </mc:AlternateContent>
      </w:r>
      <w:r>
        <w:rPr>
          <w:noProof/>
          <w:lang w:val="en-US" w:eastAsia="en-US" w:bidi="ar-SA"/>
        </w:rPr>
        <mc:AlternateContent>
          <mc:Choice Requires="wps">
            <w:drawing>
              <wp:anchor distT="0" distB="0" distL="114300" distR="114300" simplePos="0" relativeHeight="251692032" behindDoc="0" locked="0" layoutInCell="1" allowOverlap="1" wp14:anchorId="60A07209" wp14:editId="0643AE59">
                <wp:simplePos x="0" y="0"/>
                <wp:positionH relativeFrom="column">
                  <wp:posOffset>3143250</wp:posOffset>
                </wp:positionH>
                <wp:positionV relativeFrom="paragraph">
                  <wp:posOffset>114935</wp:posOffset>
                </wp:positionV>
                <wp:extent cx="718185" cy="523240"/>
                <wp:effectExtent l="0" t="0" r="24765" b="482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262E9B57" w14:textId="77777777" w:rsidR="00B21457" w:rsidRDefault="00B21457" w:rsidP="00F15BFE">
                            <w:pPr>
                              <w:pStyle w:val="NormalWeb"/>
                              <w:spacing w:before="120" w:beforeAutospacing="0" w:after="120" w:afterAutospacing="0"/>
                              <w:ind w:firstLine="0"/>
                            </w:pPr>
                            <w:r>
                              <w:rPr>
                                <w:b/>
                                <w:sz w:val="28"/>
                              </w:rPr>
                              <w:t>KSZ</w:t>
                            </w:r>
                          </w:p>
                        </w:txbxContent>
                      </wps:txbx>
                      <wps:bodyPr rot="0" vert="horz" wrap="square" lIns="91440" tIns="45720" rIns="91440" bIns="45720" anchor="ctr" anchorCtr="0" upright="1">
                        <a:noAutofit/>
                      </wps:bodyPr>
                    </wps:wsp>
                  </a:graphicData>
                </a:graphic>
              </wp:anchor>
            </w:drawing>
          </mc:Choice>
          <mc:Fallback>
            <w:pict>
              <v:roundrect w14:anchorId="60A07209" id="Rounded Rectangle 18" o:spid="_x0000_s1036" style="position:absolute;left:0;text-align:left;margin-left:247.5pt;margin-top:9.05pt;width:56.55pt;height:41.2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" fillcolor="#2c5d98" strokecolor="#4579b8 [3044]">
                <v:fill color2="#3a7ccb" rotate="t" angle="180" colors="0 #2c5d98;52429f #3c7bc7;1 #3a7ccb" focus="100%" type="gradient">
                  <o:fill v:ext="view" type="gradientUnscaled"/>
                </v:fill>
                <v:shadow on="t" color="black" opacity="22936f" origin=",.5" offset="0,.63889mm"/>
                <v:textbox>
                  <w:txbxContent>
                    <w:p w14:paraId="262E9B57" w14:textId="77777777" w:rsidR="00B21457" w:rsidRDefault="00B21457" w:rsidP="00F15BFE">
                      <w:pPr>
                        <w:pStyle w:val="NormalWeb"/>
                        <w:spacing w:before="120" w:beforeAutospacing="0" w:after="120" w:afterAutospacing="0"/>
                        <w:ind w:firstLine="0"/>
                      </w:pPr>
                      <w:r>
                        <w:rPr>
                          <w:b/>
                          <w:sz w:val="28"/>
                        </w:rPr>
                        <w:t>KSZ</w:t>
                      </w:r>
                    </w:p>
                  </w:txbxContent>
                </v:textbox>
              </v:roundrect>
            </w:pict>
          </mc:Fallback>
        </mc:AlternateContent>
      </w:r>
      <w:r>
        <w:rPr>
          <w:noProof/>
          <w:lang w:val="en-US" w:eastAsia="en-US" w:bidi="ar-SA"/>
        </w:rPr>
        <mc:AlternateContent>
          <mc:Choice Requires="wps">
            <w:drawing>
              <wp:anchor distT="0" distB="0" distL="114300" distR="114300" simplePos="0" relativeHeight="251685888" behindDoc="0" locked="0" layoutInCell="1" allowOverlap="1" wp14:anchorId="6D842F19" wp14:editId="030FB6B7">
                <wp:simplePos x="0" y="0"/>
                <wp:positionH relativeFrom="column">
                  <wp:posOffset>1669415</wp:posOffset>
                </wp:positionH>
                <wp:positionV relativeFrom="paragraph">
                  <wp:posOffset>109855</wp:posOffset>
                </wp:positionV>
                <wp:extent cx="810260" cy="521335"/>
                <wp:effectExtent l="0" t="0" r="27940" b="1206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4F475EBD" w14:textId="77777777" w:rsidR="00B21457" w:rsidRPr="00526E96" w:rsidRDefault="00B21457" w:rsidP="00F15BFE">
                            <w:pPr>
                              <w:pStyle w:val="NormalWeb"/>
                              <w:spacing w:before="0" w:beforeAutospacing="0" w:after="0" w:afterAutospacing="0"/>
                              <w:ind w:firstLine="0"/>
                              <w:jc w:val="center"/>
                            </w:pPr>
                            <w:r>
                              <w:rPr>
                                <w:b/>
                                <w:sz w:val="28"/>
                              </w:rPr>
                              <w:t>Fidus</w:t>
                            </w:r>
                          </w:p>
                        </w:txbxContent>
                      </wps:txbx>
                      <wps:bodyPr rot="0" vert="horz" wrap="square" lIns="91440" tIns="45720" rIns="91440" bIns="45720" anchor="ctr" anchorCtr="0" upright="1">
                        <a:noAutofit/>
                      </wps:bodyPr>
                    </wps:wsp>
                  </a:graphicData>
                </a:graphic>
              </wp:anchor>
            </w:drawing>
          </mc:Choice>
          <mc:Fallback>
            <w:pict>
              <v:roundrect w14:anchorId="6D842F19" id="Rounded Rectangle 74" o:spid="_x0000_s1037" style="position:absolute;left:0;text-align:left;margin-left:131.45pt;margin-top:8.65pt;width:63.8pt;height:41.0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" fillcolor="white [3201]" strokecolor="#4f81bd [3204]" strokeweight="2pt">
                <v:textbox>
                  <w:txbxContent>
                    <w:p w14:paraId="4F475EBD" w14:textId="77777777" w:rsidR="00B21457" w:rsidRPr="00526E96" w:rsidRDefault="00B21457" w:rsidP="00F15BFE">
                      <w:pPr>
                        <w:pStyle w:val="NormalWeb"/>
                        <w:spacing w:before="0" w:beforeAutospacing="0" w:after="0" w:afterAutospacing="0"/>
                        <w:ind w:firstLine="0"/>
                        <w:jc w:val="center"/>
                      </w:pPr>
                      <w:r>
                        <w:rPr>
                          <w:b/>
                          <w:sz w:val="28"/>
                        </w:rPr>
                        <w:t>Fidus</w:t>
                      </w:r>
                    </w:p>
                  </w:txbxContent>
                </v:textbox>
              </v:roundrect>
            </w:pict>
          </mc:Fallback>
        </mc:AlternateContent>
      </w:r>
      <w:r>
        <w:rPr>
          <w:noProof/>
          <w:lang w:val="en-US" w:eastAsia="en-US" w:bidi="ar-SA"/>
        </w:rPr>
        <mc:AlternateContent>
          <mc:Choice Requires="wps">
            <w:drawing>
              <wp:anchor distT="0" distB="0" distL="114300" distR="114300" simplePos="0" relativeHeight="251683840" behindDoc="0" locked="0" layoutInCell="1" allowOverlap="1" wp14:anchorId="0CE13BDD" wp14:editId="37C2354D">
                <wp:simplePos x="0" y="0"/>
                <wp:positionH relativeFrom="column">
                  <wp:posOffset>206375</wp:posOffset>
                </wp:positionH>
                <wp:positionV relativeFrom="paragraph">
                  <wp:posOffset>104775</wp:posOffset>
                </wp:positionV>
                <wp:extent cx="802640" cy="521335"/>
                <wp:effectExtent l="0" t="0" r="16510" b="1206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2684B041" w14:textId="77777777" w:rsidR="00B21457" w:rsidRDefault="00B21457" w:rsidP="00F15BFE">
                            <w:pPr>
                              <w:pStyle w:val="NormalWeb"/>
                              <w:spacing w:before="0" w:beforeAutospacing="0" w:after="0" w:afterAutospacing="0"/>
                              <w:ind w:firstLine="0"/>
                              <w:jc w:val="center"/>
                            </w:pPr>
                            <w:r>
                              <w:rPr>
                                <w:b/>
                                <w:sz w:val="28"/>
                              </w:rPr>
                              <w:t>??</w:t>
                            </w:r>
                          </w:p>
                        </w:txbxContent>
                      </wps:txbx>
                      <wps:bodyPr rot="0" vert="horz" wrap="square" lIns="91440" tIns="45720" rIns="91440" bIns="45720" anchor="ctr" anchorCtr="0" upright="1">
                        <a:noAutofit/>
                      </wps:bodyPr>
                    </wps:wsp>
                  </a:graphicData>
                </a:graphic>
              </wp:anchor>
            </w:drawing>
          </mc:Choice>
          <mc:Fallback>
            <w:pict>
              <v:roundrect w14:anchorId="0CE13BDD" id="Rounded Rectangle 44" o:spid="_x0000_s1038" style="position:absolute;left:0;text-align:left;margin-left:16.25pt;margin-top:8.25pt;width:63.2pt;height:41.0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" fillcolor="white [3201]" strokecolor="#4f81bd [3204]" strokeweight="2pt">
                <v:textbox>
                  <w:txbxContent>
                    <w:p w14:paraId="2684B041" w14:textId="77777777" w:rsidR="00B21457" w:rsidRDefault="00B21457" w:rsidP="00F15BFE">
                      <w:pPr>
                        <w:pStyle w:val="NormalWeb"/>
                        <w:spacing w:before="0" w:beforeAutospacing="0" w:after="0" w:afterAutospacing="0"/>
                        <w:ind w:firstLine="0"/>
                        <w:jc w:val="center"/>
                      </w:pPr>
                      <w:r>
                        <w:rPr>
                          <w:b/>
                          <w:sz w:val="28"/>
                        </w:rPr>
                        <w:t>??</w:t>
                      </w:r>
                    </w:p>
                  </w:txbxContent>
                </v:textbox>
              </v:roundrect>
            </w:pict>
          </mc:Fallback>
        </mc:AlternateContent>
      </w:r>
    </w:p>
    <w:p w14:paraId="6F32F50A" w14:textId="77777777" w:rsidR="00F15BFE" w:rsidRDefault="00F15BFE" w:rsidP="00F15BFE"/>
    <w:p w14:paraId="10EF7B4B" w14:textId="77777777" w:rsidR="00F15BFE" w:rsidRDefault="00F15BFE" w:rsidP="00F15BFE">
      <w:r>
        <w:rPr>
          <w:noProof/>
          <w:lang w:val="en-US" w:eastAsia="en-US" w:bidi="ar-SA"/>
        </w:rPr>
        <mc:AlternateContent>
          <mc:Choice Requires="wps">
            <w:drawing>
              <wp:anchor distT="0" distB="0" distL="114300" distR="114300" simplePos="0" relativeHeight="251694080" behindDoc="0" locked="0" layoutInCell="1" allowOverlap="1" wp14:anchorId="3083954B" wp14:editId="43032FFE">
                <wp:simplePos x="0" y="0"/>
                <wp:positionH relativeFrom="column">
                  <wp:posOffset>3863340</wp:posOffset>
                </wp:positionH>
                <wp:positionV relativeFrom="paragraph">
                  <wp:posOffset>6350</wp:posOffset>
                </wp:positionV>
                <wp:extent cx="635000" cy="0"/>
                <wp:effectExtent l="0" t="76200" r="12700"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31C4CAFB" id="Straight Arrow Connector 19" o:spid="_x0000_s1026" type="#_x0000_t32" style="position:absolute;margin-left:304.2pt;margin-top:.5pt;width:50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" strokecolor="#4579b8 [3044]">
                <v:stroke endarrow="open"/>
              </v:shape>
            </w:pict>
          </mc:Fallback>
        </mc:AlternateContent>
      </w:r>
      <w:r>
        <w:rPr>
          <w:noProof/>
          <w:lang w:val="en-US" w:eastAsia="en-US" w:bidi="ar-SA"/>
        </w:rPr>
        <mc:AlternateContent>
          <mc:Choice Requires="wps">
            <w:drawing>
              <wp:anchor distT="0" distB="0" distL="114300" distR="114300" simplePos="0" relativeHeight="251689984" behindDoc="0" locked="0" layoutInCell="1" allowOverlap="1" wp14:anchorId="6C5503A1" wp14:editId="147927F5">
                <wp:simplePos x="0" y="0"/>
                <wp:positionH relativeFrom="column">
                  <wp:posOffset>2480945</wp:posOffset>
                </wp:positionH>
                <wp:positionV relativeFrom="paragraph">
                  <wp:posOffset>12065</wp:posOffset>
                </wp:positionV>
                <wp:extent cx="662940" cy="1905"/>
                <wp:effectExtent l="38100" t="76200" r="22860" b="1123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076B6E04" id="Straight Arrow Connector 17" o:spid="_x0000_s1026" type="#_x0000_t32" style="position:absolute;margin-left:195.35pt;margin-top:.95pt;width:52.2pt;height:.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" strokecolor="#4579b8 [3044]">
                <v:stroke startarrow="open" endarrow="open"/>
              </v:shape>
            </w:pict>
          </mc:Fallback>
        </mc:AlternateContent>
      </w:r>
      <w:r>
        <w:rPr>
          <w:noProof/>
          <w:lang w:val="en-US" w:eastAsia="en-US" w:bidi="ar-SA"/>
        </w:rPr>
        <mc:AlternateContent>
          <mc:Choice Requires="wps">
            <w:drawing>
              <wp:anchor distT="0" distB="0" distL="114300" distR="114300" simplePos="0" relativeHeight="251687936" behindDoc="0" locked="0" layoutInCell="1" allowOverlap="1" wp14:anchorId="06FEAE36" wp14:editId="736DF6AD">
                <wp:simplePos x="0" y="0"/>
                <wp:positionH relativeFrom="column">
                  <wp:posOffset>1004570</wp:posOffset>
                </wp:positionH>
                <wp:positionV relativeFrom="paragraph">
                  <wp:posOffset>12700</wp:posOffset>
                </wp:positionV>
                <wp:extent cx="662940" cy="1905"/>
                <wp:effectExtent l="38100" t="76200" r="22860" b="1123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20A888FA" id="Straight Arrow Connector 16" o:spid="_x0000_s1026" type="#_x0000_t32" style="position:absolute;margin-left:79.1pt;margin-top:1pt;width:52.2pt;height:.1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" strokecolor="#4579b8 [3044]">
                <v:stroke startarrow="open" endarrow="open"/>
              </v:shape>
            </w:pict>
          </mc:Fallback>
        </mc:AlternateContent>
      </w:r>
    </w:p>
    <w:p w14:paraId="4E59B899" w14:textId="77777777" w:rsidR="00F15BFE" w:rsidRDefault="00F15BFE" w:rsidP="00F15BFE">
      <w:r>
        <w:rPr>
          <w:noProof/>
          <w:lang w:val="en-US" w:eastAsia="en-US" w:bidi="ar-SA"/>
        </w:rPr>
        <mc:AlternateContent>
          <mc:Choice Requires="wps">
            <w:drawing>
              <wp:anchor distT="0" distB="0" distL="114300" distR="114300" simplePos="0" relativeHeight="251704320" behindDoc="0" locked="0" layoutInCell="1" allowOverlap="1" wp14:anchorId="5C9D395E" wp14:editId="16AEA1FE">
                <wp:simplePos x="0" y="0"/>
                <wp:positionH relativeFrom="column">
                  <wp:posOffset>2478874</wp:posOffset>
                </wp:positionH>
                <wp:positionV relativeFrom="paragraph">
                  <wp:posOffset>104250</wp:posOffset>
                </wp:positionV>
                <wp:extent cx="747423" cy="446682"/>
                <wp:effectExtent l="38100" t="38100" r="52705"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7423" cy="446682"/>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837C1E" id="Straight Arrow Connector 23" o:spid="_x0000_s1026" type="#_x0000_t32" style="position:absolute;margin-left:195.2pt;margin-top:8.2pt;width:58.85pt;height:35.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" strokecolor="#4579b8 [3044]">
                <v:stroke startarrow="open" endarrow="open"/>
              </v:shape>
            </w:pict>
          </mc:Fallback>
        </mc:AlternateContent>
      </w:r>
    </w:p>
    <w:p w14:paraId="630BA2F1" w14:textId="77777777" w:rsidR="00F15BFE" w:rsidRDefault="00F15BFE" w:rsidP="00F15BFE">
      <w:r>
        <w:rPr>
          <w:noProof/>
          <w:lang w:val="en-US" w:eastAsia="en-US" w:bidi="ar-SA"/>
        </w:rPr>
        <mc:AlternateContent>
          <mc:Choice Requires="wps">
            <w:drawing>
              <wp:anchor distT="0" distB="0" distL="114300" distR="114300" simplePos="0" relativeHeight="251702272" behindDoc="0" locked="0" layoutInCell="1" allowOverlap="1" wp14:anchorId="448954C1" wp14:editId="638554E4">
                <wp:simplePos x="0" y="0"/>
                <wp:positionH relativeFrom="column">
                  <wp:posOffset>1670050</wp:posOffset>
                </wp:positionH>
                <wp:positionV relativeFrom="paragraph">
                  <wp:posOffset>104140</wp:posOffset>
                </wp:positionV>
                <wp:extent cx="808355" cy="521970"/>
                <wp:effectExtent l="0" t="0" r="10795" b="1143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4B522C35" w14:textId="77777777" w:rsidR="00B21457" w:rsidRPr="00526E96" w:rsidRDefault="00B21457" w:rsidP="00F15BFE">
                            <w:pPr>
                              <w:pStyle w:val="NormalWeb"/>
                              <w:spacing w:before="0" w:beforeAutospacing="0" w:after="0" w:afterAutospacing="0"/>
                              <w:ind w:firstLine="0"/>
                              <w:jc w:val="center"/>
                            </w:pPr>
                            <w:r>
                              <w:rPr>
                                <w:b/>
                                <w:sz w:val="28"/>
                              </w:rPr>
                              <w:t>BCED</w:t>
                            </w:r>
                          </w:p>
                        </w:txbxContent>
                      </wps:txbx>
                      <wps:bodyPr rot="0" vert="horz" wrap="square" lIns="91440" tIns="45720" rIns="91440" bIns="45720" anchor="ctr" anchorCtr="0" upright="1">
                        <a:noAutofit/>
                      </wps:bodyPr>
                    </wps:wsp>
                  </a:graphicData>
                </a:graphic>
              </wp:anchor>
            </w:drawing>
          </mc:Choice>
          <mc:Fallback>
            <w:pict>
              <v:roundrect w14:anchorId="448954C1" id="Rounded Rectangle 72" o:spid="_x0000_s1039" style="position:absolute;left:0;text-align:left;margin-left:131.5pt;margin-top:8.2pt;width:63.65pt;height:41.1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" fillcolor="white [3201]" strokecolor="#4f81bd [3204]" strokeweight="2pt">
                <v:textbox>
                  <w:txbxContent>
                    <w:p w14:paraId="4B522C35" w14:textId="77777777" w:rsidR="00B21457" w:rsidRPr="00526E96" w:rsidRDefault="00B21457" w:rsidP="00F15BFE">
                      <w:pPr>
                        <w:pStyle w:val="NormalWeb"/>
                        <w:spacing w:before="0" w:beforeAutospacing="0" w:after="0" w:afterAutospacing="0"/>
                        <w:ind w:firstLine="0"/>
                        <w:jc w:val="center"/>
                      </w:pPr>
                      <w:r>
                        <w:rPr>
                          <w:b/>
                          <w:sz w:val="28"/>
                        </w:rPr>
                        <w:t>BCED</w:t>
                      </w:r>
                    </w:p>
                  </w:txbxContent>
                </v:textbox>
              </v:roundrect>
            </w:pict>
          </mc:Fallback>
        </mc:AlternateContent>
      </w:r>
      <w:r>
        <w:rPr>
          <w:noProof/>
          <w:lang w:val="en-US" w:eastAsia="en-US" w:bidi="ar-SA"/>
        </w:rPr>
        <mc:AlternateContent>
          <mc:Choice Requires="wps">
            <w:drawing>
              <wp:anchor distT="0" distB="0" distL="114300" distR="114300" simplePos="0" relativeHeight="251698176" behindDoc="0" locked="0" layoutInCell="1" allowOverlap="1" wp14:anchorId="0D16946F" wp14:editId="3649257D">
                <wp:simplePos x="0" y="0"/>
                <wp:positionH relativeFrom="column">
                  <wp:posOffset>206375</wp:posOffset>
                </wp:positionH>
                <wp:positionV relativeFrom="paragraph">
                  <wp:posOffset>105410</wp:posOffset>
                </wp:positionV>
                <wp:extent cx="803275" cy="521335"/>
                <wp:effectExtent l="0" t="0" r="15875" b="1206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29C95501" w14:textId="77777777" w:rsidR="00B21457" w:rsidRPr="00363CC1" w:rsidRDefault="00B21457" w:rsidP="00F15BFE">
                            <w:pPr>
                              <w:pStyle w:val="NormalWeb"/>
                              <w:spacing w:before="0" w:beforeAutospacing="0" w:after="0" w:afterAutospacing="0"/>
                              <w:ind w:firstLine="0"/>
                              <w:jc w:val="center"/>
                              <w:rPr>
                                <w:i/>
                              </w:rPr>
                            </w:pPr>
                            <w:r>
                              <w:rPr>
                                <w:b/>
                                <w:i/>
                                <w:sz w:val="28"/>
                              </w:rPr>
                              <w:t>??</w:t>
                            </w:r>
                          </w:p>
                        </w:txbxContent>
                      </wps:txbx>
                      <wps:bodyPr rot="0" vert="horz" wrap="square" lIns="91440" tIns="45720" rIns="91440" bIns="45720" anchor="ctr" anchorCtr="0" upright="1">
                        <a:noAutofit/>
                      </wps:bodyPr>
                    </wps:wsp>
                  </a:graphicData>
                </a:graphic>
              </wp:anchor>
            </w:drawing>
          </mc:Choice>
          <mc:Fallback>
            <w:pict>
              <v:roundrect w14:anchorId="0D16946F" id="Rounded Rectangle 77" o:spid="_x0000_s1040" style="position:absolute;left:0;text-align:left;margin-left:16.25pt;margin-top:8.3pt;width:63.25pt;height:41.0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" fillcolor="white [3201]" strokecolor="#4f81bd [3204]" strokeweight="2pt">
                <v:textbox>
                  <w:txbxContent>
                    <w:p w14:paraId="29C95501" w14:textId="77777777" w:rsidR="00B21457" w:rsidRPr="00363CC1" w:rsidRDefault="00B21457" w:rsidP="00F15BFE">
                      <w:pPr>
                        <w:pStyle w:val="NormalWeb"/>
                        <w:spacing w:before="0" w:beforeAutospacing="0" w:after="0" w:afterAutospacing="0"/>
                        <w:ind w:firstLine="0"/>
                        <w:jc w:val="center"/>
                        <w:rPr>
                          <w:i/>
                        </w:rPr>
                      </w:pPr>
                      <w:r>
                        <w:rPr>
                          <w:b/>
                          <w:i/>
                          <w:sz w:val="28"/>
                        </w:rPr>
                        <w:t>??</w:t>
                      </w:r>
                    </w:p>
                  </w:txbxContent>
                </v:textbox>
              </v:roundrect>
            </w:pict>
          </mc:Fallback>
        </mc:AlternateContent>
      </w:r>
    </w:p>
    <w:p w14:paraId="5076DDD4" w14:textId="77777777" w:rsidR="00F15BFE" w:rsidRDefault="00F15BFE" w:rsidP="00F15BFE"/>
    <w:p w14:paraId="7B28E587" w14:textId="77777777" w:rsidR="00F15BFE" w:rsidRDefault="00F15BFE" w:rsidP="00F15BFE">
      <w:r>
        <w:rPr>
          <w:noProof/>
          <w:lang w:val="en-US" w:eastAsia="en-US" w:bidi="ar-SA"/>
        </w:rPr>
        <mc:AlternateContent>
          <mc:Choice Requires="wps">
            <w:drawing>
              <wp:anchor distT="0" distB="0" distL="114300" distR="114300" simplePos="0" relativeHeight="251700224" behindDoc="0" locked="0" layoutInCell="1" allowOverlap="1" wp14:anchorId="2F300AF9" wp14:editId="6121AEC6">
                <wp:simplePos x="0" y="0"/>
                <wp:positionH relativeFrom="column">
                  <wp:posOffset>1005840</wp:posOffset>
                </wp:positionH>
                <wp:positionV relativeFrom="paragraph">
                  <wp:posOffset>13970</wp:posOffset>
                </wp:positionV>
                <wp:extent cx="662940" cy="1905"/>
                <wp:effectExtent l="38100" t="76200" r="22860" b="1123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5D76578F" id="Straight Arrow Connector 22" o:spid="_x0000_s1026" type="#_x0000_t32" style="position:absolute;margin-left:79.2pt;margin-top:1.1pt;width:52.2pt;height:.1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" strokecolor="#4579b8 [3044]">
                <v:stroke startarrow="open" endarrow="open"/>
              </v:shape>
            </w:pict>
          </mc:Fallback>
        </mc:AlternateContent>
      </w:r>
    </w:p>
    <w:p w14:paraId="6AFA723D" w14:textId="77777777" w:rsidR="00F15BFE" w:rsidRDefault="00F15BFE" w:rsidP="00F15BFE"/>
    <w:p w14:paraId="24FD744A" w14:textId="77777777" w:rsidR="00F15BFE" w:rsidRDefault="00F15BFE" w:rsidP="00F15BFE"/>
    <w:p w14:paraId="2A63048A" w14:textId="77777777" w:rsidR="006F11B8" w:rsidRPr="00F15BFE" w:rsidRDefault="009E28F5" w:rsidP="009E28F5">
      <w:pPr>
        <w:pStyle w:val="ListParagraph"/>
        <w:spacing w:before="120" w:after="120"/>
        <w:ind w:left="1004"/>
        <w:contextualSpacing w:val="0"/>
      </w:pPr>
      <w:r>
        <w:t>Opm.: ?? nog te bepalen</w:t>
      </w:r>
    </w:p>
    <w:p w14:paraId="33B1EAD0" w14:textId="77777777" w:rsidR="00292ADB" w:rsidRDefault="00BC1050" w:rsidP="00292ADB">
      <w:pPr>
        <w:pStyle w:val="Heading2"/>
      </w:pPr>
      <w:bookmarkStart w:id="35" w:name="_Toc396481812"/>
      <w:bookmarkStart w:id="36" w:name="_Toc449011815"/>
      <w:bookmarkStart w:id="37" w:name="_Toc459301741"/>
      <w:r>
        <w:t>Algemeen verloop</w:t>
      </w:r>
      <w:bookmarkEnd w:id="35"/>
      <w:bookmarkEnd w:id="36"/>
      <w:bookmarkEnd w:id="37"/>
    </w:p>
    <w:p w14:paraId="4B8A0EBE" w14:textId="77777777" w:rsidR="00621B74" w:rsidRDefault="000B0615" w:rsidP="00621B74">
      <w:r>
        <w:t>De regionale dienstenintegrator (</w:t>
      </w:r>
      <w:r w:rsidR="00E53D36">
        <w:t>RDI</w:t>
      </w:r>
      <w:r>
        <w:t>) van de authentieke bron, dat wil zeggen het Brussels Gewest, het Waals Gewest of de Vlaamse overheid maakt de mutaties in batch over aan de KSZ door middel van de stroom CareerBreakNotifications.</w:t>
      </w:r>
    </w:p>
    <w:p w14:paraId="0A647F6B" w14:textId="77777777" w:rsidR="00621B74" w:rsidRDefault="00621B74" w:rsidP="00621B74">
      <w:r>
        <w:t>De KSZ valideert vervolgens het batch-bestand en voert de integratiecontrole en eventueel andere businesscontroles uit.</w:t>
      </w:r>
    </w:p>
    <w:p w14:paraId="4C78F108" w14:textId="77777777" w:rsidR="006D582D" w:rsidRDefault="006D582D" w:rsidP="00621B74"/>
    <w:p w14:paraId="56C38C7B" w14:textId="77777777" w:rsidR="006D582D" w:rsidRDefault="006D582D" w:rsidP="00621B74">
      <w:r>
        <w:t>De KSZ</w:t>
      </w:r>
    </w:p>
    <w:p w14:paraId="26F13CF3" w14:textId="77777777" w:rsidR="006D582D" w:rsidRDefault="00191AEB" w:rsidP="006D582D">
      <w:pPr>
        <w:pStyle w:val="ListParagraph"/>
        <w:numPr>
          <w:ilvl w:val="0"/>
          <w:numId w:val="17"/>
        </w:numPr>
      </w:pPr>
      <w:r>
        <w:t>zal het bestand van de RDI valideren (</w:t>
      </w:r>
      <w:r w:rsidR="00C82724">
        <w:fldChar w:fldCharType="begin"/>
      </w:r>
      <w:r w:rsidR="00C82724">
        <w:instrText xml:space="preserve"> REF _Ref454186998 \r \h </w:instrText>
      </w:r>
      <w:r w:rsidR="00C82724">
        <w:fldChar w:fldCharType="separate"/>
      </w:r>
      <w:r w:rsidR="00C82724">
        <w:t>2.4</w:t>
      </w:r>
      <w:r w:rsidR="00C82724">
        <w:fldChar w:fldCharType="end"/>
      </w:r>
      <w:r>
        <w:t>)</w:t>
      </w:r>
    </w:p>
    <w:p w14:paraId="0FBC1032" w14:textId="77777777" w:rsidR="00191AEB" w:rsidRDefault="00191AEB" w:rsidP="006D582D">
      <w:pPr>
        <w:pStyle w:val="ListParagraph"/>
        <w:numPr>
          <w:ilvl w:val="0"/>
          <w:numId w:val="17"/>
        </w:numPr>
      </w:pPr>
      <w:r>
        <w:t>zal de INSZ-nummers valideren (</w:t>
      </w:r>
      <w:r w:rsidR="00C82724">
        <w:fldChar w:fldCharType="begin"/>
      </w:r>
      <w:r w:rsidR="00C82724">
        <w:instrText xml:space="preserve"> REF _Ref454187012 \r \h </w:instrText>
      </w:r>
      <w:r w:rsidR="00C82724">
        <w:fldChar w:fldCharType="separate"/>
      </w:r>
      <w:r w:rsidR="00C82724">
        <w:t>2.6</w:t>
      </w:r>
      <w:r w:rsidR="00C82724">
        <w:fldChar w:fldCharType="end"/>
      </w:r>
      <w:r>
        <w:t>)</w:t>
      </w:r>
    </w:p>
    <w:p w14:paraId="3CC60071" w14:textId="77777777" w:rsidR="00191AEB" w:rsidRDefault="00191AEB" w:rsidP="006D582D">
      <w:pPr>
        <w:pStyle w:val="ListParagraph"/>
        <w:numPr>
          <w:ilvl w:val="0"/>
          <w:numId w:val="17"/>
        </w:numPr>
      </w:pPr>
      <w:r>
        <w:t>zal geen integratiecontrole (</w:t>
      </w:r>
      <w:r w:rsidR="00C82724">
        <w:fldChar w:fldCharType="begin"/>
      </w:r>
      <w:r w:rsidR="00C82724">
        <w:instrText xml:space="preserve"> REF _Ref454187070 \r \h </w:instrText>
      </w:r>
      <w:r w:rsidR="00C82724">
        <w:fldChar w:fldCharType="separate"/>
      </w:r>
      <w:r w:rsidR="00C82724">
        <w:t>2.5</w:t>
      </w:r>
      <w:r w:rsidR="00C82724">
        <w:fldChar w:fldCharType="end"/>
      </w:r>
      <w:r>
        <w:t>) uitvoeren voor de leverancier</w:t>
      </w:r>
    </w:p>
    <w:p w14:paraId="130BC452" w14:textId="77777777" w:rsidR="00191AEB" w:rsidRDefault="00191AEB" w:rsidP="006D582D">
      <w:pPr>
        <w:pStyle w:val="ListParagraph"/>
        <w:numPr>
          <w:ilvl w:val="0"/>
          <w:numId w:val="17"/>
        </w:numPr>
      </w:pPr>
      <w:r>
        <w:t>zal indien nodig de mutaties transformeren naar A1 formaat voor de bestemmelingen</w:t>
      </w:r>
    </w:p>
    <w:p w14:paraId="45774C64" w14:textId="77777777" w:rsidR="00191AEB" w:rsidRDefault="00191AEB" w:rsidP="006D582D">
      <w:pPr>
        <w:pStyle w:val="ListParagraph"/>
        <w:numPr>
          <w:ilvl w:val="0"/>
          <w:numId w:val="17"/>
        </w:numPr>
      </w:pPr>
      <w:r>
        <w:t>zal instaan voor de filtering</w:t>
      </w:r>
    </w:p>
    <w:p w14:paraId="0CBA6090" w14:textId="77777777" w:rsidR="00191AEB" w:rsidRDefault="00191AEB" w:rsidP="00191AEB"/>
    <w:p w14:paraId="65172BAF" w14:textId="77777777" w:rsidR="00621B74" w:rsidRDefault="00621B74" w:rsidP="00621B74"/>
    <w:p w14:paraId="44F3BB54" w14:textId="77777777" w:rsidR="00621B74" w:rsidRDefault="00621B74" w:rsidP="00621B74">
      <w:r>
        <w:t>Wat de bestemmelingen betreft die de mutaties in formaat A1 moeten krijgen, zet de KSZ ze om in het formaat A1 (formulier A014). De instellingen die de mutaties A014 in formaat A1 krijgen zijn de volgende: FAMIFED (sector 7/0), NIC (sector 11/1), VSI (sector 38/0) en WSE (sector 40/6).</w:t>
      </w:r>
    </w:p>
    <w:p w14:paraId="55666ECA" w14:textId="77777777" w:rsidR="00621B74" w:rsidRDefault="00621B74" w:rsidP="00621B74">
      <w:r>
        <w:t xml:space="preserve">De KSZ maakt ten slotte het antwoord over aan de </w:t>
      </w:r>
      <w:r w:rsidR="00E53D36">
        <w:t>RDI</w:t>
      </w:r>
      <w:r>
        <w:t xml:space="preserve"> van de authentieke bron en de notificaties aan de verschillende bestemmelingen (RVA, </w:t>
      </w:r>
      <w:r w:rsidR="00EE11A6">
        <w:t>Famifed</w:t>
      </w:r>
      <w:r>
        <w:t>, ...).</w:t>
      </w:r>
    </w:p>
    <w:p w14:paraId="55B51D17" w14:textId="77777777" w:rsidR="004E64F0" w:rsidRPr="001F194E" w:rsidRDefault="004E64F0" w:rsidP="00B91F66">
      <w:pPr>
        <w:jc w:val="left"/>
      </w:pPr>
    </w:p>
    <w:p w14:paraId="2029CFCD" w14:textId="77777777" w:rsidR="00A12D73" w:rsidRDefault="00A12D73" w:rsidP="00A12D73"/>
    <w:p w14:paraId="7F15BA25" w14:textId="77777777" w:rsidR="00A06181" w:rsidRDefault="00A06181" w:rsidP="00A12D73"/>
    <w:p w14:paraId="7F931300" w14:textId="77777777" w:rsidR="00A06181" w:rsidRDefault="00A06181">
      <w:pPr>
        <w:jc w:val="left"/>
        <w:rPr>
          <w:b/>
        </w:rPr>
      </w:pPr>
      <w:r>
        <w:br w:type="page"/>
      </w:r>
    </w:p>
    <w:p w14:paraId="484CE70D" w14:textId="77777777" w:rsidR="00A06181" w:rsidRDefault="00A06181" w:rsidP="00784333">
      <w:pPr>
        <w:jc w:val="left"/>
        <w:rPr>
          <w:b/>
        </w:rPr>
        <w:sectPr w:rsidR="00A06181" w:rsidSect="009B7166">
          <w:headerReference w:type="default" r:id="rId10"/>
          <w:footerReference w:type="default" r:id="rId11"/>
          <w:footnotePr>
            <w:numRestart w:val="eachPage"/>
          </w:footnotePr>
          <w:type w:val="continuous"/>
          <w:pgSz w:w="11906" w:h="16838" w:code="9"/>
          <w:pgMar w:top="1418" w:right="1418" w:bottom="902" w:left="1418" w:header="709" w:footer="709" w:gutter="0"/>
          <w:cols w:space="708"/>
          <w:docGrid w:linePitch="360"/>
        </w:sectPr>
      </w:pPr>
    </w:p>
    <w:p w14:paraId="4948C7E5" w14:textId="77777777" w:rsidR="00A12D73" w:rsidRDefault="00BC1050" w:rsidP="00784333">
      <w:pPr>
        <w:jc w:val="left"/>
        <w:rPr>
          <w:b/>
        </w:rPr>
      </w:pPr>
      <w:r>
        <w:rPr>
          <w:b/>
        </w:rPr>
        <w:lastRenderedPageBreak/>
        <w:t>Activiteitendiagram</w:t>
      </w:r>
    </w:p>
    <w:p w14:paraId="082984CC" w14:textId="77777777" w:rsidR="00A06181" w:rsidRDefault="00A06181" w:rsidP="00784333">
      <w:pPr>
        <w:jc w:val="left"/>
        <w:rPr>
          <w:b/>
        </w:rPr>
      </w:pPr>
    </w:p>
    <w:p w14:paraId="3BD8291A" w14:textId="77777777" w:rsidR="00A06181" w:rsidRDefault="00A06181">
      <w:pPr>
        <w:jc w:val="left"/>
        <w:rPr>
          <w:rFonts w:ascii="Arial" w:hAnsi="Arial" w:cs="Arial"/>
          <w:b/>
          <w:bCs/>
          <w:i/>
          <w:iCs/>
          <w:sz w:val="28"/>
          <w:szCs w:val="28"/>
        </w:rPr>
      </w:pPr>
      <w:r>
        <w:rPr>
          <w:b/>
          <w:noProof/>
          <w:lang w:val="en-US" w:eastAsia="en-US" w:bidi="ar-SA"/>
        </w:rPr>
        <w:drawing>
          <wp:inline distT="0" distB="0" distL="0" distR="0" wp14:anchorId="643AC43C" wp14:editId="3D8717A0">
            <wp:extent cx="7509054" cy="53989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Activity Diagram.jpg"/>
                    <pic:cNvPicPr/>
                  </pic:nvPicPr>
                  <pic:blipFill rotWithShape="1">
                    <a:blip r:embed="rId12">
                      <a:extLst>
                        <a:ext uri="{28A0092B-C50C-407E-A947-70E740481C1C}">
                          <a14:useLocalDpi xmlns:a14="http://schemas.microsoft.com/office/drawing/2010/main" val="0"/>
                        </a:ext>
                      </a:extLst>
                    </a:blip>
                    <a:srcRect r="654" b="2651"/>
                    <a:stretch/>
                  </pic:blipFill>
                  <pic:spPr bwMode="auto">
                    <a:xfrm>
                      <a:off x="0" y="0"/>
                      <a:ext cx="7509054" cy="5398935"/>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6EAD9D9D" w14:textId="77777777" w:rsidR="00A06181" w:rsidRDefault="00A06181" w:rsidP="00A06181">
      <w:pPr>
        <w:pStyle w:val="Heading2"/>
        <w:numPr>
          <w:ilvl w:val="0"/>
          <w:numId w:val="0"/>
        </w:numPr>
        <w:sectPr w:rsidR="00A06181" w:rsidSect="00A06181">
          <w:footnotePr>
            <w:numRestart w:val="eachPage"/>
          </w:footnotePr>
          <w:pgSz w:w="16838" w:h="11906" w:orient="landscape" w:code="9"/>
          <w:pgMar w:top="1418" w:right="1418" w:bottom="1418" w:left="902" w:header="709" w:footer="709" w:gutter="0"/>
          <w:cols w:space="708"/>
          <w:docGrid w:linePitch="360"/>
        </w:sectPr>
      </w:pPr>
    </w:p>
    <w:p w14:paraId="158481B4" w14:textId="77777777" w:rsidR="007C4188" w:rsidRDefault="007C4188">
      <w:pPr>
        <w:pStyle w:val="Heading2"/>
      </w:pPr>
      <w:bookmarkStart w:id="38" w:name="_Ref454186998"/>
      <w:bookmarkStart w:id="39" w:name="_Toc459301742"/>
      <w:bookmarkStart w:id="40" w:name="_Toc449011816"/>
      <w:r>
        <w:lastRenderedPageBreak/>
        <w:t>Validatie bij de KSZ</w:t>
      </w:r>
      <w:bookmarkEnd w:id="38"/>
      <w:bookmarkEnd w:id="39"/>
    </w:p>
    <w:p w14:paraId="17709F00" w14:textId="77777777" w:rsidR="007C4188" w:rsidRDefault="007C4188" w:rsidP="007C4188">
      <w:commentRangeStart w:id="41"/>
      <w:r>
        <w:t>De KSZ zal</w:t>
      </w:r>
      <w:commentRangeEnd w:id="41"/>
      <w:r w:rsidR="00BE7F1E">
        <w:rPr>
          <w:rStyle w:val="CommentReference"/>
          <w:szCs w:val="20"/>
        </w:rPr>
        <w:commentReference w:id="41"/>
      </w:r>
    </w:p>
    <w:p w14:paraId="569076D9" w14:textId="77777777" w:rsidR="007C4188" w:rsidRDefault="007C4188" w:rsidP="007C4188">
      <w:pPr>
        <w:pStyle w:val="ListParagraph"/>
        <w:numPr>
          <w:ilvl w:val="0"/>
          <w:numId w:val="18"/>
        </w:numPr>
      </w:pPr>
      <w:r>
        <w:t>controleren of het bestand schemageldig is</w:t>
      </w:r>
    </w:p>
    <w:p w14:paraId="7F2C5758" w14:textId="77777777" w:rsidR="007C4188" w:rsidRDefault="007C4188" w:rsidP="007C4188">
      <w:pPr>
        <w:pStyle w:val="ListParagraph"/>
        <w:numPr>
          <w:ilvl w:val="0"/>
          <w:numId w:val="18"/>
        </w:numPr>
      </w:pPr>
      <w:r>
        <w:t xml:space="preserve">controleren of het KBO nummer van het element </w:t>
      </w:r>
      <w:r>
        <w:rPr>
          <w:i/>
        </w:rPr>
        <w:t>sender</w:t>
      </w:r>
      <w:r>
        <w:t xml:space="preserve"> overeenkomt met de afzender van het bestand</w:t>
      </w:r>
    </w:p>
    <w:p w14:paraId="631FB61D" w14:textId="77777777" w:rsidR="007C4188" w:rsidRDefault="007C4188" w:rsidP="007C4188">
      <w:pPr>
        <w:pStyle w:val="ListParagraph"/>
        <w:numPr>
          <w:ilvl w:val="0"/>
          <w:numId w:val="18"/>
        </w:numPr>
      </w:pPr>
      <w:r>
        <w:t xml:space="preserve">controleren of het nummer van het element </w:t>
      </w:r>
      <w:r>
        <w:rPr>
          <w:i/>
        </w:rPr>
        <w:t>sequenceNumber</w:t>
      </w:r>
      <w:r>
        <w:t xml:space="preserve"> identiek is aan het nummer in de naam van het XML bestand</w:t>
      </w:r>
    </w:p>
    <w:p w14:paraId="529A6D25" w14:textId="77777777" w:rsidR="007C4188" w:rsidRDefault="007C4188" w:rsidP="007C4188">
      <w:pPr>
        <w:pStyle w:val="ListParagraph"/>
        <w:numPr>
          <w:ilvl w:val="0"/>
          <w:numId w:val="18"/>
        </w:numPr>
      </w:pPr>
      <w:r>
        <w:t xml:space="preserve">de waarde van het element </w:t>
      </w:r>
      <w:r>
        <w:rPr>
          <w:i/>
        </w:rPr>
        <w:t>legalContext</w:t>
      </w:r>
      <w:r>
        <w:t xml:space="preserve"> controleren</w:t>
      </w:r>
    </w:p>
    <w:p w14:paraId="095A12E4" w14:textId="77777777" w:rsidR="007C4188" w:rsidRDefault="007C4188" w:rsidP="007C4188">
      <w:pPr>
        <w:pStyle w:val="ListParagraph"/>
        <w:numPr>
          <w:ilvl w:val="0"/>
          <w:numId w:val="18"/>
        </w:numPr>
      </w:pPr>
      <w:r>
        <w:t xml:space="preserve">controleren of het element </w:t>
      </w:r>
      <w:r>
        <w:rPr>
          <w:i/>
        </w:rPr>
        <w:t>source</w:t>
      </w:r>
      <w:r>
        <w:t xml:space="preserve"> </w:t>
      </w:r>
      <w:r w:rsidR="00A63B69">
        <w:t>overeenkomt met de authentieke bron die het bericht verstuurd heeft</w:t>
      </w:r>
    </w:p>
    <w:p w14:paraId="5F935E43" w14:textId="77777777" w:rsidR="00A63B69" w:rsidRDefault="00A63B69" w:rsidP="007C4188">
      <w:pPr>
        <w:pStyle w:val="ListParagraph"/>
        <w:numPr>
          <w:ilvl w:val="0"/>
          <w:numId w:val="18"/>
        </w:numPr>
      </w:pPr>
      <w:r>
        <w:t>controleren dat de einddatum niet voor de begindatum ligt</w:t>
      </w:r>
    </w:p>
    <w:p w14:paraId="33941B57" w14:textId="77777777" w:rsidR="00A63B69" w:rsidRDefault="00A63B69" w:rsidP="007C4188">
      <w:pPr>
        <w:pStyle w:val="ListParagraph"/>
        <w:numPr>
          <w:ilvl w:val="0"/>
          <w:numId w:val="18"/>
        </w:numPr>
      </w:pPr>
      <w:r>
        <w:t xml:space="preserve">controleren dat de einddatum en begindatum niet vóór 1950 liggen en niet meer dan </w:t>
      </w:r>
      <w:r w:rsidR="00040638">
        <w:t>2</w:t>
      </w:r>
      <w:r>
        <w:t>5 jaar in de toekomst liggen</w:t>
      </w:r>
    </w:p>
    <w:p w14:paraId="53E99AC4" w14:textId="77777777" w:rsidR="00A0155E" w:rsidRDefault="00A0155E" w:rsidP="007C4188">
      <w:pPr>
        <w:pStyle w:val="ListParagraph"/>
        <w:numPr>
          <w:ilvl w:val="0"/>
          <w:numId w:val="18"/>
        </w:numPr>
      </w:pPr>
      <w:r>
        <w:t>controleren dat het canceledAttestationNr aanwezig is bij status CANCELLATION</w:t>
      </w:r>
    </w:p>
    <w:p w14:paraId="43E339F4" w14:textId="77777777" w:rsidR="00BE7F1E" w:rsidRPr="007C4188" w:rsidRDefault="00A0155E" w:rsidP="00977F61">
      <w:pPr>
        <w:pStyle w:val="ListParagraph"/>
      </w:pPr>
      <w:r>
        <w:t>controleren dat workingRatioCode aanwezig is</w:t>
      </w:r>
    </w:p>
    <w:p w14:paraId="7F331CEE" w14:textId="77777777" w:rsidR="005B2DCF" w:rsidRDefault="006C716A">
      <w:pPr>
        <w:pStyle w:val="Heading2"/>
      </w:pPr>
      <w:bookmarkStart w:id="42" w:name="_Ref454187070"/>
      <w:bookmarkStart w:id="43" w:name="_Toc459301743"/>
      <w:r>
        <w:t>Integratiecontrole KSZ</w:t>
      </w:r>
      <w:bookmarkEnd w:id="40"/>
      <w:bookmarkEnd w:id="42"/>
      <w:bookmarkEnd w:id="43"/>
    </w:p>
    <w:p w14:paraId="66E9C7C0" w14:textId="77777777" w:rsidR="00995A72" w:rsidRDefault="00995A72" w:rsidP="00995A72"/>
    <w:p w14:paraId="31A1032B" w14:textId="77777777" w:rsidR="000F03BB" w:rsidRPr="00F0538D" w:rsidRDefault="000F03BB" w:rsidP="00995A72">
      <w:r>
        <w:t>Geen integratiecontrole voor de leveranciers (VDI - BCED - Fidus)</w:t>
      </w:r>
    </w:p>
    <w:p w14:paraId="09034A1D" w14:textId="77777777" w:rsidR="005B2DCF" w:rsidRDefault="00E7360D">
      <w:pPr>
        <w:pStyle w:val="Heading2"/>
      </w:pPr>
      <w:bookmarkStart w:id="44" w:name="_Toc449011817"/>
      <w:bookmarkStart w:id="45" w:name="_Ref454187012"/>
      <w:bookmarkStart w:id="46" w:name="_Toc459301744"/>
      <w:r>
        <w:t>Validatie van het INSZ</w:t>
      </w:r>
      <w:bookmarkEnd w:id="44"/>
      <w:bookmarkEnd w:id="45"/>
      <w:bookmarkEnd w:id="46"/>
    </w:p>
    <w:p w14:paraId="5E3EE492" w14:textId="77777777" w:rsidR="005B2DCF" w:rsidRDefault="00FA3B68">
      <w:r>
        <w:t xml:space="preserve">Indien het INSZ vervangen wordt, de checksum niet geldig is of het INSZ niet bestaat, dan wordt een antwoord verstuurd naar de authentieke bron en wordt het bericht niet verspreid. De authentieke bron moet in dat geval een nieuw verbeterd bericht terugsturen. </w:t>
      </w:r>
      <w:r w:rsidR="00BE03B1">
        <w:t>Enkel de mutaties waarbij het INSZ niet correct is, zullen geweigerd worden. De geldige mutaties worden doorgestuurd naar de bestemmelingen.</w:t>
      </w:r>
    </w:p>
    <w:p w14:paraId="2DD38B0F" w14:textId="77777777" w:rsidR="00D11EDA" w:rsidRDefault="00D11EDA"/>
    <w:p w14:paraId="278A8602" w14:textId="77777777" w:rsidR="005B2DCF" w:rsidRDefault="00FA3B68">
      <w:r>
        <w:t xml:space="preserve">Indien het INSZ daarentegen geannuleerd </w:t>
      </w:r>
      <w:r w:rsidR="006748F4">
        <w:t>is</w:t>
      </w:r>
      <w:r>
        <w:t>, wordt het bericht verspreid.  In dat geval geeft de KSZ in het antwoord aan de authentieke bron mee dat het INSZ geannuleerd is.</w:t>
      </w:r>
    </w:p>
    <w:p w14:paraId="0843C01D" w14:textId="77777777" w:rsidR="007C4D11" w:rsidRDefault="007C4D11">
      <w:pPr>
        <w:jc w:val="left"/>
        <w:sectPr w:rsidR="007C4D11" w:rsidSect="00A06181">
          <w:footnotePr>
            <w:numRestart w:val="eachPage"/>
          </w:footnotePr>
          <w:type w:val="continuous"/>
          <w:pgSz w:w="11906" w:h="16838" w:code="9"/>
          <w:pgMar w:top="1418" w:right="1418" w:bottom="902" w:left="1418" w:header="709" w:footer="709" w:gutter="0"/>
          <w:cols w:space="708"/>
          <w:docGrid w:linePitch="360"/>
        </w:sectPr>
      </w:pPr>
    </w:p>
    <w:p w14:paraId="2A2DD3A8" w14:textId="77777777" w:rsidR="00B47A2D" w:rsidRDefault="00BC1050" w:rsidP="00CC5397">
      <w:pPr>
        <w:pStyle w:val="Heading1"/>
      </w:pPr>
      <w:bookmarkStart w:id="47" w:name="_Toc396481814"/>
      <w:bookmarkStart w:id="48" w:name="_Toc449011819"/>
      <w:bookmarkStart w:id="49" w:name="_Toc459301745"/>
      <w:r>
        <w:lastRenderedPageBreak/>
        <w:t>Protocol van de dienst</w:t>
      </w:r>
      <w:bookmarkEnd w:id="47"/>
      <w:bookmarkEnd w:id="48"/>
      <w:bookmarkEnd w:id="49"/>
    </w:p>
    <w:p w14:paraId="3B1D9392" w14:textId="77777777" w:rsidR="00AF7CE0" w:rsidRDefault="00621B74" w:rsidP="00B47A2D">
      <w:r>
        <w:t xml:space="preserve">De </w:t>
      </w:r>
      <w:r w:rsidR="00D11EDA">
        <w:t>uitwisseling</w:t>
      </w:r>
      <w:r w:rsidR="005D5361">
        <w:t xml:space="preserve"> </w:t>
      </w:r>
      <w:r>
        <w:t xml:space="preserve">tussen de </w:t>
      </w:r>
      <w:r w:rsidR="00E53D36">
        <w:t>RDI</w:t>
      </w:r>
      <w:r>
        <w:t xml:space="preserve"> en de KSZ gebeurt aan de hand van batch-bestanden in XML-formaat waaraan volgens het LDM-protocol een "voucher"-bestand wordt toegevoegd.</w:t>
      </w:r>
    </w:p>
    <w:p w14:paraId="78B32313" w14:textId="77777777" w:rsidR="00680DDF" w:rsidRDefault="00680DDF" w:rsidP="00680DDF">
      <w:pPr>
        <w:jc w:val="left"/>
      </w:pPr>
      <w:bookmarkStart w:id="50" w:name="_Toc368492556"/>
      <w:bookmarkStart w:id="51" w:name="_Toc379805403"/>
    </w:p>
    <w:p w14:paraId="0B558458" w14:textId="77777777" w:rsidR="00204374" w:rsidRDefault="00BC1050" w:rsidP="00204374">
      <w:pPr>
        <w:pStyle w:val="Heading2"/>
      </w:pPr>
      <w:bookmarkStart w:id="52" w:name="_Toc379805402"/>
      <w:bookmarkStart w:id="53" w:name="_Toc394492797"/>
      <w:bookmarkStart w:id="54" w:name="_Toc396481816"/>
      <w:bookmarkStart w:id="55" w:name="_Toc449011820"/>
      <w:bookmarkStart w:id="56" w:name="_Toc459301746"/>
      <w:bookmarkStart w:id="57" w:name="_Toc379805405"/>
      <w:bookmarkStart w:id="58" w:name="_Toc394492804"/>
      <w:bookmarkEnd w:id="50"/>
      <w:bookmarkEnd w:id="51"/>
      <w:r>
        <w:t>Uitwisseling van bestanden</w:t>
      </w:r>
      <w:bookmarkEnd w:id="52"/>
      <w:bookmarkEnd w:id="53"/>
      <w:bookmarkEnd w:id="54"/>
      <w:bookmarkEnd w:id="55"/>
      <w:bookmarkEnd w:id="56"/>
    </w:p>
    <w:p w14:paraId="6AC2E1EF" w14:textId="77777777" w:rsidR="00204374" w:rsidRPr="00B57240" w:rsidRDefault="00204374" w:rsidP="00204374"/>
    <w:p w14:paraId="51626FFB" w14:textId="77777777" w:rsidR="00204374" w:rsidRDefault="00BC1050" w:rsidP="00204374">
      <w:r>
        <w:t>De bestanden worden via de (S)FTP-servers uitgewisseld.  In de tabel hierna staan per partner de folders en de (S)FTP-servers voor de inkomende en uitgaande bestanden.</w:t>
      </w:r>
    </w:p>
    <w:p w14:paraId="486EC813" w14:textId="77777777" w:rsidR="00942B04" w:rsidRDefault="00942B04" w:rsidP="008508F0">
      <w:pPr>
        <w:ind w:firstLine="708"/>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102"/>
        <w:gridCol w:w="2910"/>
        <w:gridCol w:w="2749"/>
      </w:tblGrid>
      <w:tr w:rsidR="008508F0" w:rsidRPr="00F47944" w14:paraId="43FA98FE" w14:textId="77777777" w:rsidTr="00F72E29">
        <w:trPr>
          <w:trHeight w:val="439"/>
        </w:trPr>
        <w:tc>
          <w:tcPr>
            <w:tcW w:w="1579" w:type="dxa"/>
            <w:shd w:val="pct20" w:color="auto" w:fill="auto"/>
          </w:tcPr>
          <w:p w14:paraId="5CFE5D36" w14:textId="77777777" w:rsidR="008508F0" w:rsidRPr="00F47944" w:rsidRDefault="008508F0" w:rsidP="008508F0">
            <w:r>
              <w:t>Partner</w:t>
            </w:r>
          </w:p>
        </w:tc>
        <w:tc>
          <w:tcPr>
            <w:tcW w:w="2102" w:type="dxa"/>
            <w:shd w:val="pct20" w:color="auto" w:fill="auto"/>
          </w:tcPr>
          <w:p w14:paraId="254AD86E" w14:textId="77777777" w:rsidR="008508F0" w:rsidRPr="00F47944" w:rsidRDefault="008508F0" w:rsidP="008508F0">
            <w:r>
              <w:t>(S)FTP Server</w:t>
            </w:r>
          </w:p>
        </w:tc>
        <w:tc>
          <w:tcPr>
            <w:tcW w:w="2910" w:type="dxa"/>
            <w:shd w:val="pct20" w:color="auto" w:fill="auto"/>
          </w:tcPr>
          <w:p w14:paraId="435DB872" w14:textId="77777777" w:rsidR="008508F0" w:rsidRPr="00F47944" w:rsidRDefault="008508F0" w:rsidP="008508F0">
            <w:r>
              <w:t>Folder inkomend bestand</w:t>
            </w:r>
          </w:p>
        </w:tc>
        <w:tc>
          <w:tcPr>
            <w:tcW w:w="2749" w:type="dxa"/>
            <w:shd w:val="pct20" w:color="auto" w:fill="auto"/>
          </w:tcPr>
          <w:p w14:paraId="7D79C800" w14:textId="77777777" w:rsidR="008508F0" w:rsidRPr="00F47944" w:rsidRDefault="008508F0" w:rsidP="008508F0">
            <w:r>
              <w:t>Folder uitgaand bestand</w:t>
            </w:r>
          </w:p>
        </w:tc>
      </w:tr>
      <w:tr w:rsidR="008508F0" w:rsidRPr="00F47944" w14:paraId="5ABDA311" w14:textId="77777777" w:rsidTr="00F72E29">
        <w:trPr>
          <w:trHeight w:val="300"/>
        </w:trPr>
        <w:tc>
          <w:tcPr>
            <w:tcW w:w="1579" w:type="dxa"/>
            <w:shd w:val="pct20" w:color="auto" w:fill="auto"/>
          </w:tcPr>
          <w:p w14:paraId="7FCC1ED0" w14:textId="77777777" w:rsidR="008508F0" w:rsidRPr="00F47944" w:rsidRDefault="008508F0" w:rsidP="008508F0">
            <w:r>
              <w:t>VDI</w:t>
            </w:r>
          </w:p>
        </w:tc>
        <w:tc>
          <w:tcPr>
            <w:tcW w:w="2102" w:type="dxa"/>
          </w:tcPr>
          <w:p w14:paraId="54C709E5" w14:textId="77777777" w:rsidR="008508F0" w:rsidRPr="005E04EB" w:rsidRDefault="008508F0" w:rsidP="008508F0">
            <w:pPr>
              <w:rPr>
                <w:sz w:val="20"/>
                <w:szCs w:val="20"/>
              </w:rPr>
            </w:pPr>
            <w:r>
              <w:rPr>
                <w:sz w:val="20"/>
              </w:rPr>
              <w:t>Extranet FTP</w:t>
            </w:r>
          </w:p>
        </w:tc>
        <w:tc>
          <w:tcPr>
            <w:tcW w:w="2910" w:type="dxa"/>
            <w:shd w:val="clear" w:color="auto" w:fill="auto"/>
          </w:tcPr>
          <w:p w14:paraId="72D38B9A" w14:textId="77777777" w:rsidR="008508F0" w:rsidRPr="005E04EB" w:rsidRDefault="008508F0" w:rsidP="008508F0">
            <w:pPr>
              <w:rPr>
                <w:sz w:val="20"/>
                <w:szCs w:val="20"/>
              </w:rPr>
            </w:pPr>
            <w:r>
              <w:rPr>
                <w:sz w:val="20"/>
              </w:rPr>
              <w:t>VIP-BCSSKSZ</w:t>
            </w:r>
          </w:p>
        </w:tc>
        <w:tc>
          <w:tcPr>
            <w:tcW w:w="2749" w:type="dxa"/>
            <w:shd w:val="clear" w:color="auto" w:fill="auto"/>
          </w:tcPr>
          <w:p w14:paraId="389F84FD" w14:textId="3EE7F294" w:rsidR="008508F0" w:rsidRPr="00DD6459" w:rsidRDefault="008508F0" w:rsidP="008508F0">
            <w:pPr>
              <w:rPr>
                <w:sz w:val="20"/>
                <w:szCs w:val="20"/>
              </w:rPr>
            </w:pPr>
            <w:r>
              <w:rPr>
                <w:sz w:val="20"/>
              </w:rPr>
              <w:t>BCSSKSZ-VIP</w:t>
            </w:r>
            <w:r w:rsidR="003E38D6">
              <w:rPr>
                <w:sz w:val="20"/>
              </w:rPr>
              <w:t>/LDM</w:t>
            </w:r>
          </w:p>
        </w:tc>
      </w:tr>
      <w:tr w:rsidR="008508F0" w:rsidRPr="00F47944" w14:paraId="482FEF94" w14:textId="77777777" w:rsidTr="00F72E29">
        <w:trPr>
          <w:trHeight w:val="300"/>
        </w:trPr>
        <w:tc>
          <w:tcPr>
            <w:tcW w:w="1579" w:type="dxa"/>
            <w:shd w:val="pct20" w:color="auto" w:fill="auto"/>
          </w:tcPr>
          <w:p w14:paraId="3825B61E" w14:textId="77777777" w:rsidR="008508F0" w:rsidRDefault="008508F0" w:rsidP="008508F0">
            <w:r>
              <w:t>BCED</w:t>
            </w:r>
          </w:p>
        </w:tc>
        <w:tc>
          <w:tcPr>
            <w:tcW w:w="2102" w:type="dxa"/>
          </w:tcPr>
          <w:p w14:paraId="19C868CE" w14:textId="77777777" w:rsidR="008508F0" w:rsidRDefault="008508F0" w:rsidP="008508F0">
            <w:pPr>
              <w:rPr>
                <w:sz w:val="20"/>
                <w:szCs w:val="20"/>
              </w:rPr>
            </w:pPr>
            <w:r>
              <w:rPr>
                <w:sz w:val="20"/>
              </w:rPr>
              <w:t>Extranet FTP</w:t>
            </w:r>
          </w:p>
        </w:tc>
        <w:tc>
          <w:tcPr>
            <w:tcW w:w="2910" w:type="dxa"/>
            <w:shd w:val="clear" w:color="auto" w:fill="auto"/>
          </w:tcPr>
          <w:p w14:paraId="38695A63" w14:textId="77777777" w:rsidR="008508F0" w:rsidRDefault="008508F0" w:rsidP="008508F0">
            <w:pPr>
              <w:rPr>
                <w:sz w:val="20"/>
                <w:szCs w:val="20"/>
              </w:rPr>
            </w:pPr>
            <w:r>
              <w:rPr>
                <w:sz w:val="20"/>
              </w:rPr>
              <w:t>RWWG-BCSSKSZ</w:t>
            </w:r>
          </w:p>
        </w:tc>
        <w:tc>
          <w:tcPr>
            <w:tcW w:w="2749" w:type="dxa"/>
            <w:shd w:val="clear" w:color="auto" w:fill="auto"/>
          </w:tcPr>
          <w:p w14:paraId="3CBD609B" w14:textId="77777777" w:rsidR="008508F0" w:rsidRDefault="008508F0" w:rsidP="008508F0">
            <w:pPr>
              <w:rPr>
                <w:sz w:val="20"/>
                <w:szCs w:val="20"/>
              </w:rPr>
            </w:pPr>
            <w:r>
              <w:rPr>
                <w:sz w:val="20"/>
              </w:rPr>
              <w:t>BCSSKSZ-RWWG</w:t>
            </w:r>
          </w:p>
        </w:tc>
      </w:tr>
      <w:tr w:rsidR="008508F0" w:rsidRPr="00F47944" w14:paraId="4082F30B" w14:textId="77777777" w:rsidTr="00F72E29">
        <w:trPr>
          <w:trHeight w:val="300"/>
        </w:trPr>
        <w:tc>
          <w:tcPr>
            <w:tcW w:w="1579" w:type="dxa"/>
            <w:shd w:val="pct20" w:color="auto" w:fill="auto"/>
          </w:tcPr>
          <w:p w14:paraId="7206CF5D" w14:textId="77777777" w:rsidR="008508F0" w:rsidRDefault="008508F0" w:rsidP="008508F0">
            <w:r>
              <w:t>Fidus</w:t>
            </w:r>
          </w:p>
        </w:tc>
        <w:tc>
          <w:tcPr>
            <w:tcW w:w="2102" w:type="dxa"/>
          </w:tcPr>
          <w:p w14:paraId="0A4E1162" w14:textId="77777777" w:rsidR="008508F0" w:rsidRPr="002334AC" w:rsidRDefault="008508F0" w:rsidP="008508F0">
            <w:pPr>
              <w:rPr>
                <w:sz w:val="20"/>
                <w:szCs w:val="20"/>
                <w:highlight w:val="yellow"/>
              </w:rPr>
            </w:pPr>
            <w:r>
              <w:rPr>
                <w:sz w:val="20"/>
                <w:highlight w:val="yellow"/>
              </w:rPr>
              <w:t>TODO te bepalen</w:t>
            </w:r>
          </w:p>
        </w:tc>
        <w:tc>
          <w:tcPr>
            <w:tcW w:w="2910" w:type="dxa"/>
            <w:shd w:val="clear" w:color="auto" w:fill="auto"/>
          </w:tcPr>
          <w:p w14:paraId="6FFD93F9" w14:textId="77777777" w:rsidR="008508F0" w:rsidRPr="002334AC" w:rsidRDefault="008508F0" w:rsidP="008508F0">
            <w:pPr>
              <w:rPr>
                <w:sz w:val="20"/>
                <w:szCs w:val="20"/>
                <w:highlight w:val="yellow"/>
              </w:rPr>
            </w:pPr>
            <w:r>
              <w:rPr>
                <w:sz w:val="20"/>
                <w:highlight w:val="yellow"/>
              </w:rPr>
              <w:t>TODO te bepalen</w:t>
            </w:r>
          </w:p>
        </w:tc>
        <w:tc>
          <w:tcPr>
            <w:tcW w:w="2749" w:type="dxa"/>
            <w:shd w:val="clear" w:color="auto" w:fill="auto"/>
          </w:tcPr>
          <w:p w14:paraId="6E229A36" w14:textId="77777777" w:rsidR="008508F0" w:rsidRPr="002334AC" w:rsidRDefault="008508F0" w:rsidP="008508F0">
            <w:pPr>
              <w:rPr>
                <w:sz w:val="20"/>
                <w:szCs w:val="20"/>
                <w:highlight w:val="yellow"/>
              </w:rPr>
            </w:pPr>
            <w:r>
              <w:rPr>
                <w:sz w:val="20"/>
                <w:highlight w:val="yellow"/>
              </w:rPr>
              <w:t>TODO te bepalen</w:t>
            </w:r>
          </w:p>
        </w:tc>
      </w:tr>
    </w:tbl>
    <w:p w14:paraId="7AB2B659" w14:textId="77777777" w:rsidR="008508F0" w:rsidRDefault="0081242D" w:rsidP="008508F0">
      <w:r>
        <w:t>Extranet FTP : extranettransfer.smals-mvm.be</w:t>
      </w:r>
    </w:p>
    <w:p w14:paraId="350A6DDE" w14:textId="77777777" w:rsidR="0081242D" w:rsidRDefault="0081242D" w:rsidP="008508F0"/>
    <w:p w14:paraId="6C25A919" w14:textId="77777777" w:rsidR="004908C7" w:rsidRDefault="004908C7" w:rsidP="004908C7">
      <w:pPr>
        <w:pStyle w:val="Heading3"/>
      </w:pPr>
      <w:bookmarkStart w:id="59" w:name="_Toc449011821"/>
      <w:bookmarkStart w:id="60" w:name="_Toc459301747"/>
      <w:r>
        <w:t>Naam van de bestanden</w:t>
      </w:r>
      <w:bookmarkEnd w:id="59"/>
      <w:bookmarkEnd w:id="60"/>
    </w:p>
    <w:p w14:paraId="7BD520E9" w14:textId="77777777" w:rsidR="008508F0" w:rsidRDefault="008508F0" w:rsidP="008508F0">
      <w:r>
        <w:t>Naam voor de "voucher"-bestanden:</w:t>
      </w:r>
    </w:p>
    <w:p w14:paraId="3A5C7C29" w14:textId="77777777" w:rsidR="008508F0" w:rsidRPr="002C5ED0" w:rsidRDefault="008508F0" w:rsidP="008508F0">
      <w:pPr>
        <w:rPr>
          <w:lang w:val="fr-BE"/>
        </w:rPr>
      </w:pPr>
      <w:r w:rsidRPr="002C5ED0">
        <w:rPr>
          <w:rFonts w:ascii="Courier New" w:hAnsi="Courier New"/>
          <w:sz w:val="21"/>
          <w:lang w:val="fr-BE"/>
        </w:rPr>
        <w:t>&lt;</w:t>
      </w:r>
      <w:r w:rsidRPr="002C5ED0">
        <w:rPr>
          <w:rFonts w:ascii="Courier New" w:hAnsi="Courier New"/>
          <w:i/>
          <w:sz w:val="21"/>
          <w:lang w:val="fr-BE"/>
        </w:rPr>
        <w:t>env</w:t>
      </w:r>
      <w:r w:rsidRPr="002C5ED0">
        <w:rPr>
          <w:rFonts w:ascii="Courier New" w:hAnsi="Courier New"/>
          <w:sz w:val="21"/>
          <w:lang w:val="fr-BE"/>
        </w:rPr>
        <w:t>&gt;&lt;direction&gt;&lt;orgType&gt;&lt;org&gt;-xml-d&lt;</w:t>
      </w:r>
      <w:r w:rsidRPr="002C5ED0">
        <w:rPr>
          <w:rFonts w:ascii="Courier New" w:hAnsi="Courier New"/>
          <w:i/>
          <w:sz w:val="21"/>
          <w:lang w:val="fr-BE"/>
        </w:rPr>
        <w:t>yyyyMMdd</w:t>
      </w:r>
      <w:r w:rsidRPr="002C5ED0">
        <w:rPr>
          <w:rFonts w:ascii="Courier New" w:hAnsi="Courier New"/>
          <w:sz w:val="21"/>
          <w:lang w:val="fr-BE"/>
        </w:rPr>
        <w:t>&gt;u&lt;uniqID&gt;voucher.xml</w:t>
      </w:r>
    </w:p>
    <w:p w14:paraId="091411EE" w14:textId="77777777" w:rsidR="008508F0" w:rsidRPr="002C5ED0" w:rsidRDefault="008508F0" w:rsidP="008508F0">
      <w:pPr>
        <w:rPr>
          <w:lang w:val="fr-BE"/>
        </w:rPr>
      </w:pPr>
    </w:p>
    <w:p w14:paraId="6200938D" w14:textId="77777777" w:rsidR="008508F0" w:rsidRDefault="008508F0" w:rsidP="008508F0">
      <w:r>
        <w:t>Naam voor de databestanden:</w:t>
      </w:r>
    </w:p>
    <w:p w14:paraId="4B297BFD" w14:textId="77777777" w:rsidR="008508F0" w:rsidRPr="008508F0" w:rsidRDefault="008508F0" w:rsidP="008508F0">
      <w:pPr>
        <w:rPr>
          <w:rFonts w:ascii="Courier New" w:hAnsi="Courier New" w:cs="Courier New"/>
          <w:sz w:val="21"/>
          <w:szCs w:val="21"/>
        </w:rPr>
      </w:pPr>
      <w:r>
        <w:rPr>
          <w:rFonts w:ascii="Courier New" w:hAnsi="Courier New"/>
          <w:sz w:val="21"/>
        </w:rPr>
        <w:t>&lt;env&gt;&lt;direction&gt;&lt;orgType&gt;&lt;org&gt;-xml-d&lt;yyyyMMdd&gt;u&lt;uniqID&gt;.xml[.ext]</w:t>
      </w:r>
    </w:p>
    <w:p w14:paraId="118664BE" w14:textId="77777777" w:rsidR="008508F0" w:rsidRPr="00774A68" w:rsidRDefault="008508F0" w:rsidP="008508F0">
      <w:pPr>
        <w:rPr>
          <w:rFonts w:ascii="Courier New" w:hAnsi="Courier New" w:cs="Courier New"/>
          <w:sz w:val="22"/>
        </w:rPr>
      </w:pPr>
    </w:p>
    <w:p w14:paraId="6BD3799A" w14:textId="77777777" w:rsidR="008508F0" w:rsidRPr="00774A68" w:rsidRDefault="008508F0" w:rsidP="008508F0">
      <w:pPr>
        <w:pStyle w:val="ListParagraph"/>
        <w:numPr>
          <w:ilvl w:val="0"/>
          <w:numId w:val="2"/>
        </w:numPr>
        <w:rPr>
          <w:rFonts w:ascii="Courier New" w:hAnsi="Courier New" w:cs="Courier New"/>
          <w:sz w:val="20"/>
        </w:rPr>
      </w:pPr>
      <w:r>
        <w:rPr>
          <w:b/>
        </w:rPr>
        <w:t>env</w:t>
      </w:r>
      <w:r>
        <w:t>: bepaalt de omgeving :</w:t>
      </w:r>
    </w:p>
    <w:p w14:paraId="2AED0C12" w14:textId="77777777" w:rsidR="008508F0" w:rsidRPr="00774A68" w:rsidRDefault="008508F0" w:rsidP="008508F0">
      <w:pPr>
        <w:pStyle w:val="ListParagraph"/>
        <w:numPr>
          <w:ilvl w:val="1"/>
          <w:numId w:val="2"/>
        </w:numPr>
        <w:rPr>
          <w:rFonts w:ascii="Courier New" w:hAnsi="Courier New" w:cs="Courier New"/>
          <w:sz w:val="20"/>
        </w:rPr>
      </w:pPr>
      <w:r>
        <w:t xml:space="preserve">t: </w:t>
      </w:r>
      <w:r>
        <w:rPr>
          <w:b/>
        </w:rPr>
        <w:t>t</w:t>
      </w:r>
      <w:r>
        <w:t>est</w:t>
      </w:r>
    </w:p>
    <w:p w14:paraId="62F4E395" w14:textId="77777777" w:rsidR="008508F0" w:rsidRPr="00774A68" w:rsidRDefault="008508F0" w:rsidP="008508F0">
      <w:pPr>
        <w:pStyle w:val="ListParagraph"/>
        <w:numPr>
          <w:ilvl w:val="1"/>
          <w:numId w:val="2"/>
        </w:numPr>
        <w:rPr>
          <w:rFonts w:ascii="Courier New" w:hAnsi="Courier New" w:cs="Courier New"/>
          <w:sz w:val="20"/>
        </w:rPr>
      </w:pPr>
      <w:r>
        <w:t xml:space="preserve">a: </w:t>
      </w:r>
      <w:r>
        <w:rPr>
          <w:b/>
        </w:rPr>
        <w:t>a</w:t>
      </w:r>
      <w:r>
        <w:t>cceptatie</w:t>
      </w:r>
    </w:p>
    <w:p w14:paraId="67CBAB2F" w14:textId="77777777" w:rsidR="008508F0" w:rsidRPr="00774A68" w:rsidRDefault="008508F0" w:rsidP="008508F0">
      <w:pPr>
        <w:pStyle w:val="ListParagraph"/>
        <w:numPr>
          <w:ilvl w:val="1"/>
          <w:numId w:val="2"/>
        </w:numPr>
        <w:rPr>
          <w:rFonts w:ascii="Courier New" w:hAnsi="Courier New" w:cs="Courier New"/>
          <w:sz w:val="20"/>
        </w:rPr>
      </w:pPr>
      <w:r>
        <w:t xml:space="preserve">p: </w:t>
      </w:r>
      <w:r>
        <w:rPr>
          <w:b/>
        </w:rPr>
        <w:t>p</w:t>
      </w:r>
      <w:r>
        <w:t>roductie</w:t>
      </w:r>
    </w:p>
    <w:p w14:paraId="0B732509" w14:textId="77777777" w:rsidR="008508F0" w:rsidRPr="00774A68" w:rsidRDefault="008508F0" w:rsidP="008508F0">
      <w:pPr>
        <w:pStyle w:val="ListParagraph"/>
        <w:numPr>
          <w:ilvl w:val="0"/>
          <w:numId w:val="2"/>
        </w:numPr>
        <w:rPr>
          <w:rFonts w:ascii="Courier New" w:hAnsi="Courier New" w:cs="Courier New"/>
          <w:sz w:val="20"/>
        </w:rPr>
      </w:pPr>
      <w:r>
        <w:rPr>
          <w:b/>
        </w:rPr>
        <w:t>direction</w:t>
      </w:r>
      <w:r>
        <w:t>: duidt het versturen of het ontvangen door de partner van de KSZ aan :</w:t>
      </w:r>
    </w:p>
    <w:p w14:paraId="5B608084" w14:textId="77777777" w:rsidR="008508F0" w:rsidRPr="00774A68" w:rsidRDefault="008508F0" w:rsidP="008508F0">
      <w:pPr>
        <w:pStyle w:val="ListParagraph"/>
        <w:numPr>
          <w:ilvl w:val="1"/>
          <w:numId w:val="2"/>
        </w:numPr>
        <w:rPr>
          <w:rFonts w:ascii="Courier New" w:hAnsi="Courier New" w:cs="Courier New"/>
          <w:sz w:val="20"/>
        </w:rPr>
      </w:pPr>
      <w:r>
        <w:t xml:space="preserve">f: </w:t>
      </w:r>
      <w:r>
        <w:rPr>
          <w:b/>
        </w:rPr>
        <w:t>f</w:t>
      </w:r>
      <w:r>
        <w:t>rom</w:t>
      </w:r>
    </w:p>
    <w:p w14:paraId="202F3547" w14:textId="77777777" w:rsidR="008508F0" w:rsidRPr="00774A68" w:rsidRDefault="008508F0" w:rsidP="008508F0">
      <w:pPr>
        <w:pStyle w:val="ListParagraph"/>
        <w:numPr>
          <w:ilvl w:val="1"/>
          <w:numId w:val="2"/>
        </w:numPr>
        <w:rPr>
          <w:rFonts w:ascii="Courier New" w:hAnsi="Courier New" w:cs="Courier New"/>
          <w:sz w:val="20"/>
        </w:rPr>
      </w:pPr>
      <w:r>
        <w:t xml:space="preserve">t: </w:t>
      </w:r>
      <w:r>
        <w:rPr>
          <w:b/>
        </w:rPr>
        <w:t>t</w:t>
      </w:r>
      <w:r>
        <w:t>o</w:t>
      </w:r>
    </w:p>
    <w:p w14:paraId="4E1B98CB" w14:textId="77777777" w:rsidR="008508F0" w:rsidRPr="00774A68" w:rsidRDefault="008508F0" w:rsidP="008508F0">
      <w:pPr>
        <w:pStyle w:val="ListParagraph"/>
        <w:numPr>
          <w:ilvl w:val="0"/>
          <w:numId w:val="2"/>
        </w:numPr>
        <w:rPr>
          <w:rFonts w:ascii="Courier New" w:hAnsi="Courier New" w:cs="Courier New"/>
          <w:sz w:val="20"/>
        </w:rPr>
      </w:pPr>
      <w:r>
        <w:rPr>
          <w:b/>
        </w:rPr>
        <w:t xml:space="preserve">orgType </w:t>
      </w:r>
      <w:r>
        <w:t>: duidt de instelling aan</w:t>
      </w:r>
    </w:p>
    <w:p w14:paraId="13C17FD6" w14:textId="77777777" w:rsidR="008508F0" w:rsidRPr="00774A68" w:rsidRDefault="008508F0" w:rsidP="008508F0">
      <w:pPr>
        <w:pStyle w:val="ListParagraph"/>
        <w:numPr>
          <w:ilvl w:val="1"/>
          <w:numId w:val="2"/>
        </w:numPr>
        <w:rPr>
          <w:rFonts w:ascii="Courier New" w:hAnsi="Courier New" w:cs="Courier New"/>
          <w:sz w:val="20"/>
        </w:rPr>
      </w:pPr>
      <w:r>
        <w:t>s : op basis van sectornummer en type instelling voor de instellingen van sociale zekerheid</w:t>
      </w:r>
    </w:p>
    <w:p w14:paraId="0151F14A" w14:textId="77777777" w:rsidR="008508F0" w:rsidRPr="00776698" w:rsidRDefault="008508F0" w:rsidP="008508F0">
      <w:pPr>
        <w:pStyle w:val="ListParagraph"/>
        <w:numPr>
          <w:ilvl w:val="1"/>
          <w:numId w:val="2"/>
        </w:numPr>
        <w:rPr>
          <w:rFonts w:ascii="Courier New" w:hAnsi="Courier New" w:cs="Courier New"/>
          <w:sz w:val="20"/>
        </w:rPr>
      </w:pPr>
      <w:r>
        <w:t xml:space="preserve">e : op basis van het ondernemingsnummer voor de instellingen buiten de sociale zekerheid </w:t>
      </w:r>
    </w:p>
    <w:p w14:paraId="3FA24E5E" w14:textId="77777777" w:rsidR="008508F0" w:rsidRPr="00774A68" w:rsidRDefault="008508F0" w:rsidP="008508F0">
      <w:pPr>
        <w:pStyle w:val="ListParagraph"/>
        <w:numPr>
          <w:ilvl w:val="0"/>
          <w:numId w:val="2"/>
        </w:numPr>
        <w:rPr>
          <w:rFonts w:ascii="Courier New" w:hAnsi="Courier New" w:cs="Courier New"/>
          <w:sz w:val="20"/>
        </w:rPr>
      </w:pPr>
      <w:r>
        <w:rPr>
          <w:b/>
        </w:rPr>
        <w:t>org</w:t>
      </w:r>
      <w:r>
        <w:t>:</w:t>
      </w:r>
    </w:p>
    <w:p w14:paraId="50A5459D" w14:textId="77777777" w:rsidR="008508F0" w:rsidRPr="00F15BC6" w:rsidRDefault="008508F0" w:rsidP="008508F0">
      <w:pPr>
        <w:pStyle w:val="ListParagraph"/>
        <w:numPr>
          <w:ilvl w:val="1"/>
          <w:numId w:val="2"/>
        </w:numPr>
        <w:rPr>
          <w:rFonts w:ascii="Courier New" w:hAnsi="Courier New" w:cs="Courier New"/>
          <w:sz w:val="20"/>
        </w:rPr>
      </w:pPr>
      <w:r>
        <w:t>sectornummer en type instelling</w:t>
      </w:r>
    </w:p>
    <w:p w14:paraId="6F6C78B1" w14:textId="77777777" w:rsidR="008508F0" w:rsidRPr="00774A68" w:rsidRDefault="008508F0" w:rsidP="008508F0">
      <w:pPr>
        <w:pStyle w:val="ListParagraph"/>
        <w:numPr>
          <w:ilvl w:val="1"/>
          <w:numId w:val="2"/>
        </w:numPr>
        <w:rPr>
          <w:rFonts w:ascii="Courier New" w:hAnsi="Courier New" w:cs="Courier New"/>
          <w:sz w:val="20"/>
        </w:rPr>
      </w:pPr>
      <w:r>
        <w:t xml:space="preserve">CBE number : het ondernemingsnummer (n10) : bijvoorbeeld : </w:t>
      </w:r>
      <w:r>
        <w:rPr>
          <w:rFonts w:ascii="Courier New" w:hAnsi="Courier New"/>
          <w:i/>
          <w:sz w:val="22"/>
        </w:rPr>
        <w:t>0419458088</w:t>
      </w:r>
    </w:p>
    <w:p w14:paraId="2F5F0448" w14:textId="77777777" w:rsidR="008508F0" w:rsidRPr="005530D2" w:rsidRDefault="008508F0" w:rsidP="008508F0">
      <w:pPr>
        <w:pStyle w:val="ListParagraph"/>
        <w:numPr>
          <w:ilvl w:val="0"/>
          <w:numId w:val="2"/>
        </w:numPr>
      </w:pPr>
      <w:r>
        <w:rPr>
          <w:b/>
        </w:rPr>
        <w:t>yyyyMMdd</w:t>
      </w:r>
      <w:r>
        <w:t> : datum van aanmaak van het bestand</w:t>
      </w:r>
    </w:p>
    <w:p w14:paraId="6B33F9DF" w14:textId="77777777" w:rsidR="006B38D1" w:rsidRDefault="008508F0" w:rsidP="008508F0">
      <w:pPr>
        <w:pStyle w:val="ListParagraph"/>
        <w:numPr>
          <w:ilvl w:val="0"/>
          <w:numId w:val="2"/>
        </w:numPr>
      </w:pPr>
      <w:r>
        <w:rPr>
          <w:b/>
        </w:rPr>
        <w:t>uniqID</w:t>
      </w:r>
      <w:r>
        <w:t>: een unieke ID.</w:t>
      </w:r>
    </w:p>
    <w:p w14:paraId="4405D74C" w14:textId="77777777" w:rsidR="008508F0" w:rsidRDefault="008508F0" w:rsidP="006B38D1">
      <w:pPr>
        <w:pStyle w:val="ListParagraph"/>
        <w:numPr>
          <w:ilvl w:val="1"/>
          <w:numId w:val="2"/>
        </w:numPr>
      </w:pPr>
      <w:r>
        <w:t xml:space="preserve">Deze ID moet uniek zijn in de bestandsnaam van de vouchers voor elke voucher die aan de bestemmeling wordt geleverd. De waarde stemt overeen met de waarde van het veld </w:t>
      </w:r>
      <w:r>
        <w:rPr>
          <w:i/>
        </w:rPr>
        <w:t>uniqueIdentifier</w:t>
      </w:r>
      <w:r>
        <w:t xml:space="preserve"> van de voucher. De databestanden worden los van de nummering van de voucherbestanden genummerd.</w:t>
      </w:r>
    </w:p>
    <w:p w14:paraId="2F215F0B" w14:textId="77777777" w:rsidR="006B38D1" w:rsidRDefault="006B38D1" w:rsidP="006B38D1">
      <w:pPr>
        <w:pStyle w:val="ListParagraph"/>
        <w:numPr>
          <w:ilvl w:val="1"/>
          <w:numId w:val="2"/>
        </w:numPr>
      </w:pPr>
      <w:r>
        <w:lastRenderedPageBreak/>
        <w:t>Deze ID moet uniek zijn in de naam van de databestanden voor elk databestand voor die toepassing en bewerking.</w:t>
      </w:r>
    </w:p>
    <w:p w14:paraId="2E47FA12" w14:textId="77777777" w:rsidR="008508F0" w:rsidRDefault="008508F0" w:rsidP="008508F0">
      <w:pPr>
        <w:pStyle w:val="ListParagraph"/>
        <w:numPr>
          <w:ilvl w:val="0"/>
          <w:numId w:val="2"/>
        </w:numPr>
      </w:pPr>
      <w:r>
        <w:rPr>
          <w:b/>
        </w:rPr>
        <w:t>.ext</w:t>
      </w:r>
      <w:r>
        <w:t>:</w:t>
      </w:r>
    </w:p>
    <w:p w14:paraId="1A514C8C" w14:textId="77777777" w:rsidR="008508F0" w:rsidRPr="00774A68" w:rsidRDefault="008508F0" w:rsidP="008508F0">
      <w:pPr>
        <w:pStyle w:val="ListParagraph"/>
        <w:numPr>
          <w:ilvl w:val="1"/>
          <w:numId w:val="2"/>
        </w:numPr>
      </w:pPr>
      <w:r>
        <w:t>De extensie hangt af van de manier waarop het bestand wordt gecomprimeerd. De KSZ past normaal gezien de gzip-compressie toe. De extensie is dus '.gz'. Andere extensies zoals '.zip' zijn ook mogelijk voor de inkomende en uitgaande bestanden.</w:t>
      </w:r>
    </w:p>
    <w:p w14:paraId="3BF25FB1" w14:textId="77777777" w:rsidR="00942B04" w:rsidRDefault="00942B04" w:rsidP="00204374"/>
    <w:p w14:paraId="5C4DD20E" w14:textId="77777777" w:rsidR="00F959A4" w:rsidRPr="00F959A4" w:rsidRDefault="00F959A4" w:rsidP="008508F0">
      <w:r>
        <w:t xml:space="preserve">Hierna de tabel met de waarden die de </w:t>
      </w:r>
      <w:r w:rsidR="00E53D36">
        <w:t>RDI</w:t>
      </w:r>
      <w:r>
        <w:t xml:space="preserve"> moet gebruiken om de naam van de voucher te bepalen.</w:t>
      </w:r>
    </w:p>
    <w:p w14:paraId="30804B3D" w14:textId="77777777" w:rsidR="008508F0" w:rsidRPr="000B0615" w:rsidRDefault="008508F0" w:rsidP="008508F0"/>
    <w:p w14:paraId="44D32911" w14:textId="77777777" w:rsidR="0074433E" w:rsidRPr="000B0615" w:rsidRDefault="0074433E" w:rsidP="008508F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835"/>
        <w:gridCol w:w="2410"/>
      </w:tblGrid>
      <w:tr w:rsidR="006B38D1" w:rsidRPr="00F47944" w14:paraId="5FBC52C8" w14:textId="77777777" w:rsidTr="00CA4283">
        <w:trPr>
          <w:trHeight w:val="454"/>
        </w:trPr>
        <w:tc>
          <w:tcPr>
            <w:tcW w:w="1384" w:type="dxa"/>
            <w:shd w:val="pct20" w:color="auto" w:fill="auto"/>
          </w:tcPr>
          <w:p w14:paraId="73DB5D12" w14:textId="77777777" w:rsidR="006B38D1" w:rsidRPr="00F47944" w:rsidRDefault="006B38D1" w:rsidP="008508F0">
            <w:r>
              <w:t>Partner</w:t>
            </w:r>
          </w:p>
        </w:tc>
        <w:tc>
          <w:tcPr>
            <w:tcW w:w="2835" w:type="dxa"/>
            <w:shd w:val="pct20" w:color="auto" w:fill="auto"/>
          </w:tcPr>
          <w:p w14:paraId="418E6AF5" w14:textId="77777777" w:rsidR="006B38D1" w:rsidRPr="00F47944" w:rsidRDefault="00D278ED" w:rsidP="00D278ED">
            <w:r>
              <w:t>VDI</w:t>
            </w:r>
          </w:p>
        </w:tc>
        <w:tc>
          <w:tcPr>
            <w:tcW w:w="2835" w:type="dxa"/>
            <w:shd w:val="pct20" w:color="auto" w:fill="auto"/>
          </w:tcPr>
          <w:p w14:paraId="0FAA16BE" w14:textId="77777777" w:rsidR="006B38D1" w:rsidRPr="00F47944" w:rsidRDefault="00D278ED" w:rsidP="00D278ED">
            <w:r>
              <w:t>BCED</w:t>
            </w:r>
          </w:p>
        </w:tc>
        <w:tc>
          <w:tcPr>
            <w:tcW w:w="2410" w:type="dxa"/>
            <w:shd w:val="pct20" w:color="auto" w:fill="auto"/>
          </w:tcPr>
          <w:p w14:paraId="0B37336B" w14:textId="77777777" w:rsidR="006B38D1" w:rsidRPr="00D278ED" w:rsidRDefault="00D278ED" w:rsidP="00D278ED">
            <w:r>
              <w:t xml:space="preserve">Fidus </w:t>
            </w:r>
          </w:p>
        </w:tc>
      </w:tr>
      <w:tr w:rsidR="006B38D1" w:rsidRPr="00F47944" w14:paraId="61E38120" w14:textId="77777777" w:rsidTr="00CA4283">
        <w:trPr>
          <w:trHeight w:val="310"/>
        </w:trPr>
        <w:tc>
          <w:tcPr>
            <w:tcW w:w="1384" w:type="dxa"/>
            <w:shd w:val="pct20" w:color="auto" w:fill="auto"/>
          </w:tcPr>
          <w:p w14:paraId="56C0A45D" w14:textId="77777777" w:rsidR="006B38D1" w:rsidRPr="00F47944" w:rsidRDefault="00D278ED" w:rsidP="008508F0">
            <w:r>
              <w:t>orgType + org</w:t>
            </w:r>
          </w:p>
        </w:tc>
        <w:tc>
          <w:tcPr>
            <w:tcW w:w="2835" w:type="dxa"/>
          </w:tcPr>
          <w:p w14:paraId="376E583B" w14:textId="77777777" w:rsidR="006B38D1" w:rsidRPr="005E04EB" w:rsidRDefault="006B38D1" w:rsidP="008508F0">
            <w:pPr>
              <w:rPr>
                <w:sz w:val="20"/>
                <w:szCs w:val="20"/>
              </w:rPr>
            </w:pPr>
            <w:r w:rsidRPr="00475500">
              <w:rPr>
                <w:sz w:val="20"/>
              </w:rPr>
              <w:t>e0316380841</w:t>
            </w:r>
          </w:p>
        </w:tc>
        <w:tc>
          <w:tcPr>
            <w:tcW w:w="2835" w:type="dxa"/>
            <w:shd w:val="clear" w:color="auto" w:fill="auto"/>
          </w:tcPr>
          <w:p w14:paraId="1F3B9E1C" w14:textId="77777777" w:rsidR="006B38D1" w:rsidRPr="006B38D1" w:rsidRDefault="00D278ED" w:rsidP="00D278ED">
            <w:pPr>
              <w:rPr>
                <w:sz w:val="20"/>
                <w:szCs w:val="20"/>
              </w:rPr>
            </w:pPr>
            <w:r>
              <w:rPr>
                <w:sz w:val="20"/>
              </w:rPr>
              <w:t>e0316381138</w:t>
            </w:r>
          </w:p>
        </w:tc>
        <w:tc>
          <w:tcPr>
            <w:tcW w:w="2410" w:type="dxa"/>
            <w:shd w:val="clear" w:color="auto" w:fill="auto"/>
          </w:tcPr>
          <w:p w14:paraId="4D2D675F" w14:textId="77777777" w:rsidR="006B38D1" w:rsidRPr="006B38D1" w:rsidRDefault="00C978AA" w:rsidP="008508F0">
            <w:pPr>
              <w:rPr>
                <w:sz w:val="20"/>
                <w:szCs w:val="20"/>
                <w:highlight w:val="yellow"/>
              </w:rPr>
            </w:pPr>
            <w:r>
              <w:rPr>
                <w:sz w:val="20"/>
                <w:highlight w:val="yellow"/>
              </w:rPr>
              <w:t>TODO te bepalen</w:t>
            </w:r>
          </w:p>
        </w:tc>
      </w:tr>
      <w:tr w:rsidR="006B38D1" w:rsidRPr="00F47944" w14:paraId="587ED863" w14:textId="77777777" w:rsidTr="00CA4283">
        <w:trPr>
          <w:trHeight w:val="310"/>
        </w:trPr>
        <w:tc>
          <w:tcPr>
            <w:tcW w:w="1384" w:type="dxa"/>
            <w:shd w:val="pct20" w:color="auto" w:fill="auto"/>
          </w:tcPr>
          <w:p w14:paraId="6FDD8BC1" w14:textId="77777777" w:rsidR="006B38D1" w:rsidRDefault="00D278ED" w:rsidP="008508F0">
            <w:r>
              <w:t>uniqID voucher</w:t>
            </w:r>
          </w:p>
        </w:tc>
        <w:tc>
          <w:tcPr>
            <w:tcW w:w="2835" w:type="dxa"/>
          </w:tcPr>
          <w:p w14:paraId="214750DE" w14:textId="77777777" w:rsidR="006B38D1" w:rsidRPr="00D278ED" w:rsidRDefault="00D278ED" w:rsidP="00475500">
            <w:pPr>
              <w:rPr>
                <w:sz w:val="20"/>
                <w:szCs w:val="20"/>
              </w:rPr>
            </w:pPr>
            <w:r w:rsidRPr="00AD2A54">
              <w:t>"</w:t>
            </w:r>
            <w:r w:rsidRPr="00AD2A54">
              <w:rPr>
                <w:rFonts w:ascii="Courier New" w:hAnsi="Courier New"/>
                <w:i/>
                <w:sz w:val="22"/>
              </w:rPr>
              <w:t>CareerBreak</w:t>
            </w:r>
            <w:r w:rsidRPr="00AD2A54">
              <w:t>"</w:t>
            </w:r>
            <w:r w:rsidR="00B715B2" w:rsidRPr="00AD2A54">
              <w:t xml:space="preserve"> g</w:t>
            </w:r>
            <w:r w:rsidRPr="00AD2A54">
              <w:t xml:space="preserve">evolgd door een oplopend getal. Het nummer wordt </w:t>
            </w:r>
            <w:r w:rsidR="00475500" w:rsidRPr="00AD2A54">
              <w:t xml:space="preserve">geïncrementeerd  </w:t>
            </w:r>
            <w:r w:rsidRPr="00AD2A54">
              <w:t xml:space="preserve">voor elke voucher </w:t>
            </w:r>
            <w:r w:rsidR="00475500" w:rsidRPr="00AD2A54">
              <w:t xml:space="preserve">met de applicatiecode “CareerBreak” </w:t>
            </w:r>
            <w:r w:rsidRPr="00AD2A54">
              <w:t>voor deze partner</w:t>
            </w:r>
          </w:p>
        </w:tc>
        <w:tc>
          <w:tcPr>
            <w:tcW w:w="2835" w:type="dxa"/>
            <w:shd w:val="clear" w:color="auto" w:fill="auto"/>
          </w:tcPr>
          <w:p w14:paraId="47F621E6" w14:textId="77777777" w:rsidR="006B38D1" w:rsidRPr="006B38D1" w:rsidRDefault="006B38D1" w:rsidP="00475500">
            <w:pPr>
              <w:rPr>
                <w:sz w:val="20"/>
                <w:szCs w:val="20"/>
              </w:rPr>
            </w:pPr>
            <w:r>
              <w:rPr>
                <w:highlight w:val="yellow"/>
              </w:rPr>
              <w:t>"</w:t>
            </w:r>
            <w:r>
              <w:rPr>
                <w:rFonts w:ascii="Courier New" w:hAnsi="Courier New"/>
                <w:i/>
                <w:sz w:val="22"/>
                <w:highlight w:val="yellow"/>
              </w:rPr>
              <w:t>CareerBreak</w:t>
            </w:r>
            <w:r>
              <w:rPr>
                <w:highlight w:val="yellow"/>
              </w:rPr>
              <w:t>"</w:t>
            </w:r>
            <w:r w:rsidR="00B715B2">
              <w:rPr>
                <w:highlight w:val="yellow"/>
              </w:rPr>
              <w:t xml:space="preserve"> </w:t>
            </w:r>
            <w:r>
              <w:rPr>
                <w:highlight w:val="yellow"/>
              </w:rPr>
              <w:t xml:space="preserve">gevolgd door een oplopend getal. Het nummer wordt </w:t>
            </w:r>
            <w:r w:rsidR="00475500">
              <w:rPr>
                <w:highlight w:val="yellow"/>
              </w:rPr>
              <w:t xml:space="preserve">geïncrementeerd </w:t>
            </w:r>
            <w:r>
              <w:rPr>
                <w:highlight w:val="yellow"/>
              </w:rPr>
              <w:t xml:space="preserve">voor elke voucher </w:t>
            </w:r>
            <w:r w:rsidR="00475500">
              <w:rPr>
                <w:highlight w:val="yellow"/>
              </w:rPr>
              <w:t xml:space="preserve">met de applicatiecode “CareerBreak” </w:t>
            </w:r>
            <w:r>
              <w:rPr>
                <w:highlight w:val="yellow"/>
              </w:rPr>
              <w:t>voor deze partner</w:t>
            </w:r>
          </w:p>
        </w:tc>
        <w:tc>
          <w:tcPr>
            <w:tcW w:w="2410" w:type="dxa"/>
            <w:shd w:val="clear" w:color="auto" w:fill="auto"/>
          </w:tcPr>
          <w:p w14:paraId="487F58CF" w14:textId="77777777" w:rsidR="006B38D1" w:rsidRPr="006B38D1" w:rsidRDefault="00D278ED" w:rsidP="008508F0">
            <w:pPr>
              <w:rPr>
                <w:sz w:val="20"/>
                <w:szCs w:val="20"/>
                <w:highlight w:val="yellow"/>
              </w:rPr>
            </w:pPr>
            <w:r>
              <w:rPr>
                <w:sz w:val="20"/>
                <w:highlight w:val="yellow"/>
              </w:rPr>
              <w:t>TODO te bepalen</w:t>
            </w:r>
          </w:p>
        </w:tc>
      </w:tr>
      <w:tr w:rsidR="00D278ED" w:rsidRPr="00F47944" w14:paraId="1942E273" w14:textId="77777777" w:rsidTr="00FB46FA">
        <w:trPr>
          <w:trHeight w:val="310"/>
        </w:trPr>
        <w:tc>
          <w:tcPr>
            <w:tcW w:w="1384" w:type="dxa"/>
            <w:shd w:val="pct20" w:color="auto" w:fill="auto"/>
          </w:tcPr>
          <w:p w14:paraId="154029FB" w14:textId="77777777" w:rsidR="00D278ED" w:rsidRDefault="00D278ED" w:rsidP="008508F0">
            <w:r>
              <w:t>uniqID “data”-bestand</w:t>
            </w:r>
          </w:p>
        </w:tc>
        <w:tc>
          <w:tcPr>
            <w:tcW w:w="8080" w:type="dxa"/>
            <w:gridSpan w:val="3"/>
          </w:tcPr>
          <w:p w14:paraId="599737C2" w14:textId="77777777" w:rsidR="00D278ED" w:rsidRPr="00D278ED" w:rsidRDefault="00D278ED" w:rsidP="005D5361">
            <w:pPr>
              <w:rPr>
                <w:sz w:val="20"/>
                <w:szCs w:val="20"/>
              </w:rPr>
            </w:pPr>
            <w:r>
              <w:t>"</w:t>
            </w:r>
            <w:r>
              <w:rPr>
                <w:rFonts w:ascii="Courier New" w:hAnsi="Courier New"/>
                <w:i/>
                <w:sz w:val="22"/>
              </w:rPr>
              <w:t>CareerBreakNoti</w:t>
            </w:r>
            <w:r w:rsidR="00475500">
              <w:rPr>
                <w:rFonts w:ascii="Courier New" w:hAnsi="Courier New"/>
                <w:i/>
                <w:sz w:val="22"/>
              </w:rPr>
              <w:t>Request</w:t>
            </w:r>
            <w:r>
              <w:t>"</w:t>
            </w:r>
            <w:r w:rsidR="00767261">
              <w:t xml:space="preserve"> </w:t>
            </w:r>
            <w:r>
              <w:t xml:space="preserve">gevolgd door een oplopend getal. Het nummer wordt voor elk databestand voor deze partner geïncrementeerd met </w:t>
            </w:r>
            <w:r w:rsidR="00767261">
              <w:t xml:space="preserve">de </w:t>
            </w:r>
            <w:r w:rsidR="005D5361">
              <w:t xml:space="preserve">applicatiecode </w:t>
            </w:r>
            <w:r w:rsidR="00767261">
              <w:t>"CareerBreak"</w:t>
            </w:r>
            <w:r>
              <w:t xml:space="preserve"> en de </w:t>
            </w:r>
            <w:r w:rsidR="005D5361">
              <w:t xml:space="preserve">operatiecode </w:t>
            </w:r>
            <w:r>
              <w:t>"notifyCareerBreak</w:t>
            </w:r>
            <w:r w:rsidR="007D6E6A">
              <w:t>Request</w:t>
            </w:r>
            <w:r>
              <w:t>"</w:t>
            </w:r>
          </w:p>
        </w:tc>
      </w:tr>
      <w:tr w:rsidR="006B38D1" w:rsidRPr="00F47944" w14:paraId="4A429A13" w14:textId="77777777" w:rsidTr="00CA4283">
        <w:trPr>
          <w:trHeight w:val="310"/>
        </w:trPr>
        <w:tc>
          <w:tcPr>
            <w:tcW w:w="1384" w:type="dxa"/>
            <w:shd w:val="pct20" w:color="auto" w:fill="auto"/>
          </w:tcPr>
          <w:p w14:paraId="35F60881" w14:textId="77777777" w:rsidR="006B38D1" w:rsidRDefault="00D278ED" w:rsidP="008508F0">
            <w:r>
              <w:t>Extensie van het “data”-bestand</w:t>
            </w:r>
          </w:p>
        </w:tc>
        <w:tc>
          <w:tcPr>
            <w:tcW w:w="2835" w:type="dxa"/>
          </w:tcPr>
          <w:p w14:paraId="3AB11594" w14:textId="77777777" w:rsidR="006B38D1" w:rsidRPr="002334AC" w:rsidRDefault="00D278ED" w:rsidP="00AD2A54">
            <w:pPr>
              <w:rPr>
                <w:sz w:val="20"/>
                <w:szCs w:val="20"/>
                <w:highlight w:val="yellow"/>
              </w:rPr>
            </w:pPr>
            <w:r w:rsidRPr="00AD2A54">
              <w:rPr>
                <w:sz w:val="20"/>
              </w:rPr>
              <w:t>.</w:t>
            </w:r>
            <w:r w:rsidR="00AD2A54" w:rsidRPr="00AD2A54">
              <w:rPr>
                <w:sz w:val="20"/>
              </w:rPr>
              <w:t>zip (maar de eerste bestanden zullen niet gezipt zijn)</w:t>
            </w:r>
            <w:r w:rsidRPr="00AD2A54">
              <w:rPr>
                <w:sz w:val="20"/>
              </w:rPr>
              <w:t xml:space="preserve"> </w:t>
            </w:r>
          </w:p>
        </w:tc>
        <w:tc>
          <w:tcPr>
            <w:tcW w:w="2835" w:type="dxa"/>
            <w:shd w:val="clear" w:color="auto" w:fill="auto"/>
          </w:tcPr>
          <w:p w14:paraId="3695AB01" w14:textId="77777777" w:rsidR="006B38D1" w:rsidRPr="002334AC" w:rsidRDefault="00D278ED" w:rsidP="008508F0">
            <w:pPr>
              <w:rPr>
                <w:sz w:val="20"/>
                <w:szCs w:val="20"/>
                <w:highlight w:val="yellow"/>
              </w:rPr>
            </w:pPr>
            <w:r>
              <w:rPr>
                <w:sz w:val="20"/>
                <w:highlight w:val="yellow"/>
              </w:rPr>
              <w:t>.gz</w:t>
            </w:r>
          </w:p>
        </w:tc>
        <w:tc>
          <w:tcPr>
            <w:tcW w:w="2410" w:type="dxa"/>
            <w:shd w:val="clear" w:color="auto" w:fill="auto"/>
          </w:tcPr>
          <w:p w14:paraId="26CE0FD8" w14:textId="77777777" w:rsidR="006B38D1" w:rsidRPr="002334AC" w:rsidRDefault="006B38D1" w:rsidP="008508F0">
            <w:pPr>
              <w:rPr>
                <w:sz w:val="20"/>
                <w:szCs w:val="20"/>
                <w:highlight w:val="yellow"/>
              </w:rPr>
            </w:pPr>
            <w:r>
              <w:rPr>
                <w:sz w:val="20"/>
                <w:highlight w:val="yellow"/>
              </w:rPr>
              <w:t>.gz</w:t>
            </w:r>
          </w:p>
        </w:tc>
      </w:tr>
    </w:tbl>
    <w:p w14:paraId="781DA51D" w14:textId="77777777" w:rsidR="008508F0" w:rsidRDefault="008508F0" w:rsidP="008508F0"/>
    <w:p w14:paraId="24543E0D" w14:textId="77777777" w:rsidR="009B15B9" w:rsidRDefault="00E53D36" w:rsidP="004908C7">
      <w:pPr>
        <w:pStyle w:val="Heading4"/>
      </w:pPr>
      <w:r>
        <w:t>RDI</w:t>
      </w:r>
      <w:r w:rsidR="009B15B9">
        <w:t xml:space="preserve"> -&gt; KSZ </w:t>
      </w:r>
    </w:p>
    <w:p w14:paraId="4EDD3D95" w14:textId="77777777" w:rsidR="008508F0" w:rsidRDefault="006B38D1" w:rsidP="008508F0">
      <w:r>
        <w:t>Voorbeeld van naam voor het voucherbestand</w:t>
      </w:r>
    </w:p>
    <w:p w14:paraId="18905433" w14:textId="77777777" w:rsidR="006B38D1" w:rsidRPr="006B38D1" w:rsidRDefault="006B38D1" w:rsidP="006B38D1">
      <w:pPr>
        <w:pStyle w:val="ListParagraph"/>
        <w:numPr>
          <w:ilvl w:val="0"/>
          <w:numId w:val="14"/>
        </w:numPr>
        <w:rPr>
          <w:b/>
        </w:rPr>
      </w:pPr>
      <w:r>
        <w:rPr>
          <w:b/>
        </w:rPr>
        <w:t xml:space="preserve">VDI : </w:t>
      </w:r>
      <w:r>
        <w:rPr>
          <w:i/>
        </w:rPr>
        <w:t>p</w:t>
      </w:r>
      <w:r>
        <w:rPr>
          <w:b/>
          <w:i/>
        </w:rPr>
        <w:t>f</w:t>
      </w:r>
      <w:r>
        <w:rPr>
          <w:i/>
        </w:rPr>
        <w:t>e0316380841-xml-d20160419uCareerBreak0000000123voucher.xml</w:t>
      </w:r>
    </w:p>
    <w:p w14:paraId="73FADE8C" w14:textId="77777777" w:rsidR="006B38D1" w:rsidRPr="006B38D1" w:rsidRDefault="006B38D1" w:rsidP="006B38D1">
      <w:pPr>
        <w:pStyle w:val="ListParagraph"/>
        <w:numPr>
          <w:ilvl w:val="0"/>
          <w:numId w:val="14"/>
        </w:numPr>
        <w:rPr>
          <w:b/>
        </w:rPr>
      </w:pPr>
      <w:r>
        <w:rPr>
          <w:b/>
        </w:rPr>
        <w:t xml:space="preserve">BCED : </w:t>
      </w:r>
      <w:r>
        <w:rPr>
          <w:i/>
        </w:rPr>
        <w:t>p</w:t>
      </w:r>
      <w:r>
        <w:rPr>
          <w:b/>
          <w:i/>
        </w:rPr>
        <w:t>f</w:t>
      </w:r>
      <w:r>
        <w:rPr>
          <w:i/>
        </w:rPr>
        <w:t>e0316381138-xml-d20160419uCareerBreak0000000123voucher.xml</w:t>
      </w:r>
    </w:p>
    <w:p w14:paraId="7A389FA3" w14:textId="77777777" w:rsidR="006B38D1" w:rsidRPr="006B38D1" w:rsidRDefault="006B38D1" w:rsidP="006B38D1">
      <w:pPr>
        <w:pStyle w:val="ListParagraph"/>
        <w:numPr>
          <w:ilvl w:val="0"/>
          <w:numId w:val="14"/>
        </w:numPr>
        <w:rPr>
          <w:b/>
        </w:rPr>
      </w:pPr>
      <w:r>
        <w:rPr>
          <w:b/>
        </w:rPr>
        <w:t>Fidus : TODO</w:t>
      </w:r>
    </w:p>
    <w:p w14:paraId="695116F0" w14:textId="77777777" w:rsidR="006B38D1" w:rsidRDefault="006B38D1" w:rsidP="008508F0"/>
    <w:p w14:paraId="66E9F696" w14:textId="77777777" w:rsidR="006B38D1" w:rsidRDefault="006B38D1" w:rsidP="008508F0">
      <w:r>
        <w:t>Voorbeeld van naam voor het gegevensbestand</w:t>
      </w:r>
    </w:p>
    <w:p w14:paraId="38A5CCEE" w14:textId="77777777" w:rsidR="006B38D1" w:rsidRPr="003E38D6" w:rsidRDefault="006B38D1" w:rsidP="006B38D1">
      <w:pPr>
        <w:pStyle w:val="ListParagraph"/>
        <w:numPr>
          <w:ilvl w:val="0"/>
          <w:numId w:val="15"/>
        </w:numPr>
        <w:rPr>
          <w:lang w:val="en-US"/>
        </w:rPr>
      </w:pPr>
      <w:r w:rsidRPr="003E38D6">
        <w:rPr>
          <w:b/>
          <w:lang w:val="en-US"/>
        </w:rPr>
        <w:t>VDI :</w:t>
      </w:r>
      <w:r w:rsidRPr="003E38D6">
        <w:rPr>
          <w:rFonts w:ascii="Courier New" w:hAnsi="Courier New"/>
          <w:i/>
          <w:sz w:val="22"/>
          <w:lang w:val="en-US"/>
        </w:rPr>
        <w:t xml:space="preserve"> </w:t>
      </w:r>
      <w:r w:rsidRPr="003E38D6">
        <w:rPr>
          <w:i/>
          <w:lang w:val="en-US"/>
        </w:rPr>
        <w:t>p</w:t>
      </w:r>
      <w:r w:rsidRPr="003E38D6">
        <w:rPr>
          <w:b/>
          <w:i/>
          <w:lang w:val="en-US"/>
        </w:rPr>
        <w:t>f</w:t>
      </w:r>
      <w:r w:rsidRPr="003E38D6">
        <w:rPr>
          <w:i/>
          <w:lang w:val="en-US"/>
        </w:rPr>
        <w:t>e0316380841-xml-d20160419uCareerBreakNoti</w:t>
      </w:r>
      <w:r w:rsidR="004D6CA9" w:rsidRPr="003E38D6">
        <w:rPr>
          <w:i/>
          <w:lang w:val="en-US"/>
        </w:rPr>
        <w:t>Request</w:t>
      </w:r>
      <w:r w:rsidRPr="003E38D6">
        <w:rPr>
          <w:i/>
          <w:lang w:val="en-US"/>
        </w:rPr>
        <w:t>0000000788.xml.</w:t>
      </w:r>
      <w:r w:rsidR="00FC4F9E" w:rsidRPr="003E38D6">
        <w:rPr>
          <w:i/>
          <w:lang w:val="en-US"/>
        </w:rPr>
        <w:t>zip</w:t>
      </w:r>
    </w:p>
    <w:p w14:paraId="4BB3AAA4" w14:textId="77777777" w:rsidR="006B38D1" w:rsidRPr="004D6CA9" w:rsidRDefault="006B38D1" w:rsidP="006B38D1">
      <w:pPr>
        <w:pStyle w:val="ListParagraph"/>
        <w:numPr>
          <w:ilvl w:val="0"/>
          <w:numId w:val="15"/>
        </w:numPr>
        <w:rPr>
          <w:lang w:val="en-US"/>
        </w:rPr>
      </w:pPr>
      <w:r w:rsidRPr="004D6CA9">
        <w:rPr>
          <w:b/>
          <w:lang w:val="en-US"/>
        </w:rPr>
        <w:t>BCED :</w:t>
      </w:r>
      <w:r w:rsidRPr="004D6CA9">
        <w:rPr>
          <w:rFonts w:ascii="Courier New" w:hAnsi="Courier New"/>
          <w:i/>
          <w:sz w:val="22"/>
          <w:lang w:val="en-US"/>
        </w:rPr>
        <w:t xml:space="preserve"> </w:t>
      </w:r>
      <w:r w:rsidRPr="004D6CA9">
        <w:rPr>
          <w:i/>
          <w:lang w:val="en-US"/>
        </w:rPr>
        <w:t>p</w:t>
      </w:r>
      <w:r w:rsidRPr="004D6CA9">
        <w:rPr>
          <w:b/>
          <w:i/>
          <w:lang w:val="en-US"/>
        </w:rPr>
        <w:t>f</w:t>
      </w:r>
      <w:r w:rsidRPr="004D6CA9">
        <w:rPr>
          <w:i/>
          <w:lang w:val="en-US"/>
        </w:rPr>
        <w:t>e0316381138-xml-d20160419uCareerBreakNoti</w:t>
      </w:r>
      <w:r w:rsidR="004D6CA9" w:rsidRPr="004D6CA9">
        <w:rPr>
          <w:i/>
          <w:lang w:val="en-US"/>
        </w:rPr>
        <w:t>Request</w:t>
      </w:r>
      <w:r w:rsidRPr="004D6CA9">
        <w:rPr>
          <w:i/>
          <w:lang w:val="en-US"/>
        </w:rPr>
        <w:t>0000000788.xml.gz</w:t>
      </w:r>
    </w:p>
    <w:p w14:paraId="46A629CC" w14:textId="77777777" w:rsidR="008508F0" w:rsidRPr="004D6CA9" w:rsidRDefault="008508F0" w:rsidP="00204374">
      <w:pPr>
        <w:rPr>
          <w:lang w:val="en-US"/>
        </w:rPr>
      </w:pPr>
    </w:p>
    <w:p w14:paraId="6F9E573D" w14:textId="77777777" w:rsidR="009B15B9" w:rsidRDefault="009B15B9" w:rsidP="004908C7">
      <w:pPr>
        <w:pStyle w:val="Heading4"/>
      </w:pPr>
      <w:r>
        <w:t xml:space="preserve">KSZ -&gt; </w:t>
      </w:r>
      <w:r w:rsidR="00E53D36">
        <w:t>RDI</w:t>
      </w:r>
    </w:p>
    <w:p w14:paraId="2885C116" w14:textId="77777777" w:rsidR="009B15B9" w:rsidRDefault="009B15B9" w:rsidP="009B15B9">
      <w:r>
        <w:t xml:space="preserve">Opmerking: De namen van het bestand en van de voucher zijn dezelfde als in het vorige punt met uitzondering van de </w:t>
      </w:r>
      <w:r w:rsidR="00C322C9" w:rsidRPr="00C322C9">
        <w:rPr>
          <w:i/>
        </w:rPr>
        <w:t>“uniqueIdentifier”</w:t>
      </w:r>
      <w:r w:rsidR="00C90AD3">
        <w:t xml:space="preserve"> en de </w:t>
      </w:r>
      <w:r>
        <w:t>richting die de waarde "t" krijgt bij het versturen van het antwoord.</w:t>
      </w:r>
    </w:p>
    <w:p w14:paraId="2E4D41A2" w14:textId="77777777" w:rsidR="009B15B9" w:rsidRDefault="009B15B9" w:rsidP="009B15B9"/>
    <w:p w14:paraId="64DBB91E" w14:textId="77777777" w:rsidR="009B15B9" w:rsidRDefault="009B15B9" w:rsidP="009B15B9">
      <w:r>
        <w:lastRenderedPageBreak/>
        <w:t>Voorbeeld van naam voor het voucherbestand:</w:t>
      </w:r>
    </w:p>
    <w:p w14:paraId="5C59A8DC" w14:textId="77777777" w:rsidR="009B15B9" w:rsidRPr="006B38D1" w:rsidRDefault="009B15B9" w:rsidP="009B15B9">
      <w:pPr>
        <w:pStyle w:val="ListParagraph"/>
        <w:numPr>
          <w:ilvl w:val="0"/>
          <w:numId w:val="14"/>
        </w:numPr>
        <w:rPr>
          <w:b/>
        </w:rPr>
      </w:pPr>
      <w:r>
        <w:rPr>
          <w:b/>
        </w:rPr>
        <w:t xml:space="preserve">VDI : </w:t>
      </w:r>
      <w:r>
        <w:rPr>
          <w:i/>
        </w:rPr>
        <w:t>p</w:t>
      </w:r>
      <w:r>
        <w:rPr>
          <w:b/>
          <w:i/>
        </w:rPr>
        <w:t>t</w:t>
      </w:r>
      <w:r>
        <w:rPr>
          <w:i/>
        </w:rPr>
        <w:t>e0316380841-xml-d20160419uCareerBreak0000000123voucher.xml</w:t>
      </w:r>
    </w:p>
    <w:p w14:paraId="76AFEE83" w14:textId="77777777" w:rsidR="009B15B9" w:rsidRPr="006B38D1" w:rsidRDefault="009B15B9" w:rsidP="009B15B9">
      <w:pPr>
        <w:pStyle w:val="ListParagraph"/>
        <w:numPr>
          <w:ilvl w:val="0"/>
          <w:numId w:val="14"/>
        </w:numPr>
        <w:rPr>
          <w:b/>
        </w:rPr>
      </w:pPr>
      <w:r>
        <w:rPr>
          <w:b/>
        </w:rPr>
        <w:t xml:space="preserve">BCED : </w:t>
      </w:r>
      <w:r>
        <w:rPr>
          <w:i/>
        </w:rPr>
        <w:t>p</w:t>
      </w:r>
      <w:r>
        <w:rPr>
          <w:b/>
          <w:i/>
        </w:rPr>
        <w:t>t</w:t>
      </w:r>
      <w:r>
        <w:rPr>
          <w:i/>
        </w:rPr>
        <w:t>e0316381138-xml-d20160419uCareerBreak0000000123voucher.xml</w:t>
      </w:r>
    </w:p>
    <w:p w14:paraId="565E1BB0" w14:textId="77777777" w:rsidR="009B15B9" w:rsidRPr="006B38D1" w:rsidRDefault="009B15B9" w:rsidP="009B15B9">
      <w:pPr>
        <w:pStyle w:val="ListParagraph"/>
        <w:numPr>
          <w:ilvl w:val="0"/>
          <w:numId w:val="14"/>
        </w:numPr>
        <w:rPr>
          <w:b/>
        </w:rPr>
      </w:pPr>
      <w:r>
        <w:rPr>
          <w:b/>
        </w:rPr>
        <w:t>Fidus : TODO</w:t>
      </w:r>
    </w:p>
    <w:p w14:paraId="735911C4" w14:textId="77777777" w:rsidR="009B15B9" w:rsidRDefault="009B15B9" w:rsidP="009B15B9"/>
    <w:p w14:paraId="3B0B7C72" w14:textId="77777777" w:rsidR="009B15B9" w:rsidRDefault="009B15B9" w:rsidP="009B15B9">
      <w:r>
        <w:t>Voorbeeld van naam voor het antwoordbestand:</w:t>
      </w:r>
    </w:p>
    <w:p w14:paraId="42B1FF26" w14:textId="77777777" w:rsidR="009B15B9" w:rsidRPr="00B21457" w:rsidRDefault="009B15B9" w:rsidP="009B15B9">
      <w:pPr>
        <w:pStyle w:val="ListParagraph"/>
        <w:numPr>
          <w:ilvl w:val="0"/>
          <w:numId w:val="15"/>
        </w:numPr>
        <w:rPr>
          <w:lang w:val="en-US"/>
        </w:rPr>
      </w:pPr>
      <w:r w:rsidRPr="00B21457">
        <w:rPr>
          <w:b/>
          <w:lang w:val="en-US"/>
        </w:rPr>
        <w:t>VDI :</w:t>
      </w:r>
      <w:r w:rsidRPr="00B21457">
        <w:rPr>
          <w:rFonts w:ascii="Courier New" w:hAnsi="Courier New"/>
          <w:i/>
          <w:sz w:val="22"/>
          <w:lang w:val="en-US"/>
        </w:rPr>
        <w:t xml:space="preserve"> </w:t>
      </w:r>
      <w:r w:rsidRPr="00B21457">
        <w:rPr>
          <w:i/>
          <w:lang w:val="en-US"/>
        </w:rPr>
        <w:t>p</w:t>
      </w:r>
      <w:r w:rsidRPr="00B21457">
        <w:rPr>
          <w:b/>
          <w:i/>
          <w:lang w:val="en-US"/>
        </w:rPr>
        <w:t>t</w:t>
      </w:r>
      <w:r w:rsidRPr="00B21457">
        <w:rPr>
          <w:i/>
          <w:lang w:val="en-US"/>
        </w:rPr>
        <w:t>e0316380841-xml-d20160419uCareerBreakNoti</w:t>
      </w:r>
      <w:r w:rsidR="004D6CA9" w:rsidRPr="00B21457">
        <w:rPr>
          <w:i/>
          <w:lang w:val="en-US"/>
        </w:rPr>
        <w:t>Response</w:t>
      </w:r>
      <w:r w:rsidRPr="00B21457">
        <w:rPr>
          <w:i/>
          <w:lang w:val="en-US"/>
        </w:rPr>
        <w:t>0000000788.xml.</w:t>
      </w:r>
      <w:r w:rsidR="00C65FF4" w:rsidRPr="00B21457">
        <w:rPr>
          <w:i/>
          <w:lang w:val="en-US"/>
        </w:rPr>
        <w:t>zip</w:t>
      </w:r>
    </w:p>
    <w:p w14:paraId="4196378F" w14:textId="77777777" w:rsidR="009B15B9" w:rsidRPr="009C12F7" w:rsidRDefault="009B15B9" w:rsidP="009B15B9">
      <w:pPr>
        <w:pStyle w:val="ListParagraph"/>
        <w:numPr>
          <w:ilvl w:val="0"/>
          <w:numId w:val="15"/>
        </w:numPr>
        <w:rPr>
          <w:lang w:val="en-US"/>
        </w:rPr>
      </w:pPr>
      <w:r w:rsidRPr="009C12F7">
        <w:rPr>
          <w:b/>
          <w:lang w:val="en-US"/>
        </w:rPr>
        <w:t>BCED :</w:t>
      </w:r>
      <w:r w:rsidRPr="009C12F7">
        <w:rPr>
          <w:rFonts w:ascii="Courier New" w:hAnsi="Courier New"/>
          <w:i/>
          <w:sz w:val="22"/>
          <w:lang w:val="en-US"/>
        </w:rPr>
        <w:t xml:space="preserve"> </w:t>
      </w:r>
      <w:r w:rsidRPr="009C12F7">
        <w:rPr>
          <w:i/>
          <w:lang w:val="en-US"/>
        </w:rPr>
        <w:t>p</w:t>
      </w:r>
      <w:r w:rsidRPr="009C12F7">
        <w:rPr>
          <w:b/>
          <w:i/>
          <w:lang w:val="en-US"/>
        </w:rPr>
        <w:t>t</w:t>
      </w:r>
      <w:r w:rsidRPr="009C12F7">
        <w:rPr>
          <w:i/>
          <w:lang w:val="en-US"/>
        </w:rPr>
        <w:t>e0316381138-xml-d20160419uCareerBreakNoti</w:t>
      </w:r>
      <w:r w:rsidR="004D6CA9" w:rsidRPr="009C12F7">
        <w:rPr>
          <w:i/>
          <w:lang w:val="en-US"/>
        </w:rPr>
        <w:t>Response</w:t>
      </w:r>
      <w:r w:rsidRPr="009C12F7">
        <w:rPr>
          <w:i/>
          <w:lang w:val="en-US"/>
        </w:rPr>
        <w:t>0000000788.xml.gz</w:t>
      </w:r>
    </w:p>
    <w:p w14:paraId="3ADE5239" w14:textId="77777777" w:rsidR="009B15B9" w:rsidRPr="009C12F7" w:rsidRDefault="009B15B9" w:rsidP="009B15B9">
      <w:pPr>
        <w:rPr>
          <w:lang w:val="en-US"/>
        </w:rPr>
      </w:pPr>
    </w:p>
    <w:p w14:paraId="7E053669" w14:textId="77777777" w:rsidR="009B15B9" w:rsidRPr="009B15B9" w:rsidRDefault="004908C7" w:rsidP="004908C7">
      <w:pPr>
        <w:pStyle w:val="Heading3"/>
      </w:pPr>
      <w:bookmarkStart w:id="61" w:name="_Toc449011822"/>
      <w:bookmarkStart w:id="62" w:name="_Toc459301748"/>
      <w:r>
        <w:t>Inhoud van de voucher</w:t>
      </w:r>
      <w:bookmarkEnd w:id="61"/>
      <w:bookmarkEnd w:id="62"/>
    </w:p>
    <w:p w14:paraId="290554F4" w14:textId="77777777" w:rsidR="0074433E" w:rsidRPr="00A662E3" w:rsidRDefault="0074433E" w:rsidP="00204374">
      <w:r>
        <w:t>De tabel hierna beschrijft de inhoud van de voucher.</w:t>
      </w:r>
    </w:p>
    <w:bookmarkEnd w:id="57"/>
    <w:bookmarkEnd w:id="58"/>
    <w:p w14:paraId="4C98E364" w14:textId="77777777" w:rsidR="000F7A2F" w:rsidRPr="00A662E3" w:rsidRDefault="000F7A2F" w:rsidP="000F7A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0"/>
      </w:tblGrid>
      <w:tr w:rsidR="00A51E9E" w:rsidRPr="00707EEF" w14:paraId="3ABC9DFE" w14:textId="77777777" w:rsidTr="005316E8">
        <w:tc>
          <w:tcPr>
            <w:tcW w:w="860" w:type="pct"/>
            <w:shd w:val="pct20" w:color="auto" w:fill="auto"/>
          </w:tcPr>
          <w:p w14:paraId="2058497F" w14:textId="77777777" w:rsidR="00A51E9E" w:rsidRPr="00A662E3" w:rsidRDefault="00A51E9E" w:rsidP="008150FC">
            <w:pPr>
              <w:rPr>
                <w:sz w:val="28"/>
                <w:szCs w:val="28"/>
              </w:rPr>
            </w:pPr>
            <w:bookmarkStart w:id="63" w:name="_Toc379450631"/>
            <w:bookmarkStart w:id="64" w:name="_Toc379451726"/>
            <w:bookmarkStart w:id="65" w:name="_Toc379450632"/>
            <w:bookmarkStart w:id="66" w:name="_Toc379451727"/>
            <w:bookmarkStart w:id="67" w:name="_Toc368492559"/>
            <w:bookmarkStart w:id="68" w:name="_Toc379805407"/>
            <w:bookmarkEnd w:id="63"/>
            <w:bookmarkEnd w:id="64"/>
            <w:bookmarkEnd w:id="65"/>
            <w:bookmarkEnd w:id="66"/>
          </w:p>
        </w:tc>
        <w:tc>
          <w:tcPr>
            <w:tcW w:w="4140" w:type="pct"/>
            <w:shd w:val="pct20" w:color="auto" w:fill="auto"/>
          </w:tcPr>
          <w:p w14:paraId="760862A0" w14:textId="77777777" w:rsidR="00A51E9E" w:rsidRDefault="00E53D36" w:rsidP="00E53D36">
            <w:pPr>
              <w:rPr>
                <w:sz w:val="28"/>
                <w:szCs w:val="28"/>
              </w:rPr>
            </w:pPr>
            <w:r>
              <w:rPr>
                <w:sz w:val="28"/>
              </w:rPr>
              <w:t>RDI</w:t>
            </w:r>
            <w:r w:rsidR="005316E8">
              <w:rPr>
                <w:sz w:val="28"/>
              </w:rPr>
              <w:t xml:space="preserve"> -&gt; KSZ</w:t>
            </w:r>
          </w:p>
        </w:tc>
      </w:tr>
      <w:tr w:rsidR="00A51E9E" w:rsidRPr="003574F5" w14:paraId="2A6E2B8D" w14:textId="77777777" w:rsidTr="005316E8">
        <w:tc>
          <w:tcPr>
            <w:tcW w:w="860" w:type="pct"/>
            <w:shd w:val="pct20" w:color="auto" w:fill="auto"/>
          </w:tcPr>
          <w:p w14:paraId="7105FB80" w14:textId="77777777" w:rsidR="00A51E9E" w:rsidRPr="00D04392" w:rsidRDefault="00A51E9E" w:rsidP="008150FC">
            <w:r>
              <w:rPr>
                <w:b/>
              </w:rPr>
              <w:t>uniqueIdentifier</w:t>
            </w:r>
          </w:p>
        </w:tc>
        <w:tc>
          <w:tcPr>
            <w:tcW w:w="4140" w:type="pct"/>
          </w:tcPr>
          <w:p w14:paraId="0D8E62BA" w14:textId="77777777" w:rsidR="00A51E9E" w:rsidRPr="00ED3FC4" w:rsidRDefault="005316E8" w:rsidP="005316E8">
            <w:pPr>
              <w:rPr>
                <w:i/>
              </w:rPr>
            </w:pPr>
            <w:r>
              <w:rPr>
                <w:i/>
              </w:rPr>
              <w:t>Idem als de unieke ID in de naam van de voucher</w:t>
            </w:r>
          </w:p>
        </w:tc>
      </w:tr>
      <w:tr w:rsidR="00A51E9E" w:rsidRPr="003574F5" w14:paraId="2C7338C8" w14:textId="77777777" w:rsidTr="005316E8">
        <w:tc>
          <w:tcPr>
            <w:tcW w:w="860" w:type="pct"/>
            <w:shd w:val="pct20" w:color="auto" w:fill="auto"/>
          </w:tcPr>
          <w:p w14:paraId="5F89799E" w14:textId="77777777" w:rsidR="00A51E9E" w:rsidRPr="00D04392" w:rsidRDefault="00A51E9E" w:rsidP="008150FC">
            <w:r>
              <w:rPr>
                <w:b/>
              </w:rPr>
              <w:t>mileStone</w:t>
            </w:r>
          </w:p>
        </w:tc>
        <w:tc>
          <w:tcPr>
            <w:tcW w:w="4140" w:type="pct"/>
          </w:tcPr>
          <w:p w14:paraId="380B817C" w14:textId="77777777" w:rsidR="00A51E9E" w:rsidRPr="00D04392" w:rsidRDefault="00A51E9E" w:rsidP="008150FC">
            <w:r>
              <w:t>Datum van aanmaak van de voucher</w:t>
            </w:r>
          </w:p>
        </w:tc>
      </w:tr>
      <w:tr w:rsidR="00A51E9E" w:rsidRPr="00D04392" w14:paraId="2ECC2B54" w14:textId="77777777" w:rsidTr="005316E8">
        <w:tc>
          <w:tcPr>
            <w:tcW w:w="860" w:type="pct"/>
            <w:shd w:val="pct20" w:color="auto" w:fill="auto"/>
          </w:tcPr>
          <w:p w14:paraId="5B56161D" w14:textId="77777777" w:rsidR="00A51E9E" w:rsidRPr="00D04392" w:rsidRDefault="00A51E9E" w:rsidP="008150FC">
            <w:r>
              <w:rPr>
                <w:b/>
              </w:rPr>
              <w:t>author</w:t>
            </w:r>
          </w:p>
        </w:tc>
        <w:tc>
          <w:tcPr>
            <w:tcW w:w="4140" w:type="pct"/>
          </w:tcPr>
          <w:p w14:paraId="109B3EFD" w14:textId="77777777" w:rsidR="00A51E9E" w:rsidRPr="00D04392" w:rsidRDefault="005316E8" w:rsidP="00E240D1">
            <w:r>
              <w:t xml:space="preserve">KBO-nummer van de </w:t>
            </w:r>
            <w:r w:rsidR="00E240D1">
              <w:t>RDI</w:t>
            </w:r>
          </w:p>
        </w:tc>
      </w:tr>
      <w:tr w:rsidR="00A51E9E" w:rsidRPr="00D04392" w14:paraId="68017A06" w14:textId="77777777" w:rsidTr="005316E8">
        <w:tc>
          <w:tcPr>
            <w:tcW w:w="860" w:type="pct"/>
            <w:shd w:val="pct20" w:color="auto" w:fill="auto"/>
          </w:tcPr>
          <w:p w14:paraId="69A710ED" w14:textId="77777777" w:rsidR="00A51E9E" w:rsidRPr="00D04392" w:rsidRDefault="00A51E9E" w:rsidP="008150FC">
            <w:r>
              <w:rPr>
                <w:b/>
              </w:rPr>
              <w:t>addressee</w:t>
            </w:r>
          </w:p>
        </w:tc>
        <w:tc>
          <w:tcPr>
            <w:tcW w:w="4140" w:type="pct"/>
          </w:tcPr>
          <w:p w14:paraId="49414504" w14:textId="77777777" w:rsidR="00A51E9E" w:rsidRPr="00D04392" w:rsidRDefault="005316E8" w:rsidP="005316E8">
            <w:r>
              <w:t>sector 25 en instelling 0</w:t>
            </w:r>
          </w:p>
        </w:tc>
      </w:tr>
      <w:tr w:rsidR="00A51E9E" w:rsidRPr="00D04392" w14:paraId="57897D49" w14:textId="77777777" w:rsidTr="005316E8">
        <w:tc>
          <w:tcPr>
            <w:tcW w:w="860" w:type="pct"/>
            <w:shd w:val="pct20" w:color="auto" w:fill="auto"/>
          </w:tcPr>
          <w:p w14:paraId="1BB334A3" w14:textId="77777777" w:rsidR="00A51E9E" w:rsidRPr="00D04392" w:rsidRDefault="00A51E9E" w:rsidP="008150FC">
            <w:pPr>
              <w:rPr>
                <w:b/>
              </w:rPr>
            </w:pPr>
            <w:r>
              <w:rPr>
                <w:b/>
              </w:rPr>
              <w:t>applicationCode</w:t>
            </w:r>
          </w:p>
        </w:tc>
        <w:tc>
          <w:tcPr>
            <w:tcW w:w="4140" w:type="pct"/>
          </w:tcPr>
          <w:p w14:paraId="44F71FBD" w14:textId="77777777" w:rsidR="00A51E9E" w:rsidRPr="00530E0C" w:rsidRDefault="009710D3">
            <w:pPr>
              <w:rPr>
                <w:i/>
              </w:rPr>
            </w:pPr>
            <w:r>
              <w:rPr>
                <w:i/>
              </w:rPr>
              <w:t>CareerBreak</w:t>
            </w:r>
          </w:p>
        </w:tc>
      </w:tr>
      <w:tr w:rsidR="00A51E9E" w:rsidRPr="00D04392" w14:paraId="30520E69" w14:textId="77777777" w:rsidTr="005316E8">
        <w:tc>
          <w:tcPr>
            <w:tcW w:w="860" w:type="pct"/>
            <w:shd w:val="pct20" w:color="auto" w:fill="auto"/>
          </w:tcPr>
          <w:p w14:paraId="50983B60" w14:textId="77777777" w:rsidR="00A51E9E" w:rsidRPr="00D04392" w:rsidRDefault="00A51E9E" w:rsidP="008150FC">
            <w:pPr>
              <w:rPr>
                <w:b/>
              </w:rPr>
            </w:pPr>
            <w:r>
              <w:rPr>
                <w:b/>
              </w:rPr>
              <w:t>operationCode</w:t>
            </w:r>
          </w:p>
        </w:tc>
        <w:tc>
          <w:tcPr>
            <w:tcW w:w="4140" w:type="pct"/>
          </w:tcPr>
          <w:p w14:paraId="7B2AB441" w14:textId="77777777" w:rsidR="00A51E9E" w:rsidRPr="00D04392" w:rsidRDefault="00A51E9E">
            <w:r>
              <w:rPr>
                <w:i/>
              </w:rPr>
              <w:t>notifyCareerBreakRequest</w:t>
            </w:r>
          </w:p>
        </w:tc>
      </w:tr>
      <w:tr w:rsidR="00A51E9E" w:rsidRPr="00D04392" w14:paraId="4741082A" w14:textId="77777777" w:rsidTr="005316E8">
        <w:tc>
          <w:tcPr>
            <w:tcW w:w="860" w:type="pct"/>
            <w:shd w:val="pct20" w:color="auto" w:fill="auto"/>
          </w:tcPr>
          <w:p w14:paraId="56FFA218" w14:textId="77777777" w:rsidR="00A51E9E" w:rsidRPr="00D04392" w:rsidRDefault="00A51E9E" w:rsidP="008150FC">
            <w:bookmarkStart w:id="69" w:name="_Toc368492557"/>
            <w:r>
              <w:rPr>
                <w:b/>
              </w:rPr>
              <w:t>fileSequenceNumber</w:t>
            </w:r>
          </w:p>
        </w:tc>
        <w:tc>
          <w:tcPr>
            <w:tcW w:w="4140" w:type="pct"/>
          </w:tcPr>
          <w:p w14:paraId="27FA454B" w14:textId="77777777" w:rsidR="00A51E9E" w:rsidRPr="006455DA" w:rsidRDefault="002055AF" w:rsidP="008150FC">
            <w:pPr>
              <w:rPr>
                <w:i/>
              </w:rPr>
            </w:pPr>
            <w:r>
              <w:rPr>
                <w:i/>
              </w:rPr>
              <w:t>ontbreekt</w:t>
            </w:r>
          </w:p>
        </w:tc>
      </w:tr>
      <w:tr w:rsidR="00A51E9E" w:rsidRPr="00D04392" w14:paraId="36E8BDA7" w14:textId="77777777" w:rsidTr="005316E8">
        <w:tc>
          <w:tcPr>
            <w:tcW w:w="860" w:type="pct"/>
            <w:shd w:val="pct20" w:color="auto" w:fill="auto"/>
          </w:tcPr>
          <w:p w14:paraId="24E31CC2" w14:textId="77777777" w:rsidR="00A51E9E" w:rsidRPr="00D04392" w:rsidRDefault="00A51E9E" w:rsidP="008150FC">
            <w:r>
              <w:rPr>
                <w:b/>
              </w:rPr>
              <w:t>encoding</w:t>
            </w:r>
          </w:p>
        </w:tc>
        <w:tc>
          <w:tcPr>
            <w:tcW w:w="4140" w:type="pct"/>
          </w:tcPr>
          <w:p w14:paraId="37D30EBA" w14:textId="77777777" w:rsidR="00A51E9E" w:rsidRPr="006455DA" w:rsidRDefault="00A51E9E" w:rsidP="008150FC">
            <w:pPr>
              <w:rPr>
                <w:i/>
              </w:rPr>
            </w:pPr>
            <w:r>
              <w:rPr>
                <w:i/>
              </w:rPr>
              <w:t>UTF8</w:t>
            </w:r>
          </w:p>
        </w:tc>
      </w:tr>
      <w:tr w:rsidR="00A51E9E" w:rsidRPr="00D04392" w14:paraId="1CA81099" w14:textId="77777777" w:rsidTr="005316E8">
        <w:tc>
          <w:tcPr>
            <w:tcW w:w="860" w:type="pct"/>
            <w:shd w:val="pct20" w:color="auto" w:fill="auto"/>
          </w:tcPr>
          <w:p w14:paraId="19C07F78" w14:textId="77777777" w:rsidR="00A51E9E" w:rsidRPr="00D04392" w:rsidRDefault="00A51E9E" w:rsidP="008150FC">
            <w:r>
              <w:rPr>
                <w:b/>
              </w:rPr>
              <w:t>messageStructure</w:t>
            </w:r>
          </w:p>
        </w:tc>
        <w:tc>
          <w:tcPr>
            <w:tcW w:w="4140" w:type="pct"/>
          </w:tcPr>
          <w:p w14:paraId="08E6E33B" w14:textId="77777777" w:rsidR="00A51E9E" w:rsidRPr="006455DA" w:rsidRDefault="00A51E9E" w:rsidP="008150FC">
            <w:pPr>
              <w:rPr>
                <w:i/>
              </w:rPr>
            </w:pPr>
          </w:p>
        </w:tc>
      </w:tr>
      <w:tr w:rsidR="00A51E9E" w:rsidRPr="00D04392" w14:paraId="2C6BB4F8" w14:textId="77777777" w:rsidTr="005316E8">
        <w:tc>
          <w:tcPr>
            <w:tcW w:w="860" w:type="pct"/>
            <w:shd w:val="pct20" w:color="auto" w:fill="auto"/>
          </w:tcPr>
          <w:p w14:paraId="76917FF7" w14:textId="77777777" w:rsidR="00A51E9E" w:rsidRPr="00CF366A" w:rsidRDefault="00A51E9E" w:rsidP="008150FC">
            <w:pPr>
              <w:ind w:left="708"/>
              <w:rPr>
                <w:b/>
              </w:rPr>
            </w:pPr>
            <w:r>
              <w:t>patternLength</w:t>
            </w:r>
          </w:p>
        </w:tc>
        <w:tc>
          <w:tcPr>
            <w:tcW w:w="4140" w:type="pct"/>
          </w:tcPr>
          <w:p w14:paraId="46E72463" w14:textId="77777777" w:rsidR="00A51E9E" w:rsidRPr="006455DA" w:rsidRDefault="00A51E9E" w:rsidP="008150FC">
            <w:pPr>
              <w:rPr>
                <w:i/>
              </w:rPr>
            </w:pPr>
            <w:r>
              <w:rPr>
                <w:i/>
              </w:rPr>
              <w:t>ontbreekt</w:t>
            </w:r>
          </w:p>
        </w:tc>
      </w:tr>
      <w:tr w:rsidR="00A51E9E" w:rsidRPr="00D04392" w14:paraId="6304F679" w14:textId="77777777" w:rsidTr="005316E8">
        <w:tc>
          <w:tcPr>
            <w:tcW w:w="860" w:type="pct"/>
            <w:shd w:val="pct20" w:color="auto" w:fill="auto"/>
          </w:tcPr>
          <w:p w14:paraId="3B0A611D" w14:textId="77777777" w:rsidR="00A51E9E" w:rsidRDefault="00A51E9E" w:rsidP="008150FC">
            <w:pPr>
              <w:ind w:left="708"/>
            </w:pPr>
            <w:r>
              <w:t>minLength</w:t>
            </w:r>
          </w:p>
        </w:tc>
        <w:tc>
          <w:tcPr>
            <w:tcW w:w="4140" w:type="pct"/>
          </w:tcPr>
          <w:p w14:paraId="183C7944" w14:textId="77777777" w:rsidR="00A51E9E" w:rsidRPr="006455DA" w:rsidRDefault="00A51E9E" w:rsidP="008150FC">
            <w:pPr>
              <w:rPr>
                <w:i/>
              </w:rPr>
            </w:pPr>
            <w:r>
              <w:rPr>
                <w:i/>
              </w:rPr>
              <w:t>ontbreekt</w:t>
            </w:r>
          </w:p>
        </w:tc>
      </w:tr>
      <w:tr w:rsidR="00A51E9E" w:rsidRPr="00D04392" w14:paraId="4169E8C8" w14:textId="77777777" w:rsidTr="005316E8">
        <w:tc>
          <w:tcPr>
            <w:tcW w:w="860" w:type="pct"/>
            <w:shd w:val="pct20" w:color="auto" w:fill="auto"/>
          </w:tcPr>
          <w:p w14:paraId="507078D1" w14:textId="77777777" w:rsidR="00A51E9E" w:rsidRDefault="00A51E9E" w:rsidP="008150FC">
            <w:pPr>
              <w:ind w:left="708"/>
            </w:pPr>
            <w:r>
              <w:t>maxLength</w:t>
            </w:r>
          </w:p>
        </w:tc>
        <w:tc>
          <w:tcPr>
            <w:tcW w:w="4140" w:type="pct"/>
          </w:tcPr>
          <w:p w14:paraId="05D7C33F" w14:textId="77777777" w:rsidR="00A51E9E" w:rsidRPr="006455DA" w:rsidRDefault="00A51E9E" w:rsidP="008150FC">
            <w:pPr>
              <w:rPr>
                <w:i/>
              </w:rPr>
            </w:pPr>
            <w:r>
              <w:rPr>
                <w:i/>
              </w:rPr>
              <w:t>ontbreekt</w:t>
            </w:r>
          </w:p>
        </w:tc>
      </w:tr>
      <w:tr w:rsidR="00A51E9E" w:rsidRPr="00D04392" w14:paraId="41591A21" w14:textId="77777777" w:rsidTr="005316E8">
        <w:tc>
          <w:tcPr>
            <w:tcW w:w="860" w:type="pct"/>
            <w:shd w:val="pct20" w:color="auto" w:fill="auto"/>
          </w:tcPr>
          <w:p w14:paraId="17141088" w14:textId="77777777" w:rsidR="00A51E9E" w:rsidRDefault="00A51E9E" w:rsidP="008150FC">
            <w:pPr>
              <w:ind w:left="708"/>
            </w:pPr>
            <w:r>
              <w:t>syntax</w:t>
            </w:r>
          </w:p>
        </w:tc>
        <w:tc>
          <w:tcPr>
            <w:tcW w:w="4140" w:type="pct"/>
          </w:tcPr>
          <w:p w14:paraId="77CAFD01" w14:textId="77777777" w:rsidR="00A51E9E" w:rsidRPr="006455DA" w:rsidRDefault="00A51E9E" w:rsidP="008150FC">
            <w:pPr>
              <w:rPr>
                <w:i/>
              </w:rPr>
            </w:pPr>
            <w:r>
              <w:rPr>
                <w:i/>
              </w:rPr>
              <w:t>XML</w:t>
            </w:r>
          </w:p>
        </w:tc>
      </w:tr>
      <w:tr w:rsidR="00A51E9E" w:rsidRPr="00D04392" w14:paraId="229EFE06" w14:textId="77777777" w:rsidTr="005316E8">
        <w:tc>
          <w:tcPr>
            <w:tcW w:w="860" w:type="pct"/>
            <w:shd w:val="pct20" w:color="auto" w:fill="auto"/>
          </w:tcPr>
          <w:p w14:paraId="124C4D1E" w14:textId="77777777" w:rsidR="00A51E9E" w:rsidRPr="00D04392" w:rsidRDefault="00A51E9E" w:rsidP="008150FC">
            <w:r>
              <w:rPr>
                <w:b/>
              </w:rPr>
              <w:t>integrity</w:t>
            </w:r>
          </w:p>
        </w:tc>
        <w:tc>
          <w:tcPr>
            <w:tcW w:w="4140" w:type="pct"/>
          </w:tcPr>
          <w:p w14:paraId="1437254F" w14:textId="77777777" w:rsidR="00A51E9E" w:rsidRPr="006455DA" w:rsidRDefault="00A51E9E" w:rsidP="008150FC">
            <w:pPr>
              <w:rPr>
                <w:i/>
              </w:rPr>
            </w:pPr>
          </w:p>
        </w:tc>
      </w:tr>
      <w:tr w:rsidR="00A51E9E" w:rsidRPr="00D04392" w14:paraId="56EE332F" w14:textId="77777777" w:rsidTr="005316E8">
        <w:tc>
          <w:tcPr>
            <w:tcW w:w="860" w:type="pct"/>
            <w:shd w:val="pct20" w:color="auto" w:fill="auto"/>
          </w:tcPr>
          <w:p w14:paraId="4883FA1B" w14:textId="77777777" w:rsidR="00A51E9E" w:rsidRPr="008943FE" w:rsidRDefault="00A51E9E" w:rsidP="008150FC">
            <w:r>
              <w:t xml:space="preserve">   integrityMethod</w:t>
            </w:r>
          </w:p>
        </w:tc>
        <w:tc>
          <w:tcPr>
            <w:tcW w:w="4140" w:type="pct"/>
          </w:tcPr>
          <w:p w14:paraId="0A1EB40E" w14:textId="77777777" w:rsidR="00A51E9E" w:rsidRPr="006455DA" w:rsidRDefault="00A51E9E" w:rsidP="008150FC">
            <w:pPr>
              <w:rPr>
                <w:i/>
              </w:rPr>
            </w:pPr>
            <w:r>
              <w:rPr>
                <w:i/>
              </w:rPr>
              <w:t>MD5</w:t>
            </w:r>
          </w:p>
        </w:tc>
      </w:tr>
      <w:tr w:rsidR="00A51E9E" w:rsidRPr="003574F5" w14:paraId="58E3A582" w14:textId="77777777" w:rsidTr="005316E8">
        <w:tc>
          <w:tcPr>
            <w:tcW w:w="860" w:type="pct"/>
            <w:shd w:val="pct20" w:color="auto" w:fill="auto"/>
          </w:tcPr>
          <w:p w14:paraId="0B2E7176" w14:textId="77777777" w:rsidR="00A51E9E" w:rsidRPr="008943FE" w:rsidRDefault="00A51E9E" w:rsidP="008150FC">
            <w:r>
              <w:t xml:space="preserve">   value</w:t>
            </w:r>
          </w:p>
        </w:tc>
        <w:tc>
          <w:tcPr>
            <w:tcW w:w="4140" w:type="pct"/>
          </w:tcPr>
          <w:p w14:paraId="0FC3781D" w14:textId="77777777" w:rsidR="00A51E9E" w:rsidRPr="006455DA" w:rsidRDefault="00A51E9E" w:rsidP="008150FC">
            <w:pPr>
              <w:rPr>
                <w:i/>
              </w:rPr>
            </w:pPr>
            <w:r>
              <w:rPr>
                <w:i/>
              </w:rPr>
              <w:t>de MD5-checksum van het niet-gecomprimeerd bestand</w:t>
            </w:r>
          </w:p>
        </w:tc>
      </w:tr>
      <w:bookmarkEnd w:id="69"/>
    </w:tbl>
    <w:p w14:paraId="3051562D" w14:textId="77777777" w:rsidR="00C942F4" w:rsidRPr="00C942F4" w:rsidRDefault="00C942F4" w:rsidP="00C942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0"/>
      </w:tblGrid>
      <w:tr w:rsidR="004908C7" w:rsidRPr="00707EEF" w14:paraId="179B3D88" w14:textId="77777777" w:rsidTr="000C7A3D">
        <w:tc>
          <w:tcPr>
            <w:tcW w:w="860" w:type="pct"/>
            <w:shd w:val="pct20" w:color="auto" w:fill="auto"/>
          </w:tcPr>
          <w:p w14:paraId="3B63D00B" w14:textId="77777777" w:rsidR="004908C7" w:rsidRPr="00A662E3" w:rsidRDefault="004908C7" w:rsidP="000C7A3D">
            <w:pPr>
              <w:rPr>
                <w:sz w:val="28"/>
                <w:szCs w:val="28"/>
              </w:rPr>
            </w:pPr>
          </w:p>
        </w:tc>
        <w:tc>
          <w:tcPr>
            <w:tcW w:w="4140" w:type="pct"/>
            <w:shd w:val="pct20" w:color="auto" w:fill="auto"/>
          </w:tcPr>
          <w:p w14:paraId="7F310BB6" w14:textId="77777777" w:rsidR="004908C7" w:rsidRDefault="004908C7" w:rsidP="00E53D36">
            <w:pPr>
              <w:rPr>
                <w:sz w:val="28"/>
                <w:szCs w:val="28"/>
              </w:rPr>
            </w:pPr>
            <w:r>
              <w:rPr>
                <w:sz w:val="28"/>
              </w:rPr>
              <w:t xml:space="preserve">KSZ -&gt; </w:t>
            </w:r>
            <w:r w:rsidR="00E53D36">
              <w:rPr>
                <w:sz w:val="28"/>
              </w:rPr>
              <w:t>RDI</w:t>
            </w:r>
          </w:p>
        </w:tc>
      </w:tr>
      <w:tr w:rsidR="004908C7" w:rsidRPr="003574F5" w14:paraId="2C397B02" w14:textId="77777777" w:rsidTr="000C7A3D">
        <w:tc>
          <w:tcPr>
            <w:tcW w:w="860" w:type="pct"/>
            <w:shd w:val="pct20" w:color="auto" w:fill="auto"/>
          </w:tcPr>
          <w:p w14:paraId="399439FD" w14:textId="77777777" w:rsidR="004908C7" w:rsidRPr="00D04392" w:rsidRDefault="004908C7" w:rsidP="000C7A3D">
            <w:r>
              <w:rPr>
                <w:b/>
              </w:rPr>
              <w:t>uniqueIdentifier</w:t>
            </w:r>
          </w:p>
        </w:tc>
        <w:tc>
          <w:tcPr>
            <w:tcW w:w="4140" w:type="pct"/>
          </w:tcPr>
          <w:p w14:paraId="06815F81" w14:textId="77777777" w:rsidR="004908C7" w:rsidRPr="00ED3FC4" w:rsidRDefault="004908C7" w:rsidP="000C7A3D">
            <w:pPr>
              <w:rPr>
                <w:i/>
              </w:rPr>
            </w:pPr>
            <w:r>
              <w:rPr>
                <w:i/>
              </w:rPr>
              <w:t>Idem als de unieke ID in de naam van de voucher</w:t>
            </w:r>
          </w:p>
        </w:tc>
      </w:tr>
      <w:tr w:rsidR="004908C7" w:rsidRPr="003574F5" w14:paraId="45E1A019" w14:textId="77777777" w:rsidTr="000C7A3D">
        <w:tc>
          <w:tcPr>
            <w:tcW w:w="860" w:type="pct"/>
            <w:shd w:val="pct20" w:color="auto" w:fill="auto"/>
          </w:tcPr>
          <w:p w14:paraId="3430B679" w14:textId="77777777" w:rsidR="004908C7" w:rsidRPr="00D04392" w:rsidRDefault="004908C7" w:rsidP="000C7A3D">
            <w:r>
              <w:rPr>
                <w:b/>
              </w:rPr>
              <w:t>mileStone</w:t>
            </w:r>
          </w:p>
        </w:tc>
        <w:tc>
          <w:tcPr>
            <w:tcW w:w="4140" w:type="pct"/>
          </w:tcPr>
          <w:p w14:paraId="4BD50304" w14:textId="77777777" w:rsidR="004908C7" w:rsidRPr="00D04392" w:rsidRDefault="004908C7" w:rsidP="000C7A3D">
            <w:r>
              <w:t>Datum van aanmaak van de voucher</w:t>
            </w:r>
          </w:p>
        </w:tc>
      </w:tr>
      <w:tr w:rsidR="004908C7" w:rsidRPr="00D04392" w14:paraId="272FB212" w14:textId="77777777" w:rsidTr="000C7A3D">
        <w:tc>
          <w:tcPr>
            <w:tcW w:w="860" w:type="pct"/>
            <w:shd w:val="pct20" w:color="auto" w:fill="auto"/>
          </w:tcPr>
          <w:p w14:paraId="7BC7AB48" w14:textId="77777777" w:rsidR="004908C7" w:rsidRPr="00D04392" w:rsidRDefault="004908C7" w:rsidP="000C7A3D">
            <w:r>
              <w:rPr>
                <w:b/>
              </w:rPr>
              <w:t>author</w:t>
            </w:r>
          </w:p>
        </w:tc>
        <w:tc>
          <w:tcPr>
            <w:tcW w:w="4140" w:type="pct"/>
          </w:tcPr>
          <w:p w14:paraId="3602DEF2" w14:textId="77777777" w:rsidR="004908C7" w:rsidRPr="00D04392" w:rsidRDefault="004908C7" w:rsidP="000C7A3D">
            <w:r>
              <w:t>sector 25 en instelling 0</w:t>
            </w:r>
          </w:p>
        </w:tc>
      </w:tr>
      <w:tr w:rsidR="004908C7" w:rsidRPr="00D04392" w14:paraId="44C3E697" w14:textId="77777777" w:rsidTr="000C7A3D">
        <w:tc>
          <w:tcPr>
            <w:tcW w:w="860" w:type="pct"/>
            <w:shd w:val="pct20" w:color="auto" w:fill="auto"/>
          </w:tcPr>
          <w:p w14:paraId="6BCF334E" w14:textId="77777777" w:rsidR="004908C7" w:rsidRPr="00D04392" w:rsidRDefault="004908C7" w:rsidP="000C7A3D">
            <w:r>
              <w:rPr>
                <w:b/>
              </w:rPr>
              <w:t>addressee</w:t>
            </w:r>
          </w:p>
        </w:tc>
        <w:tc>
          <w:tcPr>
            <w:tcW w:w="4140" w:type="pct"/>
          </w:tcPr>
          <w:p w14:paraId="06F01E37" w14:textId="77777777" w:rsidR="004908C7" w:rsidRPr="00D04392" w:rsidRDefault="004908C7" w:rsidP="00E53D36">
            <w:r>
              <w:t xml:space="preserve">KBO-nummer van de </w:t>
            </w:r>
            <w:r w:rsidR="00E53D36">
              <w:t>RDI</w:t>
            </w:r>
          </w:p>
        </w:tc>
      </w:tr>
      <w:tr w:rsidR="004908C7" w:rsidRPr="00D04392" w14:paraId="59FA21D8" w14:textId="77777777" w:rsidTr="000C7A3D">
        <w:tc>
          <w:tcPr>
            <w:tcW w:w="860" w:type="pct"/>
            <w:shd w:val="pct20" w:color="auto" w:fill="auto"/>
          </w:tcPr>
          <w:p w14:paraId="2A721B0E" w14:textId="77777777" w:rsidR="004908C7" w:rsidRPr="00D04392" w:rsidRDefault="004908C7" w:rsidP="000C7A3D">
            <w:pPr>
              <w:rPr>
                <w:b/>
              </w:rPr>
            </w:pPr>
            <w:r>
              <w:rPr>
                <w:b/>
              </w:rPr>
              <w:t>applicationCode</w:t>
            </w:r>
          </w:p>
        </w:tc>
        <w:tc>
          <w:tcPr>
            <w:tcW w:w="4140" w:type="pct"/>
          </w:tcPr>
          <w:p w14:paraId="7684A6A6" w14:textId="77777777" w:rsidR="004908C7" w:rsidRPr="00530E0C" w:rsidRDefault="004908C7" w:rsidP="000C7A3D">
            <w:pPr>
              <w:rPr>
                <w:i/>
              </w:rPr>
            </w:pPr>
            <w:r>
              <w:rPr>
                <w:i/>
              </w:rPr>
              <w:t>CareerBreak</w:t>
            </w:r>
          </w:p>
        </w:tc>
      </w:tr>
      <w:tr w:rsidR="004908C7" w:rsidRPr="00D04392" w14:paraId="28B795CE" w14:textId="77777777" w:rsidTr="000C7A3D">
        <w:tc>
          <w:tcPr>
            <w:tcW w:w="860" w:type="pct"/>
            <w:shd w:val="pct20" w:color="auto" w:fill="auto"/>
          </w:tcPr>
          <w:p w14:paraId="6BF138E7" w14:textId="77777777" w:rsidR="004908C7" w:rsidRPr="00D04392" w:rsidRDefault="004908C7" w:rsidP="000C7A3D">
            <w:pPr>
              <w:rPr>
                <w:b/>
              </w:rPr>
            </w:pPr>
            <w:r>
              <w:rPr>
                <w:b/>
              </w:rPr>
              <w:t>operationCode</w:t>
            </w:r>
          </w:p>
        </w:tc>
        <w:tc>
          <w:tcPr>
            <w:tcW w:w="4140" w:type="pct"/>
          </w:tcPr>
          <w:p w14:paraId="2020E32A" w14:textId="77777777" w:rsidR="004908C7" w:rsidRPr="00D04392" w:rsidRDefault="004908C7" w:rsidP="004908C7">
            <w:r>
              <w:rPr>
                <w:i/>
              </w:rPr>
              <w:t>notifyCareerBreakResponse</w:t>
            </w:r>
          </w:p>
        </w:tc>
      </w:tr>
      <w:tr w:rsidR="004908C7" w:rsidRPr="00D04392" w14:paraId="53477F0E" w14:textId="77777777" w:rsidTr="000C7A3D">
        <w:tc>
          <w:tcPr>
            <w:tcW w:w="860" w:type="pct"/>
            <w:shd w:val="pct20" w:color="auto" w:fill="auto"/>
          </w:tcPr>
          <w:p w14:paraId="25FAC79F" w14:textId="77777777" w:rsidR="004908C7" w:rsidRPr="00D04392" w:rsidRDefault="004908C7" w:rsidP="000C7A3D">
            <w:r>
              <w:rPr>
                <w:b/>
              </w:rPr>
              <w:t>fileSequenceNumber</w:t>
            </w:r>
          </w:p>
        </w:tc>
        <w:tc>
          <w:tcPr>
            <w:tcW w:w="4140" w:type="pct"/>
          </w:tcPr>
          <w:p w14:paraId="20C8D2B0" w14:textId="77777777" w:rsidR="004908C7" w:rsidRPr="006455DA" w:rsidRDefault="004908C7" w:rsidP="000C7A3D">
            <w:pPr>
              <w:rPr>
                <w:i/>
              </w:rPr>
            </w:pPr>
            <w:r>
              <w:rPr>
                <w:i/>
              </w:rPr>
              <w:t>ontbreekt</w:t>
            </w:r>
          </w:p>
        </w:tc>
      </w:tr>
      <w:tr w:rsidR="004908C7" w:rsidRPr="00D04392" w14:paraId="76C389DC" w14:textId="77777777" w:rsidTr="000C7A3D">
        <w:tc>
          <w:tcPr>
            <w:tcW w:w="860" w:type="pct"/>
            <w:shd w:val="pct20" w:color="auto" w:fill="auto"/>
          </w:tcPr>
          <w:p w14:paraId="78E2231C" w14:textId="77777777" w:rsidR="004908C7" w:rsidRPr="00D04392" w:rsidRDefault="004908C7" w:rsidP="000C7A3D">
            <w:r>
              <w:rPr>
                <w:b/>
              </w:rPr>
              <w:t>encoding</w:t>
            </w:r>
          </w:p>
        </w:tc>
        <w:tc>
          <w:tcPr>
            <w:tcW w:w="4140" w:type="pct"/>
          </w:tcPr>
          <w:p w14:paraId="1669E003" w14:textId="77777777" w:rsidR="004908C7" w:rsidRPr="006455DA" w:rsidRDefault="004908C7" w:rsidP="000C7A3D">
            <w:pPr>
              <w:rPr>
                <w:i/>
              </w:rPr>
            </w:pPr>
            <w:r>
              <w:rPr>
                <w:i/>
              </w:rPr>
              <w:t>UTF8</w:t>
            </w:r>
          </w:p>
        </w:tc>
      </w:tr>
      <w:tr w:rsidR="004908C7" w:rsidRPr="00D04392" w14:paraId="2FC6AD19" w14:textId="77777777" w:rsidTr="000C7A3D">
        <w:tc>
          <w:tcPr>
            <w:tcW w:w="860" w:type="pct"/>
            <w:shd w:val="pct20" w:color="auto" w:fill="auto"/>
          </w:tcPr>
          <w:p w14:paraId="468CB4A8" w14:textId="77777777" w:rsidR="004908C7" w:rsidRPr="00D04392" w:rsidRDefault="004908C7" w:rsidP="000C7A3D">
            <w:r>
              <w:rPr>
                <w:b/>
              </w:rPr>
              <w:t>messageStructure</w:t>
            </w:r>
          </w:p>
        </w:tc>
        <w:tc>
          <w:tcPr>
            <w:tcW w:w="4140" w:type="pct"/>
          </w:tcPr>
          <w:p w14:paraId="1EFB7510" w14:textId="77777777" w:rsidR="004908C7" w:rsidRPr="006455DA" w:rsidRDefault="004908C7" w:rsidP="000C7A3D">
            <w:pPr>
              <w:rPr>
                <w:i/>
              </w:rPr>
            </w:pPr>
          </w:p>
        </w:tc>
      </w:tr>
      <w:tr w:rsidR="004908C7" w:rsidRPr="00D04392" w14:paraId="4C68B1F0" w14:textId="77777777" w:rsidTr="000C7A3D">
        <w:tc>
          <w:tcPr>
            <w:tcW w:w="860" w:type="pct"/>
            <w:shd w:val="pct20" w:color="auto" w:fill="auto"/>
          </w:tcPr>
          <w:p w14:paraId="73EB5A17" w14:textId="77777777" w:rsidR="004908C7" w:rsidRPr="00CF366A" w:rsidRDefault="004908C7" w:rsidP="000C7A3D">
            <w:pPr>
              <w:ind w:left="708"/>
              <w:rPr>
                <w:b/>
              </w:rPr>
            </w:pPr>
            <w:r>
              <w:t>patternLength</w:t>
            </w:r>
          </w:p>
        </w:tc>
        <w:tc>
          <w:tcPr>
            <w:tcW w:w="4140" w:type="pct"/>
          </w:tcPr>
          <w:p w14:paraId="26EC2589" w14:textId="77777777" w:rsidR="004908C7" w:rsidRPr="006455DA" w:rsidRDefault="004908C7" w:rsidP="000C7A3D">
            <w:pPr>
              <w:rPr>
                <w:i/>
              </w:rPr>
            </w:pPr>
            <w:r>
              <w:rPr>
                <w:i/>
              </w:rPr>
              <w:t>ontbreekt</w:t>
            </w:r>
          </w:p>
        </w:tc>
      </w:tr>
      <w:tr w:rsidR="004908C7" w:rsidRPr="00D04392" w14:paraId="015EA03F" w14:textId="77777777" w:rsidTr="000C7A3D">
        <w:tc>
          <w:tcPr>
            <w:tcW w:w="860" w:type="pct"/>
            <w:shd w:val="pct20" w:color="auto" w:fill="auto"/>
          </w:tcPr>
          <w:p w14:paraId="677F34BA" w14:textId="77777777" w:rsidR="004908C7" w:rsidRDefault="004908C7" w:rsidP="000C7A3D">
            <w:pPr>
              <w:ind w:left="708"/>
            </w:pPr>
            <w:r>
              <w:t>minLength</w:t>
            </w:r>
          </w:p>
        </w:tc>
        <w:tc>
          <w:tcPr>
            <w:tcW w:w="4140" w:type="pct"/>
          </w:tcPr>
          <w:p w14:paraId="1616BD08" w14:textId="77777777" w:rsidR="004908C7" w:rsidRPr="006455DA" w:rsidRDefault="004908C7" w:rsidP="000C7A3D">
            <w:pPr>
              <w:rPr>
                <w:i/>
              </w:rPr>
            </w:pPr>
            <w:r>
              <w:rPr>
                <w:i/>
              </w:rPr>
              <w:t>ontbreekt</w:t>
            </w:r>
          </w:p>
        </w:tc>
      </w:tr>
      <w:tr w:rsidR="004908C7" w:rsidRPr="00D04392" w14:paraId="68E321A3" w14:textId="77777777" w:rsidTr="000C7A3D">
        <w:tc>
          <w:tcPr>
            <w:tcW w:w="860" w:type="pct"/>
            <w:shd w:val="pct20" w:color="auto" w:fill="auto"/>
          </w:tcPr>
          <w:p w14:paraId="2636372D" w14:textId="77777777" w:rsidR="004908C7" w:rsidRDefault="004908C7" w:rsidP="000C7A3D">
            <w:pPr>
              <w:ind w:left="708"/>
            </w:pPr>
            <w:r>
              <w:t>maxLength</w:t>
            </w:r>
          </w:p>
        </w:tc>
        <w:tc>
          <w:tcPr>
            <w:tcW w:w="4140" w:type="pct"/>
          </w:tcPr>
          <w:p w14:paraId="08EF8C39" w14:textId="77777777" w:rsidR="004908C7" w:rsidRPr="006455DA" w:rsidRDefault="004908C7" w:rsidP="000C7A3D">
            <w:pPr>
              <w:rPr>
                <w:i/>
              </w:rPr>
            </w:pPr>
            <w:r>
              <w:rPr>
                <w:i/>
              </w:rPr>
              <w:t>ontbreekt</w:t>
            </w:r>
          </w:p>
        </w:tc>
      </w:tr>
      <w:tr w:rsidR="004908C7" w:rsidRPr="00D04392" w14:paraId="1FF632C3" w14:textId="77777777" w:rsidTr="000C7A3D">
        <w:tc>
          <w:tcPr>
            <w:tcW w:w="860" w:type="pct"/>
            <w:shd w:val="pct20" w:color="auto" w:fill="auto"/>
          </w:tcPr>
          <w:p w14:paraId="6C8E51E0" w14:textId="77777777" w:rsidR="004908C7" w:rsidRDefault="004908C7" w:rsidP="000C7A3D">
            <w:pPr>
              <w:ind w:left="708"/>
            </w:pPr>
            <w:r>
              <w:t>syntax</w:t>
            </w:r>
          </w:p>
        </w:tc>
        <w:tc>
          <w:tcPr>
            <w:tcW w:w="4140" w:type="pct"/>
          </w:tcPr>
          <w:p w14:paraId="2AE7F6DC" w14:textId="77777777" w:rsidR="004908C7" w:rsidRPr="006455DA" w:rsidRDefault="004908C7" w:rsidP="000C7A3D">
            <w:pPr>
              <w:rPr>
                <w:i/>
              </w:rPr>
            </w:pPr>
            <w:r>
              <w:rPr>
                <w:i/>
              </w:rPr>
              <w:t>XML</w:t>
            </w:r>
          </w:p>
        </w:tc>
      </w:tr>
      <w:tr w:rsidR="004908C7" w:rsidRPr="00D04392" w14:paraId="50F20A85" w14:textId="77777777" w:rsidTr="000C7A3D">
        <w:tc>
          <w:tcPr>
            <w:tcW w:w="860" w:type="pct"/>
            <w:shd w:val="pct20" w:color="auto" w:fill="auto"/>
          </w:tcPr>
          <w:p w14:paraId="43061857" w14:textId="77777777" w:rsidR="004908C7" w:rsidRPr="00D04392" w:rsidRDefault="004908C7" w:rsidP="000C7A3D">
            <w:r>
              <w:rPr>
                <w:b/>
              </w:rPr>
              <w:t>integrity</w:t>
            </w:r>
          </w:p>
        </w:tc>
        <w:tc>
          <w:tcPr>
            <w:tcW w:w="4140" w:type="pct"/>
          </w:tcPr>
          <w:p w14:paraId="5BE08F9B" w14:textId="77777777" w:rsidR="004908C7" w:rsidRPr="006455DA" w:rsidRDefault="004908C7" w:rsidP="000C7A3D">
            <w:pPr>
              <w:rPr>
                <w:i/>
              </w:rPr>
            </w:pPr>
          </w:p>
        </w:tc>
      </w:tr>
      <w:tr w:rsidR="004908C7" w:rsidRPr="00D04392" w14:paraId="4139289E" w14:textId="77777777" w:rsidTr="000C7A3D">
        <w:tc>
          <w:tcPr>
            <w:tcW w:w="860" w:type="pct"/>
            <w:shd w:val="pct20" w:color="auto" w:fill="auto"/>
          </w:tcPr>
          <w:p w14:paraId="708A68A7" w14:textId="77777777" w:rsidR="004908C7" w:rsidRPr="008943FE" w:rsidRDefault="004908C7" w:rsidP="000C7A3D">
            <w:r>
              <w:lastRenderedPageBreak/>
              <w:t xml:space="preserve">   integrityMethod</w:t>
            </w:r>
          </w:p>
        </w:tc>
        <w:tc>
          <w:tcPr>
            <w:tcW w:w="4140" w:type="pct"/>
          </w:tcPr>
          <w:p w14:paraId="08DDD4CB" w14:textId="77777777" w:rsidR="004908C7" w:rsidRPr="006455DA" w:rsidRDefault="004908C7" w:rsidP="000C7A3D">
            <w:pPr>
              <w:rPr>
                <w:i/>
              </w:rPr>
            </w:pPr>
            <w:r>
              <w:rPr>
                <w:i/>
              </w:rPr>
              <w:t>MD5</w:t>
            </w:r>
          </w:p>
        </w:tc>
      </w:tr>
      <w:tr w:rsidR="004908C7" w:rsidRPr="003574F5" w14:paraId="61410250" w14:textId="77777777" w:rsidTr="000C7A3D">
        <w:tc>
          <w:tcPr>
            <w:tcW w:w="860" w:type="pct"/>
            <w:shd w:val="pct20" w:color="auto" w:fill="auto"/>
          </w:tcPr>
          <w:p w14:paraId="48D80A11" w14:textId="77777777" w:rsidR="004908C7" w:rsidRPr="008943FE" w:rsidRDefault="004908C7" w:rsidP="000C7A3D">
            <w:r>
              <w:t xml:space="preserve">   value</w:t>
            </w:r>
          </w:p>
        </w:tc>
        <w:tc>
          <w:tcPr>
            <w:tcW w:w="4140" w:type="pct"/>
          </w:tcPr>
          <w:p w14:paraId="230711C2" w14:textId="77777777" w:rsidR="004908C7" w:rsidRPr="006455DA" w:rsidRDefault="004908C7" w:rsidP="000C7A3D">
            <w:pPr>
              <w:rPr>
                <w:i/>
              </w:rPr>
            </w:pPr>
            <w:r>
              <w:rPr>
                <w:i/>
              </w:rPr>
              <w:t>de MD5-checksum van het niet-gecomprimeerd bestand</w:t>
            </w:r>
          </w:p>
        </w:tc>
      </w:tr>
    </w:tbl>
    <w:p w14:paraId="160291CE" w14:textId="77777777" w:rsidR="00C942F4" w:rsidRDefault="00C942F4" w:rsidP="00C942F4"/>
    <w:p w14:paraId="7BA03E09" w14:textId="77777777" w:rsidR="00C942F4" w:rsidRDefault="00C942F4"/>
    <w:p w14:paraId="4D78D3EF" w14:textId="77777777" w:rsidR="00C942F4" w:rsidRPr="00C942F4" w:rsidRDefault="00C942F4" w:rsidP="00C942F4"/>
    <w:p w14:paraId="2F674A9F" w14:textId="77777777" w:rsidR="00C942F4" w:rsidRDefault="00C942F4" w:rsidP="00C942F4"/>
    <w:p w14:paraId="28A68497" w14:textId="77777777" w:rsidR="00A15037" w:rsidRDefault="00A15037">
      <w:pPr>
        <w:sectPr w:rsidR="00A15037" w:rsidSect="00A06181">
          <w:footnotePr>
            <w:numRestart w:val="eachPage"/>
          </w:footnotePr>
          <w:pgSz w:w="11906" w:h="16838" w:code="9"/>
          <w:pgMar w:top="1418" w:right="1418" w:bottom="902" w:left="1418" w:header="709" w:footer="709" w:gutter="0"/>
          <w:cols w:space="708"/>
          <w:docGrid w:linePitch="360"/>
        </w:sectPr>
      </w:pPr>
    </w:p>
    <w:p w14:paraId="17394BA2" w14:textId="77777777" w:rsidR="009D11FD" w:rsidRDefault="00BC1050" w:rsidP="00CC5397">
      <w:pPr>
        <w:pStyle w:val="Heading1"/>
      </w:pPr>
      <w:bookmarkStart w:id="70" w:name="_Toc396481818"/>
      <w:bookmarkStart w:id="71" w:name="_Toc449011823"/>
      <w:bookmarkStart w:id="72" w:name="_Toc459301749"/>
      <w:bookmarkEnd w:id="67"/>
      <w:bookmarkEnd w:id="68"/>
      <w:r>
        <w:t>Beschrijving van de uitgewisselde berichten</w:t>
      </w:r>
      <w:bookmarkEnd w:id="70"/>
      <w:bookmarkEnd w:id="71"/>
      <w:bookmarkEnd w:id="72"/>
      <w:r>
        <w:t xml:space="preserve"> </w:t>
      </w:r>
    </w:p>
    <w:p w14:paraId="0C1730DD" w14:textId="77777777" w:rsidR="005D5361" w:rsidRDefault="00A96E73" w:rsidP="00FA17CE">
      <w:pPr>
        <w:jc w:val="left"/>
      </w:pPr>
      <w:r>
        <w:t xml:space="preserve">Bij de </w:t>
      </w:r>
      <w:r w:rsidR="00D11EDA">
        <w:t>uitwisseling</w:t>
      </w:r>
      <w:r w:rsidR="005D5361">
        <w:t xml:space="preserve"> </w:t>
      </w:r>
      <w:r>
        <w:t xml:space="preserve">tussen de </w:t>
      </w:r>
      <w:r w:rsidR="00E53D36">
        <w:t>RDI</w:t>
      </w:r>
      <w:r>
        <w:t xml:space="preserve"> en de KSZ verstuurt de </w:t>
      </w:r>
      <w:r w:rsidR="00E53D36">
        <w:t>RDI</w:t>
      </w:r>
      <w:r>
        <w:t xml:space="preserve"> een bestand met als root element </w:t>
      </w:r>
      <w:r>
        <w:rPr>
          <w:i/>
        </w:rPr>
        <w:t>«notifyCareerBreakRequest»</w:t>
      </w:r>
      <w:r>
        <w:t xml:space="preserve"> en type </w:t>
      </w:r>
      <w:r>
        <w:rPr>
          <w:i/>
        </w:rPr>
        <w:t>«NotifyCareerBreakRequestType»</w:t>
      </w:r>
      <w:r>
        <w:t xml:space="preserve">. </w:t>
      </w:r>
    </w:p>
    <w:p w14:paraId="70BA4BCC" w14:textId="77777777" w:rsidR="005D5361" w:rsidRDefault="005D5361" w:rsidP="00FA17CE">
      <w:pPr>
        <w:jc w:val="left"/>
      </w:pPr>
    </w:p>
    <w:p w14:paraId="35FAD62F" w14:textId="77777777" w:rsidR="005D5361" w:rsidRDefault="00A96E73" w:rsidP="00FA17CE">
      <w:pPr>
        <w:jc w:val="left"/>
      </w:pPr>
      <w:r>
        <w:t>Het element en het type worden bepaald in de XSD</w:t>
      </w:r>
      <w:r w:rsidR="005D5361">
        <w:t xml:space="preserve"> </w:t>
      </w:r>
      <w:r>
        <w:t>be/fgov/kszbcss/intf/careerbreak/supplier/notifyCareerBreak</w:t>
      </w:r>
      <w:r w:rsidR="0074730D">
        <w:t>V1</w:t>
      </w:r>
      <w:r>
        <w:t xml:space="preserve">.xsd. </w:t>
      </w:r>
    </w:p>
    <w:p w14:paraId="72F79353" w14:textId="77777777" w:rsidR="005D5361" w:rsidRDefault="005D5361" w:rsidP="00FA17CE">
      <w:pPr>
        <w:jc w:val="left"/>
      </w:pPr>
    </w:p>
    <w:p w14:paraId="1EDBD795" w14:textId="77777777" w:rsidR="005B2DCF" w:rsidRDefault="00A96E73" w:rsidP="00FA17CE">
      <w:pPr>
        <w:jc w:val="left"/>
      </w:pPr>
      <w:r>
        <w:t xml:space="preserve">De namespace is </w:t>
      </w:r>
      <w:r>
        <w:rPr>
          <w:i/>
        </w:rPr>
        <w:t>« </w:t>
      </w:r>
      <w:r>
        <w:rPr>
          <w:i/>
          <w:color w:val="000000"/>
          <w:highlight w:val="white"/>
        </w:rPr>
        <w:t>http://kszbcss.fgov.be/intf/careerbreak/supplier/v1</w:t>
      </w:r>
      <w:r>
        <w:rPr>
          <w:i/>
        </w:rPr>
        <w:t>»</w:t>
      </w:r>
      <w:r>
        <w:t>.</w:t>
      </w:r>
    </w:p>
    <w:p w14:paraId="72EA2F7D" w14:textId="77777777" w:rsidR="009D11FD" w:rsidRPr="009D11FD" w:rsidRDefault="009D11FD" w:rsidP="009D11FD">
      <w:pPr>
        <w:rPr>
          <w:b/>
        </w:rPr>
      </w:pPr>
    </w:p>
    <w:p w14:paraId="1D2CCFBD" w14:textId="77777777" w:rsidR="000E302E" w:rsidRDefault="000E302E" w:rsidP="008513A1">
      <w:pPr>
        <w:pStyle w:val="Heading2"/>
      </w:pPr>
      <w:bookmarkStart w:id="73" w:name="_Toc449011824"/>
      <w:bookmarkStart w:id="74" w:name="_Toc459301750"/>
      <w:r>
        <w:rPr>
          <w:highlight w:val="white"/>
        </w:rPr>
        <w:t>NotifyCareerBreak</w:t>
      </w:r>
      <w:r>
        <w:t>Request</w:t>
      </w:r>
      <w:bookmarkEnd w:id="73"/>
      <w:bookmarkEnd w:id="74"/>
    </w:p>
    <w:p w14:paraId="5B2A4CEA" w14:textId="77777777" w:rsidR="00427BDD" w:rsidRDefault="00427BDD" w:rsidP="009D11FD">
      <w:pPr>
        <w:rPr>
          <w:i/>
        </w:rPr>
      </w:pPr>
    </w:p>
    <w:p w14:paraId="00D5A340" w14:textId="77777777" w:rsidR="00E23545" w:rsidRDefault="00CC3CDC" w:rsidP="009D11FD">
      <w:pPr>
        <w:rPr>
          <w:i/>
        </w:rPr>
      </w:pPr>
      <w:r>
        <w:t xml:space="preserve"> </w:t>
      </w:r>
      <w:r w:rsidR="00B21457">
        <w:rPr>
          <w:noProof/>
          <w:lang w:val="en-US" w:eastAsia="en-US" w:bidi="ar-SA"/>
        </w:rPr>
        <w:drawing>
          <wp:inline distT="0" distB="0" distL="0" distR="0" wp14:anchorId="55F2EE3A" wp14:editId="63AA15D0">
            <wp:extent cx="5759450" cy="33701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9450" cy="3370140"/>
                    </a:xfrm>
                    <a:prstGeom prst="rect">
                      <a:avLst/>
                    </a:prstGeom>
                  </pic:spPr>
                </pic:pic>
              </a:graphicData>
            </a:graphic>
          </wp:inline>
        </w:drawing>
      </w:r>
      <w:r>
        <w:t xml:space="preserve"> </w:t>
      </w:r>
    </w:p>
    <w:p w14:paraId="1EE4737E" w14:textId="77777777" w:rsidR="00B47A2D" w:rsidRDefault="00B47A2D" w:rsidP="009D11FD">
      <w:pPr>
        <w:rPr>
          <w:i/>
        </w:rPr>
      </w:pPr>
    </w:p>
    <w:p w14:paraId="3D2F66D1" w14:textId="77777777" w:rsidR="00830D1D" w:rsidRDefault="00830D1D" w:rsidP="009D11FD">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5"/>
      </w:tblGrid>
      <w:tr w:rsidR="00830D1D" w:rsidRPr="00C13D0C" w14:paraId="012E2399" w14:textId="77777777" w:rsidTr="009B415D">
        <w:tc>
          <w:tcPr>
            <w:tcW w:w="1890" w:type="pct"/>
            <w:shd w:val="pct20" w:color="auto" w:fill="auto"/>
          </w:tcPr>
          <w:p w14:paraId="5E882E30" w14:textId="77777777" w:rsidR="00830D1D" w:rsidRPr="00774A68" w:rsidRDefault="00830D1D" w:rsidP="009B415D">
            <w:r>
              <w:t xml:space="preserve">Naam van het element </w:t>
            </w:r>
          </w:p>
        </w:tc>
        <w:tc>
          <w:tcPr>
            <w:tcW w:w="3110" w:type="pct"/>
            <w:shd w:val="pct20" w:color="auto" w:fill="auto"/>
          </w:tcPr>
          <w:p w14:paraId="2960C9E5" w14:textId="77777777" w:rsidR="00830D1D" w:rsidRPr="00774A68" w:rsidRDefault="00830D1D" w:rsidP="009B415D">
            <w:r>
              <w:t>Beschrijving</w:t>
            </w:r>
          </w:p>
        </w:tc>
      </w:tr>
      <w:tr w:rsidR="00830D1D" w:rsidRPr="005D360D" w14:paraId="039A3338" w14:textId="77777777" w:rsidTr="009B415D">
        <w:tc>
          <w:tcPr>
            <w:tcW w:w="1890" w:type="pct"/>
            <w:shd w:val="clear" w:color="auto" w:fill="auto"/>
          </w:tcPr>
          <w:p w14:paraId="62184A0B" w14:textId="77777777" w:rsidR="00830D1D" w:rsidRPr="00E05112" w:rsidRDefault="00830D1D" w:rsidP="009B415D">
            <w:r>
              <w:t>sender</w:t>
            </w:r>
          </w:p>
        </w:tc>
        <w:tc>
          <w:tcPr>
            <w:tcW w:w="3110" w:type="pct"/>
            <w:shd w:val="clear" w:color="auto" w:fill="auto"/>
          </w:tcPr>
          <w:p w14:paraId="58DD814E" w14:textId="77777777" w:rsidR="00830D1D" w:rsidRDefault="00830D1D" w:rsidP="009B415D">
            <w:r>
              <w:rPr>
                <w:rStyle w:val="hps"/>
              </w:rPr>
              <w:t>Dit element</w:t>
            </w:r>
            <w:r>
              <w:t xml:space="preserve"> </w:t>
            </w:r>
            <w:r>
              <w:rPr>
                <w:rStyle w:val="hps"/>
              </w:rPr>
              <w:t xml:space="preserve">bevat de informatie van de </w:t>
            </w:r>
            <w:r w:rsidR="00E53D36">
              <w:rPr>
                <w:rStyle w:val="hps"/>
              </w:rPr>
              <w:t>RDI</w:t>
            </w:r>
            <w:r>
              <w:t xml:space="preserve">. </w:t>
            </w:r>
            <w:r>
              <w:rPr>
                <w:rStyle w:val="hps"/>
              </w:rPr>
              <w:t>Dit element is verplicht</w:t>
            </w:r>
            <w:r>
              <w:t xml:space="preserve">. </w:t>
            </w:r>
            <w:r>
              <w:rPr>
                <w:rStyle w:val="hps"/>
              </w:rPr>
              <w:t>Het ticket</w:t>
            </w:r>
            <w:r>
              <w:t xml:space="preserve"> </w:t>
            </w:r>
            <w:r>
              <w:rPr>
                <w:rStyle w:val="hps"/>
              </w:rPr>
              <w:t>en</w:t>
            </w:r>
            <w:r>
              <w:t xml:space="preserve"> </w:t>
            </w:r>
            <w:r>
              <w:rPr>
                <w:rStyle w:val="hps"/>
              </w:rPr>
              <w:t>de timestampSent</w:t>
            </w:r>
            <w:r>
              <w:t xml:space="preserve"> </w:t>
            </w:r>
            <w:r>
              <w:rPr>
                <w:rStyle w:val="hps"/>
              </w:rPr>
              <w:t>zijn facultatief</w:t>
            </w:r>
            <w:r>
              <w:t>.</w:t>
            </w:r>
          </w:p>
          <w:p w14:paraId="44B67590" w14:textId="77777777" w:rsidR="00830D1D" w:rsidRDefault="00830D1D" w:rsidP="006B6A19"/>
          <w:p w14:paraId="26C8E231" w14:textId="77777777" w:rsidR="00D77591" w:rsidRPr="005D360D" w:rsidRDefault="00D77591" w:rsidP="006B6A19">
            <w:r>
              <w:t>De afzender wordt aan de hand van zijn KBO-nummer geïdentificeerd.</w:t>
            </w:r>
          </w:p>
        </w:tc>
      </w:tr>
      <w:tr w:rsidR="00830D1D" w:rsidRPr="005D360D" w14:paraId="5B68C94B" w14:textId="77777777" w:rsidTr="009B415D">
        <w:tc>
          <w:tcPr>
            <w:tcW w:w="1890" w:type="pct"/>
            <w:shd w:val="clear" w:color="auto" w:fill="auto"/>
          </w:tcPr>
          <w:p w14:paraId="4DAB8E69" w14:textId="77777777" w:rsidR="00830D1D" w:rsidRPr="00C13D0C" w:rsidRDefault="00830D1D" w:rsidP="009B415D">
            <w:r>
              <w:lastRenderedPageBreak/>
              <w:t>receiver</w:t>
            </w:r>
          </w:p>
        </w:tc>
        <w:tc>
          <w:tcPr>
            <w:tcW w:w="3110" w:type="pct"/>
            <w:shd w:val="clear" w:color="auto" w:fill="auto"/>
          </w:tcPr>
          <w:p w14:paraId="49832C48" w14:textId="77777777" w:rsidR="00830D1D" w:rsidRDefault="00830D1D" w:rsidP="009B415D">
            <w:pPr>
              <w:rPr>
                <w:rStyle w:val="hps"/>
              </w:rPr>
            </w:pPr>
            <w:r>
              <w:rPr>
                <w:rStyle w:val="hps"/>
              </w:rPr>
              <w:t>Dit element</w:t>
            </w:r>
            <w:r>
              <w:t xml:space="preserve"> </w:t>
            </w:r>
            <w:r>
              <w:rPr>
                <w:rStyle w:val="hps"/>
              </w:rPr>
              <w:t>bevat de informatie van de KSZ</w:t>
            </w:r>
            <w:r>
              <w:t xml:space="preserve">. </w:t>
            </w:r>
            <w:r>
              <w:rPr>
                <w:rStyle w:val="hps"/>
              </w:rPr>
              <w:t>Het is verplicht</w:t>
            </w:r>
            <w:r>
              <w:t xml:space="preserve">. </w:t>
            </w:r>
            <w:r>
              <w:rPr>
                <w:rStyle w:val="hps"/>
              </w:rPr>
              <w:t>Het ticket</w:t>
            </w:r>
            <w:r>
              <w:t xml:space="preserve"> </w:t>
            </w:r>
            <w:r>
              <w:rPr>
                <w:rStyle w:val="hps"/>
              </w:rPr>
              <w:t>en</w:t>
            </w:r>
            <w:r>
              <w:t xml:space="preserve"> </w:t>
            </w:r>
            <w:r>
              <w:rPr>
                <w:rStyle w:val="hps"/>
              </w:rPr>
              <w:t>de timestampSent</w:t>
            </w:r>
            <w:r>
              <w:t xml:space="preserve"> </w:t>
            </w:r>
            <w:r>
              <w:rPr>
                <w:rStyle w:val="hps"/>
              </w:rPr>
              <w:t>zijn facultatief en zullen niet aanwezig zijn.</w:t>
            </w:r>
          </w:p>
          <w:p w14:paraId="4846B3B4" w14:textId="77777777" w:rsidR="00830D1D" w:rsidRPr="00B56EC5" w:rsidRDefault="00B56EC5" w:rsidP="009B415D">
            <w:r>
              <w:t>De KSZ zal worden</w:t>
            </w:r>
            <w:r>
              <w:rPr>
                <w:b/>
              </w:rPr>
              <w:t xml:space="preserve"> </w:t>
            </w:r>
            <w:r>
              <w:t xml:space="preserve">geïdentificeerd aan de hand van </w:t>
            </w:r>
            <w:r>
              <w:rPr>
                <w:i/>
              </w:rPr>
              <w:t>sector 25</w:t>
            </w:r>
            <w:r>
              <w:t xml:space="preserve"> en </w:t>
            </w:r>
            <w:r>
              <w:rPr>
                <w:i/>
              </w:rPr>
              <w:t>instelling 0</w:t>
            </w:r>
            <w:r w:rsidR="005F55FC">
              <w:rPr>
                <w:i/>
              </w:rPr>
              <w:t xml:space="preserve"> </w:t>
            </w:r>
            <w:r w:rsidR="005F55FC">
              <w:t xml:space="preserve">of KBO nummer </w:t>
            </w:r>
            <w:r w:rsidR="005F55FC" w:rsidRPr="00F86AB2">
              <w:rPr>
                <w:i/>
              </w:rPr>
              <w:t>0244640631</w:t>
            </w:r>
            <w:r>
              <w:t>.</w:t>
            </w:r>
          </w:p>
        </w:tc>
      </w:tr>
      <w:tr w:rsidR="00830D1D" w:rsidRPr="005D360D" w14:paraId="039E147A" w14:textId="77777777" w:rsidTr="009B415D">
        <w:tc>
          <w:tcPr>
            <w:tcW w:w="1890" w:type="pct"/>
            <w:shd w:val="clear" w:color="auto" w:fill="auto"/>
          </w:tcPr>
          <w:p w14:paraId="5DFF3855" w14:textId="77777777" w:rsidR="00830D1D" w:rsidRPr="00DF619A" w:rsidRDefault="00830D1D" w:rsidP="009B415D">
            <w:r>
              <w:t>legalContext</w:t>
            </w:r>
          </w:p>
        </w:tc>
        <w:tc>
          <w:tcPr>
            <w:tcW w:w="3110" w:type="pct"/>
            <w:shd w:val="clear" w:color="auto" w:fill="auto"/>
          </w:tcPr>
          <w:p w14:paraId="2320F8E9" w14:textId="77777777" w:rsidR="00EC0092" w:rsidRDefault="00830D1D" w:rsidP="00EC0092">
            <w:r>
              <w:rPr>
                <w:rStyle w:val="hps"/>
              </w:rPr>
              <w:t>De context waarin</w:t>
            </w:r>
            <w:r>
              <w:t xml:space="preserve"> </w:t>
            </w:r>
            <w:r>
              <w:rPr>
                <w:rStyle w:val="hps"/>
              </w:rPr>
              <w:t>deze bewerking</w:t>
            </w:r>
            <w:r>
              <w:t xml:space="preserve"> </w:t>
            </w:r>
            <w:r>
              <w:rPr>
                <w:rStyle w:val="hps"/>
              </w:rPr>
              <w:t>wordt gebruikt</w:t>
            </w:r>
            <w:r>
              <w:t xml:space="preserve">. </w:t>
            </w:r>
          </w:p>
          <w:p w14:paraId="42F9C8ED" w14:textId="77777777" w:rsidR="00830D1D" w:rsidRPr="00281C01" w:rsidRDefault="00830D1D" w:rsidP="003569F6">
            <w:pPr>
              <w:rPr>
                <w:b/>
                <w:i/>
              </w:rPr>
            </w:pPr>
          </w:p>
        </w:tc>
      </w:tr>
      <w:tr w:rsidR="00830D1D" w:rsidRPr="009A5257" w14:paraId="067E461E" w14:textId="77777777" w:rsidTr="009B415D">
        <w:tc>
          <w:tcPr>
            <w:tcW w:w="1890" w:type="pct"/>
            <w:shd w:val="clear" w:color="auto" w:fill="auto"/>
          </w:tcPr>
          <w:p w14:paraId="628440C5" w14:textId="77777777" w:rsidR="00830D1D" w:rsidRPr="002604AE" w:rsidRDefault="00830D1D">
            <w:r>
              <w:t>sequenceNumber</w:t>
            </w:r>
          </w:p>
        </w:tc>
        <w:tc>
          <w:tcPr>
            <w:tcW w:w="3110" w:type="pct"/>
            <w:shd w:val="clear" w:color="auto" w:fill="auto"/>
          </w:tcPr>
          <w:p w14:paraId="06B5A51B" w14:textId="77777777" w:rsidR="00CE1D50" w:rsidRPr="00FE1772" w:rsidRDefault="00830D1D" w:rsidP="009B415D">
            <w:pPr>
              <w:pStyle w:val="ListParagraph"/>
              <w:ind w:left="0"/>
            </w:pPr>
            <w:r>
              <w:t>Nummering van de uitgaande bestanden.</w:t>
            </w:r>
          </w:p>
          <w:p w14:paraId="018BA0A1" w14:textId="77777777" w:rsidR="00B36517" w:rsidRDefault="00B36517" w:rsidP="00FE1772">
            <w:pPr>
              <w:jc w:val="left"/>
            </w:pPr>
            <w:r>
              <w:t xml:space="preserve">De volgorde van de berichten is vaak belangrijk voor de notificatiediensten in batch. In dat geval wordt een element </w:t>
            </w:r>
            <w:r w:rsidRPr="001918C3">
              <w:rPr>
                <w:i/>
              </w:rPr>
              <w:t>sequenceNumber</w:t>
            </w:r>
            <w:r>
              <w:t xml:space="preserve"> voorzien in de definitie van het bericht.</w:t>
            </w:r>
          </w:p>
          <w:p w14:paraId="649DED38" w14:textId="77777777" w:rsidR="00B36517" w:rsidRPr="00FB46FA" w:rsidRDefault="00B36517" w:rsidP="00710A9B">
            <w:pPr>
              <w:jc w:val="left"/>
            </w:pPr>
            <w:r>
              <w:t xml:space="preserve">Het volgnummer is oplopend en continu, hierdoor kunnen de berichten in de juiste volgorde worden geplaatst en kunnen de ontbrekende berichten worden opgespoord. </w:t>
            </w:r>
            <w:r w:rsidR="00710A9B">
              <w:t>Deze waarde loopt niet op doorheen verschillende diensten, maar is geldig binnen eenzelfde dienst en operatie.</w:t>
            </w:r>
            <w:r>
              <w:t xml:space="preserve"> </w:t>
            </w:r>
          </w:p>
          <w:p w14:paraId="19A2680C" w14:textId="77777777" w:rsidR="00B36517" w:rsidRPr="00FE1772" w:rsidRDefault="00FB46FA" w:rsidP="00A62414">
            <w:pPr>
              <w:pStyle w:val="ListParagraph"/>
              <w:ind w:left="0"/>
            </w:pPr>
            <w:r>
              <w:t>Dit nummer is gelijk aan het nummer in de unieke ID van de bestandsnaam.</w:t>
            </w:r>
          </w:p>
        </w:tc>
      </w:tr>
      <w:tr w:rsidR="00830D1D" w:rsidRPr="003D77A5" w14:paraId="104A9E1F" w14:textId="77777777" w:rsidTr="009B415D">
        <w:tc>
          <w:tcPr>
            <w:tcW w:w="1890" w:type="pct"/>
            <w:shd w:val="clear" w:color="auto" w:fill="auto"/>
          </w:tcPr>
          <w:p w14:paraId="35549164" w14:textId="77777777" w:rsidR="00830D1D" w:rsidRDefault="000206D4" w:rsidP="009B415D">
            <w:r>
              <w:t>careerBreakNotifications</w:t>
            </w:r>
          </w:p>
        </w:tc>
        <w:tc>
          <w:tcPr>
            <w:tcW w:w="3110" w:type="pct"/>
            <w:shd w:val="clear" w:color="auto" w:fill="auto"/>
          </w:tcPr>
          <w:p w14:paraId="085A6E6A" w14:textId="77777777" w:rsidR="00830D1D" w:rsidRPr="003D77A5" w:rsidRDefault="00830D1D" w:rsidP="0063101A">
            <w:pPr>
              <w:pStyle w:val="ListParagraph"/>
              <w:ind w:left="0"/>
            </w:pPr>
            <w:r>
              <w:t>Bevat de notificaties met betrekking tot de loopbaanonderbrekingen en de tijdskredieten.</w:t>
            </w:r>
          </w:p>
        </w:tc>
      </w:tr>
    </w:tbl>
    <w:p w14:paraId="19A0B4ED" w14:textId="77777777" w:rsidR="00830D1D" w:rsidRDefault="00830D1D" w:rsidP="009D11FD">
      <w:pPr>
        <w:rPr>
          <w:i/>
        </w:rPr>
      </w:pPr>
    </w:p>
    <w:p w14:paraId="45499B46" w14:textId="77777777" w:rsidR="003569F6" w:rsidRDefault="003569F6" w:rsidP="009D11FD">
      <w:pPr>
        <w:rPr>
          <w:i/>
        </w:rPr>
      </w:pPr>
      <w:r>
        <w:rPr>
          <w:i/>
        </w:rPr>
        <w:t>LegalContext per bron</w:t>
      </w:r>
    </w:p>
    <w:p w14:paraId="33D6A898" w14:textId="77777777" w:rsidR="003569F6" w:rsidRDefault="003569F6" w:rsidP="009D11FD">
      <w:pPr>
        <w:rPr>
          <w:i/>
        </w:rPr>
      </w:pPr>
    </w:p>
    <w:p w14:paraId="4D0E92BB" w14:textId="77777777" w:rsidR="003569F6" w:rsidRDefault="003569F6" w:rsidP="003569F6">
      <w:pPr>
        <w:rPr>
          <w:i/>
        </w:rPr>
      </w:pPr>
    </w:p>
    <w:p w14:paraId="431FDCA9" w14:textId="77777777" w:rsidR="003569F6" w:rsidRDefault="003569F6" w:rsidP="003569F6">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5"/>
      </w:tblGrid>
      <w:tr w:rsidR="003569F6" w:rsidRPr="00C13D0C" w14:paraId="4976A8FC" w14:textId="77777777" w:rsidTr="00B21457">
        <w:tc>
          <w:tcPr>
            <w:tcW w:w="1890" w:type="pct"/>
            <w:shd w:val="pct20" w:color="auto" w:fill="auto"/>
          </w:tcPr>
          <w:p w14:paraId="3861193C" w14:textId="77777777" w:rsidR="003569F6" w:rsidRPr="00774A68" w:rsidRDefault="003569F6" w:rsidP="00B21457">
            <w:r>
              <w:t xml:space="preserve">bron </w:t>
            </w:r>
          </w:p>
        </w:tc>
        <w:tc>
          <w:tcPr>
            <w:tcW w:w="3110" w:type="pct"/>
            <w:shd w:val="pct20" w:color="auto" w:fill="auto"/>
          </w:tcPr>
          <w:p w14:paraId="0011E479" w14:textId="77777777" w:rsidR="003569F6" w:rsidRPr="00774A68" w:rsidRDefault="003569F6" w:rsidP="00B21457">
            <w:r>
              <w:t>LegalContext</w:t>
            </w:r>
          </w:p>
        </w:tc>
      </w:tr>
      <w:tr w:rsidR="003569F6" w:rsidRPr="005D360D" w14:paraId="429B8A04" w14:textId="77777777" w:rsidTr="00B21457">
        <w:tc>
          <w:tcPr>
            <w:tcW w:w="1890" w:type="pct"/>
            <w:shd w:val="clear" w:color="auto" w:fill="auto"/>
          </w:tcPr>
          <w:p w14:paraId="683D99C5" w14:textId="77777777" w:rsidR="003569F6" w:rsidRPr="00E05112" w:rsidRDefault="003569F6" w:rsidP="00B21457">
            <w:r>
              <w:t>VDI/WSE</w:t>
            </w:r>
          </w:p>
        </w:tc>
        <w:tc>
          <w:tcPr>
            <w:tcW w:w="3110" w:type="pct"/>
            <w:shd w:val="clear" w:color="auto" w:fill="auto"/>
          </w:tcPr>
          <w:p w14:paraId="1E411A52" w14:textId="77777777" w:rsidR="003569F6" w:rsidRPr="005D360D" w:rsidRDefault="003569F6" w:rsidP="00B21457">
            <w:r>
              <w:rPr>
                <w:sz w:val="22"/>
                <w:szCs w:val="22"/>
              </w:rPr>
              <w:t>VO</w:t>
            </w:r>
            <w:r w:rsidRPr="00D270BF">
              <w:rPr>
                <w:sz w:val="22"/>
                <w:szCs w:val="22"/>
              </w:rPr>
              <w:t>:</w:t>
            </w:r>
            <w:r>
              <w:rPr>
                <w:sz w:val="22"/>
                <w:szCs w:val="22"/>
              </w:rPr>
              <w:t>AUTHENTIC_SOURCE</w:t>
            </w:r>
          </w:p>
        </w:tc>
      </w:tr>
      <w:tr w:rsidR="003569F6" w:rsidRPr="005D360D" w14:paraId="109B6052" w14:textId="77777777" w:rsidTr="00B21457">
        <w:tc>
          <w:tcPr>
            <w:tcW w:w="1890" w:type="pct"/>
            <w:shd w:val="clear" w:color="auto" w:fill="auto"/>
          </w:tcPr>
          <w:p w14:paraId="640A8734" w14:textId="77777777" w:rsidR="003569F6" w:rsidRPr="00C13D0C" w:rsidRDefault="003569F6" w:rsidP="00B21457">
            <w:r>
              <w:t>Fidus</w:t>
            </w:r>
          </w:p>
        </w:tc>
        <w:tc>
          <w:tcPr>
            <w:tcW w:w="3110" w:type="pct"/>
            <w:shd w:val="clear" w:color="auto" w:fill="auto"/>
          </w:tcPr>
          <w:p w14:paraId="02F1C83C" w14:textId="77777777" w:rsidR="003569F6" w:rsidRPr="00B56EC5" w:rsidRDefault="003569F6" w:rsidP="00B21457">
            <w:r w:rsidRPr="003569F6">
              <w:rPr>
                <w:rStyle w:val="hps"/>
                <w:highlight w:val="yellow"/>
              </w:rPr>
              <w:t>TODO</w:t>
            </w:r>
          </w:p>
        </w:tc>
      </w:tr>
      <w:tr w:rsidR="003569F6" w:rsidRPr="005D360D" w14:paraId="39536BF7" w14:textId="77777777" w:rsidTr="00B21457">
        <w:tc>
          <w:tcPr>
            <w:tcW w:w="1890" w:type="pct"/>
            <w:shd w:val="clear" w:color="auto" w:fill="auto"/>
          </w:tcPr>
          <w:p w14:paraId="33CAD7F3" w14:textId="77777777" w:rsidR="003569F6" w:rsidRPr="00DF619A" w:rsidRDefault="003569F6" w:rsidP="00B21457">
            <w:r>
              <w:t>BCED</w:t>
            </w:r>
          </w:p>
        </w:tc>
        <w:tc>
          <w:tcPr>
            <w:tcW w:w="3110" w:type="pct"/>
            <w:shd w:val="clear" w:color="auto" w:fill="auto"/>
          </w:tcPr>
          <w:p w14:paraId="07CB4B90" w14:textId="77777777" w:rsidR="003569F6" w:rsidRDefault="003569F6" w:rsidP="00B21457">
            <w:r w:rsidRPr="003569F6">
              <w:rPr>
                <w:rStyle w:val="hps"/>
                <w:highlight w:val="yellow"/>
              </w:rPr>
              <w:t>TODO</w:t>
            </w:r>
          </w:p>
          <w:p w14:paraId="1D1E9554" w14:textId="77777777" w:rsidR="003569F6" w:rsidRPr="00281C01" w:rsidRDefault="003569F6" w:rsidP="00B21457">
            <w:pPr>
              <w:rPr>
                <w:b/>
                <w:i/>
              </w:rPr>
            </w:pPr>
          </w:p>
        </w:tc>
      </w:tr>
    </w:tbl>
    <w:p w14:paraId="5061C243" w14:textId="77777777" w:rsidR="003569F6" w:rsidRDefault="003569F6" w:rsidP="003569F6">
      <w:pPr>
        <w:rPr>
          <w:i/>
        </w:rPr>
      </w:pPr>
    </w:p>
    <w:p w14:paraId="516674E2" w14:textId="77777777" w:rsidR="003569F6" w:rsidRPr="00B47A2D" w:rsidRDefault="003569F6" w:rsidP="009D11FD">
      <w:pPr>
        <w:rPr>
          <w:i/>
        </w:rPr>
      </w:pPr>
    </w:p>
    <w:p w14:paraId="629ED532" w14:textId="77777777" w:rsidR="00830D1D" w:rsidRDefault="00E23545" w:rsidP="00A96E73">
      <w:pPr>
        <w:pStyle w:val="Heading2"/>
      </w:pPr>
      <w:bookmarkStart w:id="75" w:name="_Ref400023316"/>
      <w:bookmarkStart w:id="76" w:name="_Toc410047540"/>
      <w:bookmarkStart w:id="77" w:name="_Toc427227506"/>
      <w:bookmarkStart w:id="78" w:name="_Toc449011825"/>
      <w:bookmarkStart w:id="79" w:name="_Toc459301751"/>
      <w:r>
        <w:lastRenderedPageBreak/>
        <w:t>SenderReceiverType</w:t>
      </w:r>
      <w:bookmarkEnd w:id="75"/>
      <w:bookmarkEnd w:id="76"/>
      <w:bookmarkEnd w:id="77"/>
      <w:bookmarkEnd w:id="78"/>
      <w:bookmarkEnd w:id="79"/>
    </w:p>
    <w:p w14:paraId="0265C9DE" w14:textId="77777777" w:rsidR="00E23545" w:rsidRDefault="00E23545" w:rsidP="00E23545">
      <w:r>
        <w:rPr>
          <w:noProof/>
          <w:lang w:val="en-US" w:eastAsia="en-US" w:bidi="ar-SA"/>
        </w:rPr>
        <w:drawing>
          <wp:inline distT="0" distB="0" distL="0" distR="0" wp14:anchorId="0F13B83D" wp14:editId="028FB050">
            <wp:extent cx="5756910" cy="3235960"/>
            <wp:effectExtent l="0" t="0" r="0" b="2540"/>
            <wp:docPr id="14" name="Picture 14"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rReceiv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14:paraId="15FDEFF1" w14:textId="77777777" w:rsidR="00E23545" w:rsidRPr="00E23545" w:rsidRDefault="00E23545" w:rsidP="00E23545"/>
    <w:p w14:paraId="49EA9D0F" w14:textId="77777777" w:rsidR="00E23545" w:rsidRDefault="00E23545" w:rsidP="00E235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5773"/>
      </w:tblGrid>
      <w:tr w:rsidR="00E23545" w:rsidRPr="00E92E0F" w14:paraId="2964C151" w14:textId="77777777" w:rsidTr="00281C01">
        <w:tc>
          <w:tcPr>
            <w:tcW w:w="1814" w:type="pct"/>
            <w:shd w:val="clear" w:color="auto" w:fill="D9D9D9" w:themeFill="background1" w:themeFillShade="D9"/>
          </w:tcPr>
          <w:p w14:paraId="4898353F" w14:textId="77777777" w:rsidR="00E23545" w:rsidRPr="0015455B" w:rsidRDefault="00E23545" w:rsidP="009B415D">
            <w:r>
              <w:t>Naam van het element</w:t>
            </w:r>
          </w:p>
        </w:tc>
        <w:tc>
          <w:tcPr>
            <w:tcW w:w="3186" w:type="pct"/>
            <w:shd w:val="clear" w:color="auto" w:fill="D9D9D9" w:themeFill="background1" w:themeFillShade="D9"/>
          </w:tcPr>
          <w:p w14:paraId="123F81D7" w14:textId="77777777" w:rsidR="00E23545" w:rsidRDefault="00E23545" w:rsidP="009B415D">
            <w:pPr>
              <w:rPr>
                <w:rStyle w:val="hps"/>
              </w:rPr>
            </w:pPr>
            <w:r>
              <w:t>Beschrijving</w:t>
            </w:r>
          </w:p>
        </w:tc>
      </w:tr>
      <w:tr w:rsidR="00E23545" w:rsidRPr="00E92E0F" w14:paraId="70BE2AD7" w14:textId="77777777" w:rsidTr="009B415D">
        <w:tc>
          <w:tcPr>
            <w:tcW w:w="1814" w:type="pct"/>
            <w:shd w:val="clear" w:color="auto" w:fill="auto"/>
          </w:tcPr>
          <w:p w14:paraId="1958FA59" w14:textId="77777777" w:rsidR="00E23545" w:rsidRPr="0015455B" w:rsidRDefault="00E23545" w:rsidP="009B415D">
            <w:r>
              <w:t>ticket</w:t>
            </w:r>
          </w:p>
        </w:tc>
        <w:tc>
          <w:tcPr>
            <w:tcW w:w="3186" w:type="pct"/>
            <w:shd w:val="clear" w:color="auto" w:fill="auto"/>
          </w:tcPr>
          <w:p w14:paraId="0588EB79" w14:textId="77777777" w:rsidR="00E23545" w:rsidRPr="00E92E0F" w:rsidRDefault="00E23545" w:rsidP="002B1CE3">
            <w:pPr>
              <w:rPr>
                <w:i/>
              </w:rPr>
            </w:pPr>
            <w:r>
              <w:rPr>
                <w:rStyle w:val="hps"/>
              </w:rPr>
              <w:t>De afzender/</w:t>
            </w:r>
            <w:r>
              <w:t xml:space="preserve">de </w:t>
            </w:r>
            <w:r>
              <w:rPr>
                <w:rStyle w:val="hps"/>
              </w:rPr>
              <w:t>bestemmeling mag</w:t>
            </w:r>
            <w:r>
              <w:t xml:space="preserve"> </w:t>
            </w:r>
            <w:r>
              <w:rPr>
                <w:rStyle w:val="hps"/>
              </w:rPr>
              <w:t>zijn</w:t>
            </w:r>
            <w:r>
              <w:t xml:space="preserve"> </w:t>
            </w:r>
            <w:r>
              <w:rPr>
                <w:rStyle w:val="hps"/>
              </w:rPr>
              <w:t>eigen</w:t>
            </w:r>
            <w:r>
              <w:t xml:space="preserve"> </w:t>
            </w:r>
            <w:r>
              <w:rPr>
                <w:rStyle w:val="hps"/>
              </w:rPr>
              <w:t>ticket toevoegen</w:t>
            </w:r>
            <w:r>
              <w:t xml:space="preserve"> </w:t>
            </w:r>
            <w:r>
              <w:rPr>
                <w:rStyle w:val="hps"/>
              </w:rPr>
              <w:t>voor de aanvraag</w:t>
            </w:r>
            <w:r>
              <w:t xml:space="preserve">. </w:t>
            </w:r>
            <w:r>
              <w:rPr>
                <w:rStyle w:val="hps"/>
              </w:rPr>
              <w:t>Dit element is facultatief</w:t>
            </w:r>
            <w:r>
              <w:t>.</w:t>
            </w:r>
          </w:p>
        </w:tc>
      </w:tr>
      <w:tr w:rsidR="00E23545" w:rsidRPr="00E92E0F" w14:paraId="68359F8E" w14:textId="77777777" w:rsidTr="009B415D">
        <w:tc>
          <w:tcPr>
            <w:tcW w:w="1814" w:type="pct"/>
            <w:shd w:val="clear" w:color="auto" w:fill="auto"/>
          </w:tcPr>
          <w:p w14:paraId="4A7E688D" w14:textId="77777777" w:rsidR="00E23545" w:rsidRPr="0015455B" w:rsidRDefault="00E23545" w:rsidP="009B415D">
            <w:r>
              <w:t>timestampSent</w:t>
            </w:r>
          </w:p>
        </w:tc>
        <w:tc>
          <w:tcPr>
            <w:tcW w:w="3186" w:type="pct"/>
            <w:shd w:val="clear" w:color="auto" w:fill="auto"/>
          </w:tcPr>
          <w:p w14:paraId="6E7DB92B" w14:textId="77777777" w:rsidR="00E23545" w:rsidRPr="00E92E0F" w:rsidRDefault="00E23545" w:rsidP="009B415D">
            <w:r>
              <w:t xml:space="preserve">De afzender/bestemmeling mag een 'timestamp' toevoegen voor de aanvraag. </w:t>
            </w:r>
            <w:r>
              <w:rPr>
                <w:rStyle w:val="hps"/>
              </w:rPr>
              <w:t>Dit element is facultatief</w:t>
            </w:r>
            <w:r>
              <w:t>.</w:t>
            </w:r>
          </w:p>
        </w:tc>
      </w:tr>
      <w:tr w:rsidR="00E23545" w:rsidRPr="00E92E0F" w14:paraId="4A19C5FC" w14:textId="77777777" w:rsidTr="009B415D">
        <w:tc>
          <w:tcPr>
            <w:tcW w:w="1814" w:type="pct"/>
            <w:shd w:val="clear" w:color="auto" w:fill="auto"/>
          </w:tcPr>
          <w:p w14:paraId="6C36EB04" w14:textId="77777777" w:rsidR="00E23545" w:rsidRPr="0015455B" w:rsidRDefault="00E23545" w:rsidP="009B415D">
            <w:r>
              <w:t>organizationIdentification</w:t>
            </w:r>
          </w:p>
        </w:tc>
        <w:tc>
          <w:tcPr>
            <w:tcW w:w="3186" w:type="pct"/>
            <w:shd w:val="clear" w:color="auto" w:fill="auto"/>
          </w:tcPr>
          <w:p w14:paraId="11E2EFE4" w14:textId="77777777" w:rsidR="00E23545" w:rsidRPr="00E92E0F" w:rsidRDefault="00E23545" w:rsidP="009B415D">
            <w:r>
              <w:t>Het betreft ofwel het KBO-nummer, ofwel de sector en de instelling.</w:t>
            </w:r>
          </w:p>
        </w:tc>
      </w:tr>
    </w:tbl>
    <w:p w14:paraId="59CD2B50" w14:textId="77777777" w:rsidR="00E23545" w:rsidRPr="00EC7142" w:rsidRDefault="00E23545" w:rsidP="00E23545"/>
    <w:p w14:paraId="2F0382F1" w14:textId="77777777" w:rsidR="00230151" w:rsidRDefault="00230151">
      <w:pPr>
        <w:jc w:val="left"/>
        <w:rPr>
          <w:rFonts w:ascii="Arial" w:hAnsi="Arial" w:cs="Arial"/>
          <w:b/>
          <w:bCs/>
          <w:i/>
          <w:iCs/>
          <w:sz w:val="28"/>
          <w:szCs w:val="28"/>
        </w:rPr>
      </w:pPr>
    </w:p>
    <w:p w14:paraId="34C31A17" w14:textId="77777777" w:rsidR="00E23545" w:rsidRDefault="00E23545" w:rsidP="00A96E73">
      <w:pPr>
        <w:pStyle w:val="Heading2"/>
      </w:pPr>
      <w:bookmarkStart w:id="80" w:name="_Toc449011826"/>
      <w:bookmarkStart w:id="81" w:name="_Toc459301752"/>
      <w:r>
        <w:t>CareerBreakNotification</w:t>
      </w:r>
      <w:r w:rsidR="00B21457">
        <w:t>Source</w:t>
      </w:r>
      <w:r>
        <w:t>Type</w:t>
      </w:r>
      <w:bookmarkEnd w:id="80"/>
      <w:bookmarkEnd w:id="81"/>
    </w:p>
    <w:p w14:paraId="3BCCA339" w14:textId="77777777" w:rsidR="00830D1D" w:rsidRDefault="00830D1D" w:rsidP="009D11FD">
      <w:pPr>
        <w:rPr>
          <w:b/>
        </w:rPr>
      </w:pPr>
    </w:p>
    <w:p w14:paraId="349E8465" w14:textId="77777777" w:rsidR="00A72B72" w:rsidRDefault="00B21457" w:rsidP="009D11FD">
      <w:pPr>
        <w:rPr>
          <w:b/>
        </w:rPr>
      </w:pPr>
      <w:r>
        <w:rPr>
          <w:noProof/>
          <w:lang w:val="en-US" w:eastAsia="en-US" w:bidi="ar-SA"/>
        </w:rPr>
        <w:lastRenderedPageBreak/>
        <w:drawing>
          <wp:inline distT="0" distB="0" distL="0" distR="0" wp14:anchorId="293AEA9D" wp14:editId="54475264">
            <wp:extent cx="5181600" cy="569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81600" cy="5695950"/>
                    </a:xfrm>
                    <a:prstGeom prst="rect">
                      <a:avLst/>
                    </a:prstGeom>
                  </pic:spPr>
                </pic:pic>
              </a:graphicData>
            </a:graphic>
          </wp:inline>
        </w:drawing>
      </w:r>
      <w:r w:rsidR="00CC3CDC">
        <w:t xml:space="preserve"> </w:t>
      </w:r>
    </w:p>
    <w:p w14:paraId="4049E37E" w14:textId="77777777" w:rsidR="00830D1D" w:rsidRDefault="00830D1D" w:rsidP="009D11FD">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E23545" w:rsidRPr="00E92E0F" w14:paraId="3DC2AB0D" w14:textId="77777777" w:rsidTr="00A62414">
        <w:tc>
          <w:tcPr>
            <w:tcW w:w="3510" w:type="dxa"/>
            <w:shd w:val="clear" w:color="auto" w:fill="D9D9D9" w:themeFill="background1" w:themeFillShade="D9"/>
          </w:tcPr>
          <w:p w14:paraId="6DA93994" w14:textId="77777777" w:rsidR="00E23545" w:rsidRPr="0015455B" w:rsidRDefault="00E23545" w:rsidP="009B415D">
            <w:r>
              <w:t>Naam van het element</w:t>
            </w:r>
          </w:p>
        </w:tc>
        <w:tc>
          <w:tcPr>
            <w:tcW w:w="5778" w:type="dxa"/>
            <w:shd w:val="clear" w:color="auto" w:fill="D9D9D9" w:themeFill="background1" w:themeFillShade="D9"/>
          </w:tcPr>
          <w:p w14:paraId="1012D6AF" w14:textId="77777777" w:rsidR="00E23545" w:rsidRDefault="00E23545" w:rsidP="009B415D">
            <w:pPr>
              <w:rPr>
                <w:rStyle w:val="hps"/>
              </w:rPr>
            </w:pPr>
            <w:r>
              <w:t>Beschrijving</w:t>
            </w:r>
          </w:p>
        </w:tc>
      </w:tr>
      <w:tr w:rsidR="00A62414" w:rsidRPr="00E92E0F" w14:paraId="5F5A49BF" w14:textId="77777777" w:rsidTr="00A62414">
        <w:tc>
          <w:tcPr>
            <w:tcW w:w="3510" w:type="dxa"/>
            <w:shd w:val="clear" w:color="auto" w:fill="auto"/>
          </w:tcPr>
          <w:p w14:paraId="7028E364" w14:textId="77777777" w:rsidR="00A62414" w:rsidRDefault="00B21457" w:rsidP="00142E6C">
            <w:r>
              <w:t>source</w:t>
            </w:r>
          </w:p>
        </w:tc>
        <w:tc>
          <w:tcPr>
            <w:tcW w:w="5778" w:type="dxa"/>
            <w:shd w:val="clear" w:color="auto" w:fill="auto"/>
          </w:tcPr>
          <w:p w14:paraId="6BA87314" w14:textId="77777777" w:rsidR="00A62414" w:rsidRDefault="00A62414" w:rsidP="00A62414">
            <w:pPr>
              <w:rPr>
                <w:rStyle w:val="hps"/>
              </w:rPr>
            </w:pPr>
            <w:r>
              <w:rPr>
                <w:rStyle w:val="hps"/>
              </w:rPr>
              <w:t>Attribuut, bron van de informatie. Mogelijke waarden:</w:t>
            </w:r>
          </w:p>
          <w:p w14:paraId="3853BAEE" w14:textId="77777777" w:rsidR="00A62414" w:rsidRDefault="00A62414" w:rsidP="00A62414">
            <w:pPr>
              <w:pStyle w:val="ListParagraph"/>
              <w:numPr>
                <w:ilvl w:val="0"/>
                <w:numId w:val="16"/>
              </w:numPr>
              <w:rPr>
                <w:rStyle w:val="hps"/>
              </w:rPr>
            </w:pPr>
            <w:r>
              <w:rPr>
                <w:rStyle w:val="hps"/>
              </w:rPr>
              <w:t>NEO</w:t>
            </w:r>
          </w:p>
          <w:p w14:paraId="7F370F41" w14:textId="77777777" w:rsidR="00A62414" w:rsidRDefault="00A62414" w:rsidP="00A62414">
            <w:pPr>
              <w:pStyle w:val="ListParagraph"/>
              <w:numPr>
                <w:ilvl w:val="0"/>
                <w:numId w:val="16"/>
              </w:numPr>
              <w:rPr>
                <w:rStyle w:val="hps"/>
              </w:rPr>
            </w:pPr>
            <w:r>
              <w:rPr>
                <w:rStyle w:val="hps"/>
              </w:rPr>
              <w:t>FLANDERS</w:t>
            </w:r>
          </w:p>
          <w:p w14:paraId="7E5125CC" w14:textId="77777777" w:rsidR="00A62414" w:rsidRDefault="00A62414" w:rsidP="00A62414">
            <w:pPr>
              <w:pStyle w:val="ListParagraph"/>
              <w:numPr>
                <w:ilvl w:val="0"/>
                <w:numId w:val="16"/>
              </w:numPr>
              <w:rPr>
                <w:rStyle w:val="hps"/>
              </w:rPr>
            </w:pPr>
            <w:r>
              <w:rPr>
                <w:rStyle w:val="hps"/>
              </w:rPr>
              <w:t>WALLONIA</w:t>
            </w:r>
          </w:p>
          <w:p w14:paraId="0A24069D" w14:textId="77777777" w:rsidR="00A62414" w:rsidRDefault="00A62414" w:rsidP="00A62414">
            <w:pPr>
              <w:pStyle w:val="ListParagraph"/>
              <w:numPr>
                <w:ilvl w:val="0"/>
                <w:numId w:val="16"/>
              </w:numPr>
              <w:rPr>
                <w:rStyle w:val="hps"/>
              </w:rPr>
            </w:pPr>
            <w:r>
              <w:rPr>
                <w:rStyle w:val="hps"/>
              </w:rPr>
              <w:t>BRUSSELS</w:t>
            </w:r>
          </w:p>
          <w:p w14:paraId="231E601F" w14:textId="77777777" w:rsidR="004E095A" w:rsidRPr="00A62414" w:rsidRDefault="004E095A" w:rsidP="004E095A">
            <w:pPr>
              <w:rPr>
                <w:rStyle w:val="hps"/>
              </w:rPr>
            </w:pPr>
            <w:r>
              <w:rPr>
                <w:rStyle w:val="hps"/>
              </w:rPr>
              <w:t>Dit attribuut is verplicht.</w:t>
            </w:r>
          </w:p>
        </w:tc>
      </w:tr>
      <w:tr w:rsidR="00F61F41" w:rsidRPr="00E92E0F" w14:paraId="3BB61D52" w14:textId="77777777" w:rsidTr="00A62414">
        <w:tc>
          <w:tcPr>
            <w:tcW w:w="3510" w:type="dxa"/>
            <w:shd w:val="clear" w:color="auto" w:fill="auto"/>
          </w:tcPr>
          <w:p w14:paraId="25CBFEFA" w14:textId="77777777" w:rsidR="00F61F41" w:rsidDel="00B21457" w:rsidRDefault="00F61F41" w:rsidP="00142E6C">
            <w:r>
              <w:t>sourceTicket</w:t>
            </w:r>
          </w:p>
        </w:tc>
        <w:tc>
          <w:tcPr>
            <w:tcW w:w="5778" w:type="dxa"/>
            <w:shd w:val="clear" w:color="auto" w:fill="auto"/>
          </w:tcPr>
          <w:p w14:paraId="1E018774" w14:textId="77777777" w:rsidR="00F61F41" w:rsidRDefault="00F61F41" w:rsidP="00F61F41">
            <w:pPr>
              <w:rPr>
                <w:rStyle w:val="hps"/>
              </w:rPr>
            </w:pPr>
            <w:r>
              <w:rPr>
                <w:rStyle w:val="hps"/>
              </w:rPr>
              <w:t>De afzender/</w:t>
            </w:r>
            <w:r>
              <w:t xml:space="preserve">de </w:t>
            </w:r>
            <w:r>
              <w:rPr>
                <w:rStyle w:val="hps"/>
              </w:rPr>
              <w:t>bestemmeling mag</w:t>
            </w:r>
            <w:r>
              <w:t xml:space="preserve"> </w:t>
            </w:r>
            <w:r>
              <w:rPr>
                <w:rStyle w:val="hps"/>
              </w:rPr>
              <w:t>zijn</w:t>
            </w:r>
            <w:r>
              <w:t xml:space="preserve"> </w:t>
            </w:r>
            <w:r>
              <w:rPr>
                <w:rStyle w:val="hps"/>
              </w:rPr>
              <w:t>eigen</w:t>
            </w:r>
            <w:r>
              <w:t xml:space="preserve"> </w:t>
            </w:r>
            <w:r>
              <w:rPr>
                <w:rStyle w:val="hps"/>
              </w:rPr>
              <w:t>ticket toevoegen</w:t>
            </w:r>
            <w:r>
              <w:t xml:space="preserve"> per notificatie. </w:t>
            </w:r>
            <w:r>
              <w:rPr>
                <w:rStyle w:val="hps"/>
              </w:rPr>
              <w:t>Dit attribuut is facultatief</w:t>
            </w:r>
            <w:r>
              <w:t xml:space="preserve">. </w:t>
            </w:r>
          </w:p>
        </w:tc>
      </w:tr>
      <w:tr w:rsidR="00966B29" w:rsidRPr="00E92E0F" w14:paraId="035385C5" w14:textId="77777777" w:rsidTr="00A62414">
        <w:tc>
          <w:tcPr>
            <w:tcW w:w="3510" w:type="dxa"/>
            <w:shd w:val="clear" w:color="auto" w:fill="auto"/>
          </w:tcPr>
          <w:p w14:paraId="548FA4C2" w14:textId="77777777" w:rsidR="00966B29" w:rsidRPr="00A62414" w:rsidRDefault="00966B29" w:rsidP="009B415D">
            <w:r>
              <w:t>ssin</w:t>
            </w:r>
          </w:p>
        </w:tc>
        <w:tc>
          <w:tcPr>
            <w:tcW w:w="5778" w:type="dxa"/>
            <w:shd w:val="clear" w:color="auto" w:fill="auto"/>
          </w:tcPr>
          <w:p w14:paraId="25B09BBE" w14:textId="77777777" w:rsidR="00966B29" w:rsidRPr="00E92E0F" w:rsidRDefault="00966B29" w:rsidP="000C6B74">
            <w:pPr>
              <w:rPr>
                <w:i/>
              </w:rPr>
            </w:pPr>
            <w:r>
              <w:rPr>
                <w:rStyle w:val="hps"/>
              </w:rPr>
              <w:t>INSZ werknemer met loopbaanonderbreking / tijdskrediet. Ofwel RR ofwel Bisnummer. Dit element is verplicht.</w:t>
            </w:r>
          </w:p>
        </w:tc>
      </w:tr>
      <w:tr w:rsidR="005F41F7" w:rsidRPr="00E92E0F" w14:paraId="2E82151F" w14:textId="77777777" w:rsidTr="00A62414">
        <w:tc>
          <w:tcPr>
            <w:tcW w:w="3510" w:type="dxa"/>
            <w:shd w:val="clear" w:color="auto" w:fill="auto"/>
          </w:tcPr>
          <w:p w14:paraId="363F7D75" w14:textId="77777777" w:rsidR="005F41F7" w:rsidRPr="00DD0887" w:rsidRDefault="005F41F7" w:rsidP="009B415D">
            <w:r>
              <w:t>attestationNumber</w:t>
            </w:r>
          </w:p>
        </w:tc>
        <w:tc>
          <w:tcPr>
            <w:tcW w:w="5778" w:type="dxa"/>
            <w:shd w:val="clear" w:color="auto" w:fill="auto"/>
          </w:tcPr>
          <w:p w14:paraId="3CBCAF66" w14:textId="77777777" w:rsidR="005F41F7" w:rsidRDefault="005F41F7" w:rsidP="006E5EFE">
            <w:pPr>
              <w:rPr>
                <w:rStyle w:val="hps"/>
              </w:rPr>
            </w:pPr>
            <w:r>
              <w:rPr>
                <w:rStyle w:val="hps"/>
              </w:rPr>
              <w:t>Nummer van het bericht. Dit element is verplicht.</w:t>
            </w:r>
          </w:p>
          <w:p w14:paraId="2DA1A7E2" w14:textId="77777777" w:rsidR="000C6B74" w:rsidRDefault="005F41F7" w:rsidP="000C6B74">
            <w:pPr>
              <w:rPr>
                <w:rStyle w:val="hps"/>
              </w:rPr>
            </w:pPr>
            <w:r>
              <w:rPr>
                <w:rStyle w:val="hps"/>
              </w:rPr>
              <w:t>Uniek nummer, per authentieke bron.</w:t>
            </w:r>
          </w:p>
          <w:p w14:paraId="2DB25C0C" w14:textId="77777777" w:rsidR="001A7664" w:rsidRPr="001A7664" w:rsidRDefault="00B56EC5" w:rsidP="001A7664">
            <w:r>
              <w:rPr>
                <w:rStyle w:val="hps"/>
              </w:rPr>
              <w:t xml:space="preserve">Opm.: De authentieke bron A mag hetzelfde attestnummer gebruiken als de authentieke bron B maar het betreft wel een ander attest. </w:t>
            </w:r>
          </w:p>
        </w:tc>
      </w:tr>
      <w:tr w:rsidR="005F41F7" w:rsidRPr="00E92E0F" w14:paraId="18387EBA" w14:textId="77777777" w:rsidTr="00A62414">
        <w:tc>
          <w:tcPr>
            <w:tcW w:w="3510" w:type="dxa"/>
            <w:shd w:val="clear" w:color="auto" w:fill="auto"/>
          </w:tcPr>
          <w:p w14:paraId="4F711B28" w14:textId="77777777" w:rsidR="005F41F7" w:rsidRPr="00DD0887" w:rsidRDefault="005F41F7" w:rsidP="009B415D">
            <w:r>
              <w:rPr>
                <w:color w:val="000000"/>
                <w:highlight w:val="white"/>
              </w:rPr>
              <w:lastRenderedPageBreak/>
              <w:t>canceledAttestation</w:t>
            </w:r>
            <w:r>
              <w:rPr>
                <w:color w:val="000000"/>
              </w:rPr>
              <w:t>Number</w:t>
            </w:r>
          </w:p>
        </w:tc>
        <w:tc>
          <w:tcPr>
            <w:tcW w:w="5778" w:type="dxa"/>
            <w:shd w:val="clear" w:color="auto" w:fill="auto"/>
          </w:tcPr>
          <w:p w14:paraId="412B9FA7" w14:textId="77777777" w:rsidR="005F41F7" w:rsidRPr="00BE7CA6" w:rsidRDefault="005F41F7" w:rsidP="006E5EFE">
            <w:pPr>
              <w:rPr>
                <w:rStyle w:val="hps"/>
              </w:rPr>
            </w:pPr>
            <w:r>
              <w:t>Nummer van het te annuleren bericht dat voorheen verstuurd is en nu dient geannuleerd te worden</w:t>
            </w:r>
            <w:r>
              <w:rPr>
                <w:rStyle w:val="hps"/>
              </w:rPr>
              <w:t xml:space="preserve"> </w:t>
            </w:r>
            <w:r>
              <w:t>Dit element is facultatief.</w:t>
            </w:r>
          </w:p>
          <w:p w14:paraId="4198A681" w14:textId="77777777" w:rsidR="005F41F7" w:rsidRPr="00281C01" w:rsidRDefault="005F41F7" w:rsidP="004E095A">
            <w:pPr>
              <w:jc w:val="left"/>
              <w:rPr>
                <w:sz w:val="25"/>
                <w:szCs w:val="25"/>
              </w:rPr>
            </w:pPr>
            <w:r>
              <w:rPr>
                <w:rStyle w:val="hps"/>
              </w:rPr>
              <w:t xml:space="preserve">Verplicht indien </w:t>
            </w:r>
            <w:r>
              <w:t>attestationStatus</w:t>
            </w:r>
            <w:r>
              <w:rPr>
                <w:sz w:val="25"/>
              </w:rPr>
              <w:t xml:space="preserve"> </w:t>
            </w:r>
            <w:r>
              <w:rPr>
                <w:rStyle w:val="hps"/>
              </w:rPr>
              <w:t xml:space="preserve">= </w:t>
            </w:r>
            <w:r>
              <w:rPr>
                <w:sz w:val="25"/>
              </w:rPr>
              <w:t>CANCEL</w:t>
            </w:r>
            <w:r w:rsidR="004E095A">
              <w:rPr>
                <w:sz w:val="25"/>
              </w:rPr>
              <w:t>LATION</w:t>
            </w:r>
          </w:p>
        </w:tc>
      </w:tr>
      <w:tr w:rsidR="005F41F7" w:rsidRPr="00E92E0F" w14:paraId="499A4A9A" w14:textId="77777777" w:rsidTr="00A62414">
        <w:tc>
          <w:tcPr>
            <w:tcW w:w="3510" w:type="dxa"/>
            <w:shd w:val="clear" w:color="auto" w:fill="auto"/>
          </w:tcPr>
          <w:p w14:paraId="4A627392" w14:textId="77777777" w:rsidR="005F41F7" w:rsidRPr="00DD0887" w:rsidRDefault="005F41F7" w:rsidP="009B415D">
            <w:r>
              <w:t>attestationStatus</w:t>
            </w:r>
          </w:p>
        </w:tc>
        <w:tc>
          <w:tcPr>
            <w:tcW w:w="5778" w:type="dxa"/>
            <w:shd w:val="clear" w:color="auto" w:fill="auto"/>
          </w:tcPr>
          <w:p w14:paraId="3DF88540" w14:textId="77777777" w:rsidR="005F41F7" w:rsidRDefault="005F41F7" w:rsidP="00556588">
            <w:pPr>
              <w:jc w:val="left"/>
              <w:rPr>
                <w:sz w:val="25"/>
                <w:szCs w:val="25"/>
              </w:rPr>
            </w:pPr>
            <w:r>
              <w:rPr>
                <w:sz w:val="25"/>
              </w:rPr>
              <w:t>Aard van het bericht. Dit element is verplicht.</w:t>
            </w:r>
          </w:p>
          <w:p w14:paraId="021CC098" w14:textId="77777777" w:rsidR="005F41F7" w:rsidRDefault="005F41F7" w:rsidP="00556588">
            <w:pPr>
              <w:jc w:val="left"/>
              <w:rPr>
                <w:sz w:val="25"/>
                <w:szCs w:val="25"/>
              </w:rPr>
            </w:pPr>
            <w:r>
              <w:rPr>
                <w:sz w:val="25"/>
              </w:rPr>
              <w:t xml:space="preserve">Mogelijke waarden: </w:t>
            </w:r>
          </w:p>
          <w:p w14:paraId="2415409E" w14:textId="77777777" w:rsidR="005F41F7" w:rsidRPr="00966B29" w:rsidRDefault="004E095A" w:rsidP="00586F2E">
            <w:pPr>
              <w:pStyle w:val="ListParagraph"/>
              <w:numPr>
                <w:ilvl w:val="0"/>
                <w:numId w:val="8"/>
              </w:numPr>
              <w:jc w:val="left"/>
              <w:rPr>
                <w:sz w:val="25"/>
                <w:szCs w:val="25"/>
              </w:rPr>
            </w:pPr>
            <w:r>
              <w:rPr>
                <w:sz w:val="25"/>
              </w:rPr>
              <w:t>CREATION</w:t>
            </w:r>
          </w:p>
          <w:p w14:paraId="5E5CA61F" w14:textId="77777777" w:rsidR="005F41F7" w:rsidRPr="004E095A" w:rsidRDefault="004E095A" w:rsidP="00586F2E">
            <w:pPr>
              <w:pStyle w:val="ListParagraph"/>
              <w:numPr>
                <w:ilvl w:val="0"/>
                <w:numId w:val="8"/>
              </w:numPr>
              <w:jc w:val="left"/>
              <w:rPr>
                <w:b/>
                <w:bCs/>
                <w:sz w:val="25"/>
                <w:szCs w:val="25"/>
              </w:rPr>
            </w:pPr>
            <w:r w:rsidRPr="004E095A">
              <w:rPr>
                <w:sz w:val="25"/>
              </w:rPr>
              <w:t>MODIFICATION</w:t>
            </w:r>
          </w:p>
          <w:p w14:paraId="235DD100" w14:textId="77777777" w:rsidR="000C6B74" w:rsidRPr="004E095A" w:rsidRDefault="004E095A" w:rsidP="00586F2E">
            <w:pPr>
              <w:pStyle w:val="ListParagraph"/>
              <w:numPr>
                <w:ilvl w:val="0"/>
                <w:numId w:val="8"/>
              </w:numPr>
              <w:jc w:val="left"/>
              <w:rPr>
                <w:b/>
                <w:bCs/>
                <w:sz w:val="25"/>
                <w:szCs w:val="25"/>
              </w:rPr>
            </w:pPr>
            <w:r w:rsidRPr="004E095A">
              <w:rPr>
                <w:sz w:val="25"/>
              </w:rPr>
              <w:t>CANCELLATION</w:t>
            </w:r>
          </w:p>
          <w:p w14:paraId="6127A964" w14:textId="77777777" w:rsidR="000C6B74" w:rsidRPr="00281C01" w:rsidRDefault="00410911" w:rsidP="00410911">
            <w:pPr>
              <w:jc w:val="left"/>
              <w:rPr>
                <w:rStyle w:val="hps"/>
                <w:sz w:val="25"/>
                <w:szCs w:val="25"/>
              </w:rPr>
            </w:pPr>
            <w:r>
              <w:t xml:space="preserve">Sectie </w:t>
            </w:r>
            <w:r>
              <w:fldChar w:fldCharType="begin"/>
            </w:r>
            <w:r>
              <w:instrText xml:space="preserve"> REF _Ref453048354 \r \h </w:instrText>
            </w:r>
            <w:r>
              <w:fldChar w:fldCharType="separate"/>
            </w:r>
            <w:r>
              <w:t>4.5</w:t>
            </w:r>
            <w:r>
              <w:fldChar w:fldCharType="end"/>
            </w:r>
            <w:r>
              <w:t xml:space="preserve"> beschrijft wat er verstuurd wordt als er gegevens wijzigen.</w:t>
            </w:r>
          </w:p>
        </w:tc>
      </w:tr>
      <w:tr w:rsidR="005F41F7" w:rsidRPr="00E92E0F" w14:paraId="1D5A37D2" w14:textId="77777777" w:rsidTr="00A62414">
        <w:tc>
          <w:tcPr>
            <w:tcW w:w="3510" w:type="dxa"/>
            <w:shd w:val="clear" w:color="auto" w:fill="auto"/>
          </w:tcPr>
          <w:p w14:paraId="3F2CD7A7" w14:textId="77777777" w:rsidR="005F41F7" w:rsidRPr="00281C01" w:rsidRDefault="005F41F7" w:rsidP="009B415D">
            <w:r>
              <w:rPr>
                <w:color w:val="000000"/>
                <w:highlight w:val="white"/>
              </w:rPr>
              <w:t>creationDate</w:t>
            </w:r>
          </w:p>
        </w:tc>
        <w:tc>
          <w:tcPr>
            <w:tcW w:w="5778" w:type="dxa"/>
            <w:shd w:val="clear" w:color="auto" w:fill="auto"/>
          </w:tcPr>
          <w:p w14:paraId="3659F61D" w14:textId="77777777" w:rsidR="005F41F7" w:rsidRPr="00BB6863" w:rsidRDefault="005F41F7" w:rsidP="009B415D">
            <w:r>
              <w:t xml:space="preserve">Datum van aanmaak van het bericht door de authentieke bron. </w:t>
            </w:r>
            <w:r>
              <w:rPr>
                <w:rStyle w:val="hps"/>
              </w:rPr>
              <w:t>Dit element is verplicht.</w:t>
            </w:r>
          </w:p>
          <w:p w14:paraId="34438536" w14:textId="77777777" w:rsidR="005F41F7" w:rsidRDefault="005F41F7" w:rsidP="00BB6863">
            <w:pPr>
              <w:rPr>
                <w:rStyle w:val="hps"/>
              </w:rPr>
            </w:pPr>
            <w:r>
              <w:rPr>
                <w:rStyle w:val="hps"/>
              </w:rPr>
              <w:t>Formaat YYYY-MM-DD</w:t>
            </w:r>
          </w:p>
        </w:tc>
      </w:tr>
      <w:tr w:rsidR="005F41F7" w:rsidRPr="00E92E0F" w14:paraId="5AF67317" w14:textId="77777777" w:rsidTr="00A62414">
        <w:tc>
          <w:tcPr>
            <w:tcW w:w="3510" w:type="dxa"/>
            <w:shd w:val="clear" w:color="auto" w:fill="auto"/>
          </w:tcPr>
          <w:p w14:paraId="291C268B" w14:textId="77777777" w:rsidR="005F41F7" w:rsidRPr="006F5C4C" w:rsidRDefault="005F41F7" w:rsidP="009B415D">
            <w:r>
              <w:rPr>
                <w:color w:val="000000"/>
                <w:highlight w:val="white"/>
              </w:rPr>
              <w:t>careerBreak</w:t>
            </w:r>
          </w:p>
        </w:tc>
        <w:tc>
          <w:tcPr>
            <w:tcW w:w="5778" w:type="dxa"/>
            <w:shd w:val="clear" w:color="auto" w:fill="auto"/>
          </w:tcPr>
          <w:p w14:paraId="37FF5F44" w14:textId="77777777" w:rsidR="005F41F7" w:rsidRPr="00E92E0F" w:rsidRDefault="005F41F7" w:rsidP="00EB4AAE">
            <w:r>
              <w:t>Bevat de informatie over de loopbaanonderbreking of het tijdskrediet. Dit element is verplicht.</w:t>
            </w:r>
          </w:p>
        </w:tc>
      </w:tr>
    </w:tbl>
    <w:p w14:paraId="3BAA2CD2" w14:textId="77777777" w:rsidR="00830D1D" w:rsidRPr="00EB4AAE" w:rsidRDefault="00830D1D" w:rsidP="009D11FD">
      <w:pPr>
        <w:rPr>
          <w:color w:val="000000"/>
        </w:rPr>
      </w:pPr>
    </w:p>
    <w:p w14:paraId="0A864A9C" w14:textId="77777777" w:rsidR="0017081A" w:rsidRDefault="0017081A" w:rsidP="002E4F0D">
      <w:pPr>
        <w:pStyle w:val="Heading2"/>
      </w:pPr>
      <w:bookmarkStart w:id="82" w:name="_Toc449011827"/>
      <w:bookmarkStart w:id="83" w:name="_Toc459301753"/>
      <w:r>
        <w:t>CareerBreakType</w:t>
      </w:r>
      <w:bookmarkEnd w:id="82"/>
      <w:bookmarkEnd w:id="83"/>
    </w:p>
    <w:p w14:paraId="5CE8FFBD" w14:textId="77777777" w:rsidR="0017081A" w:rsidRDefault="0017081A"/>
    <w:p w14:paraId="71A7D0EC" w14:textId="77777777" w:rsidR="0017081A" w:rsidRPr="002E4F0D" w:rsidRDefault="00936363">
      <w:r>
        <w:rPr>
          <w:noProof/>
          <w:lang w:val="en-US" w:eastAsia="en-US" w:bidi="ar-SA"/>
        </w:rPr>
        <w:drawing>
          <wp:inline distT="0" distB="0" distL="0" distR="0" wp14:anchorId="4F30997F" wp14:editId="167D8ECE">
            <wp:extent cx="5149990" cy="458790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BreakType.png"/>
                    <pic:cNvPicPr/>
                  </pic:nvPicPr>
                  <pic:blipFill rotWithShape="1">
                    <a:blip r:embed="rId18">
                      <a:extLst>
                        <a:ext uri="{28A0092B-C50C-407E-A947-70E740481C1C}">
                          <a14:useLocalDpi xmlns:a14="http://schemas.microsoft.com/office/drawing/2010/main" val="0"/>
                        </a:ext>
                      </a:extLst>
                    </a:blip>
                    <a:srcRect b="3993"/>
                    <a:stretch/>
                  </pic:blipFill>
                  <pic:spPr bwMode="auto">
                    <a:xfrm>
                      <a:off x="0" y="0"/>
                      <a:ext cx="5153025" cy="4590607"/>
                    </a:xfrm>
                    <a:prstGeom prst="rect">
                      <a:avLst/>
                    </a:prstGeom>
                    <a:ln>
                      <a:noFill/>
                    </a:ln>
                    <a:extLst>
                      <a:ext uri="{53640926-AAD7-44D8-BBD7-CCE9431645EC}">
                        <a14:shadowObscured xmlns:a14="http://schemas.microsoft.com/office/drawing/2010/main"/>
                      </a:ext>
                    </a:extLst>
                  </pic:spPr>
                </pic:pic>
              </a:graphicData>
            </a:graphic>
          </wp:inline>
        </w:drawing>
      </w:r>
    </w:p>
    <w:p w14:paraId="4E06D0B7" w14:textId="77777777" w:rsidR="0017081A" w:rsidRDefault="0017081A" w:rsidP="009D11FD">
      <w:pPr>
        <w:rPr>
          <w:b/>
        </w:rPr>
      </w:pPr>
    </w:p>
    <w:p w14:paraId="7681D45E" w14:textId="77777777" w:rsidR="002E4F0D" w:rsidRDefault="002E4F0D" w:rsidP="009D11FD">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17081A" w:rsidRPr="00E92E0F" w14:paraId="3DFC5601" w14:textId="77777777" w:rsidTr="00C248A2">
        <w:tc>
          <w:tcPr>
            <w:tcW w:w="3369" w:type="dxa"/>
            <w:shd w:val="clear" w:color="auto" w:fill="D9D9D9" w:themeFill="background1" w:themeFillShade="D9"/>
          </w:tcPr>
          <w:p w14:paraId="6DBD1CD2" w14:textId="77777777" w:rsidR="0017081A" w:rsidRPr="0015455B" w:rsidRDefault="0017081A" w:rsidP="006E5EFE">
            <w:r>
              <w:t>Naam van het element</w:t>
            </w:r>
          </w:p>
        </w:tc>
        <w:tc>
          <w:tcPr>
            <w:tcW w:w="5919" w:type="dxa"/>
            <w:shd w:val="clear" w:color="auto" w:fill="D9D9D9" w:themeFill="background1" w:themeFillShade="D9"/>
          </w:tcPr>
          <w:p w14:paraId="0B079C1A" w14:textId="77777777" w:rsidR="0017081A" w:rsidRDefault="0017081A" w:rsidP="006E5EFE">
            <w:pPr>
              <w:rPr>
                <w:rStyle w:val="hps"/>
              </w:rPr>
            </w:pPr>
            <w:r>
              <w:t>Beschrijving</w:t>
            </w:r>
          </w:p>
        </w:tc>
      </w:tr>
      <w:tr w:rsidR="0017081A" w:rsidRPr="00E92E0F" w14:paraId="706E6270" w14:textId="77777777" w:rsidTr="00C248A2">
        <w:tc>
          <w:tcPr>
            <w:tcW w:w="3369" w:type="dxa"/>
            <w:shd w:val="clear" w:color="auto" w:fill="auto"/>
          </w:tcPr>
          <w:p w14:paraId="147C45EC" w14:textId="77777777" w:rsidR="0017081A" w:rsidRDefault="00AC57CE" w:rsidP="006E5EFE">
            <w:pPr>
              <w:rPr>
                <w:color w:val="000000"/>
                <w:highlight w:val="white"/>
              </w:rPr>
            </w:pPr>
            <w:r>
              <w:rPr>
                <w:color w:val="000000"/>
                <w:highlight w:val="white"/>
              </w:rPr>
              <w:lastRenderedPageBreak/>
              <w:t>period</w:t>
            </w:r>
          </w:p>
        </w:tc>
        <w:tc>
          <w:tcPr>
            <w:tcW w:w="5919" w:type="dxa"/>
            <w:shd w:val="clear" w:color="auto" w:fill="auto"/>
          </w:tcPr>
          <w:p w14:paraId="7E93353D" w14:textId="77777777" w:rsidR="0017081A" w:rsidRDefault="0017081A" w:rsidP="006E5EFE">
            <w:r>
              <w:t>Periode van de loopbaanonderbreking</w:t>
            </w:r>
            <w:r w:rsidR="00A23775">
              <w:t>.</w:t>
            </w:r>
            <w:r>
              <w:t xml:space="preserve"> </w:t>
            </w:r>
            <w:r>
              <w:rPr>
                <w:rStyle w:val="hps"/>
              </w:rPr>
              <w:t>Dit element is verplicht.</w:t>
            </w:r>
          </w:p>
        </w:tc>
      </w:tr>
      <w:tr w:rsidR="0017081A" w:rsidRPr="00E92E0F" w14:paraId="64BF0FAC" w14:textId="77777777" w:rsidTr="00C248A2">
        <w:tc>
          <w:tcPr>
            <w:tcW w:w="3369" w:type="dxa"/>
            <w:shd w:val="clear" w:color="auto" w:fill="auto"/>
          </w:tcPr>
          <w:p w14:paraId="55C35780" w14:textId="77777777" w:rsidR="0017081A" w:rsidRDefault="00AC57CE" w:rsidP="006E5EFE">
            <w:pPr>
              <w:rPr>
                <w:color w:val="000000"/>
                <w:highlight w:val="white"/>
              </w:rPr>
            </w:pPr>
            <w:r>
              <w:rPr>
                <w:color w:val="000000"/>
                <w:highlight w:val="white"/>
              </w:rPr>
              <w:t>period/beginDate</w:t>
            </w:r>
          </w:p>
        </w:tc>
        <w:tc>
          <w:tcPr>
            <w:tcW w:w="5919" w:type="dxa"/>
            <w:shd w:val="clear" w:color="auto" w:fill="auto"/>
          </w:tcPr>
          <w:p w14:paraId="4200AA3C" w14:textId="77777777" w:rsidR="0017081A" w:rsidRDefault="0017081A" w:rsidP="006E5EFE">
            <w:r>
              <w:t xml:space="preserve">Begindatum van de loopbaanonderbreking / het tijdskrediet </w:t>
            </w:r>
            <w:r>
              <w:rPr>
                <w:rStyle w:val="hps"/>
              </w:rPr>
              <w:t>Dit element is verplicht.</w:t>
            </w:r>
          </w:p>
          <w:p w14:paraId="2E8F8661" w14:textId="77777777" w:rsidR="0017081A" w:rsidRDefault="0017081A" w:rsidP="006E5EFE">
            <w:r>
              <w:t>Formaat YYYY-MM-DD</w:t>
            </w:r>
          </w:p>
          <w:p w14:paraId="5323151F" w14:textId="77777777" w:rsidR="006D4276" w:rsidRDefault="006D4276" w:rsidP="006E5EFE">
            <w:r>
              <w:t>De ondergrens voor de begindatum is 1950.</w:t>
            </w:r>
          </w:p>
          <w:p w14:paraId="03EE36F5" w14:textId="77777777" w:rsidR="006D4276" w:rsidRDefault="006D4276" w:rsidP="006E5EFE">
            <w:r>
              <w:t xml:space="preserve">Bovengrens: </w:t>
            </w:r>
            <w:r w:rsidRPr="00A23775">
              <w:t xml:space="preserve">maximum </w:t>
            </w:r>
            <w:r w:rsidR="00A23775" w:rsidRPr="00A23775">
              <w:t>2</w:t>
            </w:r>
            <w:r w:rsidRPr="00A23775">
              <w:t>5 jaar na de verwerkingsdatum</w:t>
            </w:r>
          </w:p>
        </w:tc>
      </w:tr>
      <w:tr w:rsidR="0017081A" w:rsidRPr="00E92E0F" w14:paraId="4D0DDB16" w14:textId="77777777" w:rsidTr="00C248A2">
        <w:tc>
          <w:tcPr>
            <w:tcW w:w="3369" w:type="dxa"/>
            <w:shd w:val="clear" w:color="auto" w:fill="auto"/>
          </w:tcPr>
          <w:p w14:paraId="10C91BF1" w14:textId="77777777" w:rsidR="0017081A" w:rsidRDefault="00AC57CE" w:rsidP="006E5EFE">
            <w:pPr>
              <w:rPr>
                <w:color w:val="000000"/>
                <w:highlight w:val="white"/>
              </w:rPr>
            </w:pPr>
            <w:r>
              <w:rPr>
                <w:color w:val="000000"/>
                <w:highlight w:val="white"/>
              </w:rPr>
              <w:t>period/endDate</w:t>
            </w:r>
          </w:p>
        </w:tc>
        <w:tc>
          <w:tcPr>
            <w:tcW w:w="5919" w:type="dxa"/>
            <w:shd w:val="clear" w:color="auto" w:fill="auto"/>
          </w:tcPr>
          <w:p w14:paraId="0E41B9F4" w14:textId="77777777" w:rsidR="0017081A" w:rsidRDefault="0017081A" w:rsidP="006E5EFE">
            <w:r>
              <w:t xml:space="preserve">Einddatum van de loopbaanonderbreking / het tijdskrediet </w:t>
            </w:r>
            <w:r>
              <w:rPr>
                <w:rStyle w:val="hps"/>
              </w:rPr>
              <w:t>Dit element is verplicht.</w:t>
            </w:r>
          </w:p>
          <w:p w14:paraId="0A879179" w14:textId="77777777" w:rsidR="0017081A" w:rsidRDefault="0017081A" w:rsidP="006E5EFE">
            <w:r>
              <w:t>Formaat YYYY-MM-DD</w:t>
            </w:r>
          </w:p>
          <w:p w14:paraId="0DE47B8B" w14:textId="77777777" w:rsidR="006D4276" w:rsidRDefault="006D4276" w:rsidP="006E5EFE">
            <w:r>
              <w:t>Ondergrens: de einddatum mag niet vóór de begindatum liggen.</w:t>
            </w:r>
          </w:p>
          <w:p w14:paraId="116439E6" w14:textId="77777777" w:rsidR="006D4276" w:rsidRDefault="006D4276" w:rsidP="006E5EFE">
            <w:r>
              <w:t>B</w:t>
            </w:r>
            <w:r w:rsidRPr="006D4276">
              <w:t xml:space="preserve">ovengrens: maximum </w:t>
            </w:r>
            <w:r w:rsidR="00A23775">
              <w:t>2</w:t>
            </w:r>
            <w:r w:rsidRPr="006D4276">
              <w:t>5 jaar na de verwerkingsdatum</w:t>
            </w:r>
            <w:r w:rsidR="00701493">
              <w:t>.</w:t>
            </w:r>
          </w:p>
        </w:tc>
      </w:tr>
      <w:tr w:rsidR="00936363" w:rsidRPr="00E92E0F" w14:paraId="6CC4118A" w14:textId="77777777" w:rsidTr="003D2AAB">
        <w:tc>
          <w:tcPr>
            <w:tcW w:w="3369" w:type="dxa"/>
            <w:shd w:val="clear" w:color="auto" w:fill="auto"/>
          </w:tcPr>
          <w:p w14:paraId="279AAD1E" w14:textId="77777777" w:rsidR="00936363" w:rsidRPr="00682AAC" w:rsidRDefault="00936363" w:rsidP="003D2AAB">
            <w:pPr>
              <w:rPr>
                <w:color w:val="000000"/>
                <w:highlight w:val="white"/>
              </w:rPr>
            </w:pPr>
            <w:r>
              <w:rPr>
                <w:color w:val="000000"/>
                <w:highlight w:val="white"/>
              </w:rPr>
              <w:t>complementaryActivity</w:t>
            </w:r>
          </w:p>
        </w:tc>
        <w:tc>
          <w:tcPr>
            <w:tcW w:w="5919" w:type="dxa"/>
            <w:shd w:val="clear" w:color="auto" w:fill="auto"/>
          </w:tcPr>
          <w:p w14:paraId="73F00E5E" w14:textId="77777777" w:rsidR="00936363" w:rsidRDefault="00936363" w:rsidP="003D2AAB">
            <w:pPr>
              <w:rPr>
                <w:color w:val="000000"/>
                <w:highlight w:val="white"/>
              </w:rPr>
            </w:pPr>
            <w:r>
              <w:rPr>
                <w:color w:val="000000"/>
              </w:rPr>
              <w:t>Code bijkomende activiteit</w:t>
            </w:r>
            <w:r>
              <w:rPr>
                <w:color w:val="000000"/>
                <w:highlight w:val="white"/>
              </w:rPr>
              <w:t>.</w:t>
            </w:r>
          </w:p>
          <w:p w14:paraId="5B642E5F" w14:textId="77777777" w:rsidR="00936363" w:rsidRDefault="00936363" w:rsidP="003D2AAB">
            <w:pPr>
              <w:rPr>
                <w:color w:val="000000"/>
                <w:highlight w:val="white"/>
              </w:rPr>
            </w:pPr>
            <w:r>
              <w:rPr>
                <w:color w:val="000000"/>
                <w:highlight w:val="white"/>
              </w:rPr>
              <w:t xml:space="preserve">Mogelijke waarden: </w:t>
            </w:r>
          </w:p>
          <w:p w14:paraId="2D53E707" w14:textId="77777777" w:rsidR="00936363" w:rsidRPr="002E4F0D" w:rsidRDefault="00936363" w:rsidP="003D2AAB">
            <w:pPr>
              <w:pStyle w:val="ListParagraph"/>
              <w:numPr>
                <w:ilvl w:val="0"/>
                <w:numId w:val="9"/>
              </w:numPr>
              <w:rPr>
                <w:color w:val="000000"/>
              </w:rPr>
            </w:pPr>
            <w:r>
              <w:rPr>
                <w:color w:val="000000"/>
                <w:highlight w:val="white"/>
              </w:rPr>
              <w:t>SELF_EMPLOYED</w:t>
            </w:r>
          </w:p>
          <w:p w14:paraId="06D2BC55" w14:textId="77777777" w:rsidR="00936363" w:rsidRPr="002E4F0D" w:rsidRDefault="00936363" w:rsidP="003D2AAB">
            <w:pPr>
              <w:pStyle w:val="ListParagraph"/>
              <w:numPr>
                <w:ilvl w:val="0"/>
                <w:numId w:val="9"/>
              </w:numPr>
              <w:rPr>
                <w:color w:val="000000"/>
              </w:rPr>
            </w:pPr>
            <w:r>
              <w:rPr>
                <w:color w:val="000000"/>
                <w:highlight w:val="white"/>
              </w:rPr>
              <w:t>EMPLOYEE</w:t>
            </w:r>
          </w:p>
          <w:p w14:paraId="5D8FB29D" w14:textId="77777777" w:rsidR="00936363" w:rsidRDefault="00936363" w:rsidP="003D2AAB">
            <w:r>
              <w:rPr>
                <w:color w:val="000000"/>
              </w:rPr>
              <w:t>Dit element is facultatief.</w:t>
            </w:r>
          </w:p>
        </w:tc>
      </w:tr>
      <w:tr w:rsidR="003D10EC" w:rsidRPr="00E92E0F" w14:paraId="19C61F55" w14:textId="77777777" w:rsidTr="00C248A2">
        <w:tc>
          <w:tcPr>
            <w:tcW w:w="3369" w:type="dxa"/>
            <w:shd w:val="clear" w:color="auto" w:fill="auto"/>
          </w:tcPr>
          <w:p w14:paraId="38E1D98A" w14:textId="77777777" w:rsidR="003D10EC" w:rsidRDefault="00682AAC" w:rsidP="001C2AF6">
            <w:pPr>
              <w:rPr>
                <w:color w:val="000000"/>
                <w:highlight w:val="white"/>
              </w:rPr>
            </w:pPr>
            <w:r>
              <w:rPr>
                <w:color w:val="000000"/>
                <w:highlight w:val="white"/>
              </w:rPr>
              <w:t>category</w:t>
            </w:r>
          </w:p>
        </w:tc>
        <w:tc>
          <w:tcPr>
            <w:tcW w:w="5919" w:type="dxa"/>
            <w:shd w:val="clear" w:color="auto" w:fill="auto"/>
          </w:tcPr>
          <w:p w14:paraId="4B634718" w14:textId="77777777" w:rsidR="003D10EC" w:rsidRDefault="003D10EC" w:rsidP="001C2AF6">
            <w:pPr>
              <w:rPr>
                <w:color w:val="000000"/>
              </w:rPr>
            </w:pPr>
            <w:r>
              <w:rPr>
                <w:color w:val="000000"/>
              </w:rPr>
              <w:t>Soort onderbreking.</w:t>
            </w:r>
          </w:p>
          <w:p w14:paraId="3AAB33E5" w14:textId="77777777" w:rsidR="003D10EC" w:rsidRPr="003D10EC" w:rsidRDefault="00CB45D4" w:rsidP="00CB45D4">
            <w:pPr>
              <w:pStyle w:val="ListParagraph"/>
              <w:numPr>
                <w:ilvl w:val="0"/>
                <w:numId w:val="11"/>
              </w:numPr>
              <w:rPr>
                <w:color w:val="000000"/>
              </w:rPr>
            </w:pPr>
            <w:r>
              <w:rPr>
                <w:color w:val="000000"/>
              </w:rPr>
              <w:t>TIME_CREDIT : Tijdskrediet</w:t>
            </w:r>
          </w:p>
          <w:p w14:paraId="54F2994E" w14:textId="77777777" w:rsidR="003D10EC" w:rsidRDefault="00CB45D4" w:rsidP="00CB45D4">
            <w:pPr>
              <w:pStyle w:val="ListParagraph"/>
              <w:numPr>
                <w:ilvl w:val="0"/>
                <w:numId w:val="11"/>
              </w:numPr>
              <w:rPr>
                <w:color w:val="000000"/>
              </w:rPr>
            </w:pPr>
            <w:r>
              <w:rPr>
                <w:color w:val="000000"/>
              </w:rPr>
              <w:t>CAREER_BREAK : Loopbaanonderbreking</w:t>
            </w:r>
          </w:p>
          <w:p w14:paraId="79F01941" w14:textId="77777777" w:rsidR="00936363" w:rsidRDefault="00936363" w:rsidP="00CB45D4">
            <w:pPr>
              <w:pStyle w:val="ListParagraph"/>
              <w:numPr>
                <w:ilvl w:val="0"/>
                <w:numId w:val="11"/>
              </w:numPr>
              <w:rPr>
                <w:color w:val="000000"/>
              </w:rPr>
            </w:pPr>
            <w:r>
              <w:rPr>
                <w:color w:val="000000"/>
              </w:rPr>
              <w:t>CRISIS_TIME_CREDIT</w:t>
            </w:r>
          </w:p>
          <w:p w14:paraId="0B05BD3D" w14:textId="77777777" w:rsidR="00936363" w:rsidRDefault="00936363" w:rsidP="00CB45D4">
            <w:pPr>
              <w:pStyle w:val="ListParagraph"/>
              <w:numPr>
                <w:ilvl w:val="0"/>
                <w:numId w:val="11"/>
              </w:numPr>
              <w:rPr>
                <w:color w:val="000000"/>
              </w:rPr>
            </w:pPr>
            <w:r>
              <w:rPr>
                <w:color w:val="000000"/>
              </w:rPr>
              <w:t>CARE_CREDIT</w:t>
            </w:r>
            <w:r w:rsidR="00AB705D">
              <w:rPr>
                <w:color w:val="000000"/>
              </w:rPr>
              <w:t xml:space="preserve"> : zorgkrediet</w:t>
            </w:r>
          </w:p>
          <w:p w14:paraId="763992EA" w14:textId="77777777" w:rsidR="00CB45D4" w:rsidRPr="000F4ADE" w:rsidRDefault="00936363" w:rsidP="00936363">
            <w:pPr>
              <w:rPr>
                <w:color w:val="000000"/>
              </w:rPr>
            </w:pPr>
            <w:r>
              <w:rPr>
                <w:color w:val="000000"/>
              </w:rPr>
              <w:t>Dit element is facultatief.</w:t>
            </w:r>
          </w:p>
        </w:tc>
      </w:tr>
      <w:tr w:rsidR="00936363" w:rsidRPr="00E92E0F" w14:paraId="1003DF7D" w14:textId="77777777" w:rsidTr="003D2AAB">
        <w:tc>
          <w:tcPr>
            <w:tcW w:w="3369" w:type="dxa"/>
            <w:shd w:val="clear" w:color="auto" w:fill="auto"/>
          </w:tcPr>
          <w:p w14:paraId="60ACD153" w14:textId="77777777" w:rsidR="00936363" w:rsidRPr="00281C01" w:rsidRDefault="0084580A" w:rsidP="0084580A">
            <w:pPr>
              <w:rPr>
                <w:color w:val="000000"/>
                <w:highlight w:val="white"/>
              </w:rPr>
            </w:pPr>
            <w:r>
              <w:rPr>
                <w:color w:val="000000"/>
                <w:highlight w:val="white"/>
              </w:rPr>
              <w:t>workingRatioC</w:t>
            </w:r>
            <w:r w:rsidR="00936363">
              <w:rPr>
                <w:color w:val="000000"/>
                <w:highlight w:val="white"/>
              </w:rPr>
              <w:t>ode</w:t>
            </w:r>
          </w:p>
        </w:tc>
        <w:tc>
          <w:tcPr>
            <w:tcW w:w="5919" w:type="dxa"/>
            <w:shd w:val="clear" w:color="auto" w:fill="auto"/>
          </w:tcPr>
          <w:p w14:paraId="60E74800" w14:textId="77777777" w:rsidR="00936363" w:rsidRDefault="00936363" w:rsidP="003D2AAB">
            <w:pPr>
              <w:rPr>
                <w:color w:val="000000"/>
              </w:rPr>
            </w:pPr>
            <w:r>
              <w:rPr>
                <w:color w:val="000000"/>
              </w:rPr>
              <w:t>Code vermindering loopbaanonderbreking / tijdskrediet</w:t>
            </w:r>
          </w:p>
          <w:p w14:paraId="23C20297" w14:textId="77777777" w:rsidR="00936363" w:rsidRDefault="00936363" w:rsidP="003D2AAB">
            <w:r>
              <w:t>1 = volledige onderbreking</w:t>
            </w:r>
          </w:p>
          <w:p w14:paraId="64EA257B" w14:textId="77777777" w:rsidR="00936363" w:rsidRDefault="00936363" w:rsidP="003D2AAB">
            <w:r>
              <w:t xml:space="preserve">2 = vermindering van de prestaties </w:t>
            </w:r>
            <w:r w:rsidR="0084580A">
              <w:t>me</w:t>
            </w:r>
            <w:r>
              <w:t>t de helft</w:t>
            </w:r>
          </w:p>
          <w:p w14:paraId="05ACDC98" w14:textId="77777777" w:rsidR="00936363" w:rsidRDefault="00936363" w:rsidP="003D2AAB">
            <w:r>
              <w:t>3 = vermindering van de prestaties met 1/3</w:t>
            </w:r>
          </w:p>
          <w:p w14:paraId="53975ED3" w14:textId="77777777" w:rsidR="00936363" w:rsidRDefault="00936363" w:rsidP="003D2AAB">
            <w:r>
              <w:t>4 = vermindering van de prestaties met 1/4</w:t>
            </w:r>
          </w:p>
          <w:p w14:paraId="711DB9EA" w14:textId="77777777" w:rsidR="00936363" w:rsidRDefault="00936363" w:rsidP="003D2AAB">
            <w:r>
              <w:t>5 = vermindering van de prestaties met 1/5</w:t>
            </w:r>
          </w:p>
          <w:p w14:paraId="1C722A1D" w14:textId="02BAC64B" w:rsidR="00936363" w:rsidRDefault="00936363" w:rsidP="003D2AAB">
            <w:r>
              <w:t xml:space="preserve">6 = </w:t>
            </w:r>
            <w:r w:rsidR="00B35D6D" w:rsidRPr="00B35D6D">
              <w:t>Vermindering van de voordelen tot de helft van de prestaties van een voltijdse werknemer voor degene die minstens ¾ tijd werkzaam zijn</w:t>
            </w:r>
          </w:p>
          <w:p w14:paraId="62C667C9" w14:textId="77777777" w:rsidR="00AF2F58" w:rsidRDefault="00AF2F58" w:rsidP="003D2AAB">
            <w:r w:rsidRPr="00AF2F58">
              <w:t>7 = Vermindering van de voordelen, vermindering tot ½ van een normale voltijdse arbeidsregeling (nieuwe code)</w:t>
            </w:r>
          </w:p>
          <w:p w14:paraId="70886E45" w14:textId="77777777" w:rsidR="000F1658" w:rsidRDefault="000F1658" w:rsidP="003D2AAB">
            <w:pPr>
              <w:rPr>
                <w:color w:val="000000"/>
              </w:rPr>
            </w:pPr>
          </w:p>
          <w:p w14:paraId="3CFB4E9E" w14:textId="77777777" w:rsidR="004A0974" w:rsidRPr="002D5E6E" w:rsidRDefault="00936363" w:rsidP="003D2AAB">
            <w:pPr>
              <w:rPr>
                <w:color w:val="000000"/>
              </w:rPr>
            </w:pPr>
            <w:r>
              <w:rPr>
                <w:color w:val="000000"/>
              </w:rPr>
              <w:t>Dit element is facultatief</w:t>
            </w:r>
            <w:r w:rsidR="00C57AEF">
              <w:rPr>
                <w:color w:val="000000"/>
              </w:rPr>
              <w:t xml:space="preserve"> in de xsd, doch verplicht bij aanlevering aan de KSZ van careerBreaks. </w:t>
            </w:r>
          </w:p>
        </w:tc>
      </w:tr>
      <w:tr w:rsidR="003D10EC" w:rsidRPr="00E92E0F" w14:paraId="3C9E9AD7" w14:textId="77777777" w:rsidTr="00C248A2">
        <w:tc>
          <w:tcPr>
            <w:tcW w:w="3369" w:type="dxa"/>
            <w:shd w:val="clear" w:color="auto" w:fill="auto"/>
          </w:tcPr>
          <w:p w14:paraId="7FA17AF3" w14:textId="77777777" w:rsidR="003D10EC" w:rsidRDefault="003D10EC" w:rsidP="001C2AF6">
            <w:pPr>
              <w:rPr>
                <w:color w:val="000000"/>
                <w:highlight w:val="white"/>
              </w:rPr>
            </w:pPr>
            <w:r>
              <w:rPr>
                <w:color w:val="000000"/>
                <w:highlight w:val="white"/>
              </w:rPr>
              <w:t>reason</w:t>
            </w:r>
          </w:p>
        </w:tc>
        <w:tc>
          <w:tcPr>
            <w:tcW w:w="5919" w:type="dxa"/>
            <w:shd w:val="clear" w:color="auto" w:fill="auto"/>
          </w:tcPr>
          <w:p w14:paraId="70F6B37C" w14:textId="77777777" w:rsidR="003D10EC" w:rsidRDefault="003D10EC" w:rsidP="001C2AF6">
            <w:pPr>
              <w:rPr>
                <w:color w:val="000000"/>
              </w:rPr>
            </w:pPr>
            <w:r>
              <w:rPr>
                <w:color w:val="000000"/>
              </w:rPr>
              <w:t>Motief van de loopbaanonderbreking.</w:t>
            </w:r>
          </w:p>
          <w:p w14:paraId="43509BF3" w14:textId="77777777" w:rsidR="00161BF3" w:rsidRDefault="00161BF3" w:rsidP="001C2AF6">
            <w:pPr>
              <w:rPr>
                <w:color w:val="000000"/>
              </w:rPr>
            </w:pPr>
            <w:r>
              <w:rPr>
                <w:color w:val="000000"/>
              </w:rPr>
              <w:t>Mogelijke waarden:</w:t>
            </w:r>
          </w:p>
          <w:p w14:paraId="067B9585" w14:textId="77777777" w:rsidR="00682AAC" w:rsidRPr="00682AAC" w:rsidRDefault="00682AAC" w:rsidP="00682AAC">
            <w:pPr>
              <w:rPr>
                <w:color w:val="000000"/>
              </w:rPr>
            </w:pPr>
            <w:r>
              <w:rPr>
                <w:color w:val="000000"/>
              </w:rPr>
              <w:t>1 = loopbaanonderbreking voor de verzorging van een zwaar zieke persoon</w:t>
            </w:r>
          </w:p>
          <w:p w14:paraId="4E23B36E" w14:textId="77777777" w:rsidR="00682AAC" w:rsidRPr="00682AAC" w:rsidRDefault="00682AAC" w:rsidP="00682AAC">
            <w:pPr>
              <w:rPr>
                <w:color w:val="000000"/>
              </w:rPr>
            </w:pPr>
            <w:r>
              <w:rPr>
                <w:color w:val="000000"/>
              </w:rPr>
              <w:t>2 = loopbaanonderbreking in het kader van ouderschapsverlof</w:t>
            </w:r>
          </w:p>
          <w:p w14:paraId="4AA771EE" w14:textId="77777777" w:rsidR="00682AAC" w:rsidRPr="00682AAC" w:rsidRDefault="00682AAC" w:rsidP="00682AAC">
            <w:pPr>
              <w:rPr>
                <w:color w:val="000000"/>
              </w:rPr>
            </w:pPr>
            <w:r>
              <w:rPr>
                <w:color w:val="000000"/>
              </w:rPr>
              <w:t>3 = loopbaanonderbreking voor palliatieve verzorging</w:t>
            </w:r>
          </w:p>
          <w:p w14:paraId="14CA91AD" w14:textId="77777777" w:rsidR="00682AAC" w:rsidRDefault="00682AAC" w:rsidP="00682AAC">
            <w:pPr>
              <w:rPr>
                <w:color w:val="000000"/>
              </w:rPr>
            </w:pPr>
            <w:r>
              <w:rPr>
                <w:color w:val="000000"/>
              </w:rPr>
              <w:t>4 = gedeeltelijke loopbaanonderbreking voor werknemers ouder dan 50 jaar OF tijdskrediet 1/5 voor werknemers ouder dan 50 jaar.</w:t>
            </w:r>
          </w:p>
          <w:p w14:paraId="3A436800" w14:textId="77777777" w:rsidR="003D2AAB" w:rsidRPr="003D2AAB" w:rsidRDefault="003D2AAB" w:rsidP="003D2AAB">
            <w:pPr>
              <w:rPr>
                <w:color w:val="000000"/>
              </w:rPr>
            </w:pPr>
            <w:r w:rsidRPr="003D2AAB">
              <w:rPr>
                <w:color w:val="000000"/>
              </w:rPr>
              <w:t>5 = Onderbreking om voor een kind te zorgen tot en met de leeftijd van twaalf jaar;</w:t>
            </w:r>
          </w:p>
          <w:p w14:paraId="46F98CC9" w14:textId="77777777" w:rsidR="003D2AAB" w:rsidRPr="003D2AAB" w:rsidRDefault="003D2AAB" w:rsidP="003D2AAB">
            <w:pPr>
              <w:rPr>
                <w:color w:val="000000"/>
              </w:rPr>
            </w:pPr>
            <w:r w:rsidRPr="003D2AAB">
              <w:rPr>
                <w:color w:val="000000"/>
              </w:rPr>
              <w:lastRenderedPageBreak/>
              <w:t>6 = Onderbreking om bijstand of verzorging te verlenen aan een zwaar ziek gezins- of familielid;</w:t>
            </w:r>
          </w:p>
          <w:p w14:paraId="6E9ACB1E" w14:textId="77777777" w:rsidR="003D2AAB" w:rsidRPr="003D2AAB" w:rsidRDefault="003D2AAB" w:rsidP="003D2AAB">
            <w:pPr>
              <w:rPr>
                <w:color w:val="000000"/>
              </w:rPr>
            </w:pPr>
            <w:r w:rsidRPr="003D2AAB">
              <w:rPr>
                <w:color w:val="000000"/>
              </w:rPr>
              <w:t>7 = Onderbreking om palliatieve verzorging te verlenen;</w:t>
            </w:r>
          </w:p>
          <w:p w14:paraId="436F1E68" w14:textId="77777777" w:rsidR="003D2AAB" w:rsidRPr="003D2AAB" w:rsidRDefault="003D2AAB" w:rsidP="003D2AAB">
            <w:pPr>
              <w:rPr>
                <w:color w:val="000000"/>
              </w:rPr>
            </w:pPr>
            <w:r w:rsidRPr="003D2AAB">
              <w:rPr>
                <w:color w:val="000000"/>
              </w:rPr>
              <w:t>8 = Onderbreking om zorg te dragen voor een kind met een handicap;</w:t>
            </w:r>
          </w:p>
          <w:p w14:paraId="18EE53D3" w14:textId="77777777" w:rsidR="00AB705D" w:rsidRDefault="003D2AAB" w:rsidP="003D2AAB">
            <w:pPr>
              <w:rPr>
                <w:color w:val="000000"/>
              </w:rPr>
            </w:pPr>
            <w:r w:rsidRPr="003D2AAB">
              <w:rPr>
                <w:color w:val="000000"/>
              </w:rPr>
              <w:t>9 = Onderbreking om een opleiding te volgen</w:t>
            </w:r>
            <w:r w:rsidR="007A7F7D">
              <w:rPr>
                <w:color w:val="000000"/>
              </w:rPr>
              <w:t>.</w:t>
            </w:r>
          </w:p>
          <w:p w14:paraId="0A12898A" w14:textId="77777777" w:rsidR="00AB705D" w:rsidRDefault="00AB705D" w:rsidP="00682AAC">
            <w:pPr>
              <w:rPr>
                <w:color w:val="000000"/>
              </w:rPr>
            </w:pPr>
          </w:p>
          <w:p w14:paraId="04333C57" w14:textId="77777777" w:rsidR="00682AAC" w:rsidRPr="00FA7C6B" w:rsidRDefault="00682AAC" w:rsidP="00682AAC">
            <w:pPr>
              <w:rPr>
                <w:color w:val="000000"/>
              </w:rPr>
            </w:pPr>
            <w:r>
              <w:rPr>
                <w:color w:val="000000"/>
              </w:rPr>
              <w:t>Er wordt geen motief meegedeeld wanneer het een loopbaanonderbreking / tijdskrediet in het algemeen stelsel betreft.</w:t>
            </w:r>
          </w:p>
        </w:tc>
      </w:tr>
      <w:tr w:rsidR="003D10EC" w:rsidRPr="00E92E0F" w14:paraId="2EF10E4C" w14:textId="77777777" w:rsidTr="00C248A2">
        <w:tc>
          <w:tcPr>
            <w:tcW w:w="3369" w:type="dxa"/>
            <w:shd w:val="clear" w:color="auto" w:fill="auto"/>
          </w:tcPr>
          <w:p w14:paraId="2BA6FDA7" w14:textId="77777777" w:rsidR="003D10EC" w:rsidRPr="00281C01" w:rsidRDefault="003D10EC" w:rsidP="006E5EFE">
            <w:pPr>
              <w:rPr>
                <w:color w:val="000000"/>
                <w:highlight w:val="white"/>
              </w:rPr>
            </w:pPr>
            <w:r>
              <w:rPr>
                <w:color w:val="000000"/>
                <w:highlight w:val="white"/>
              </w:rPr>
              <w:lastRenderedPageBreak/>
              <w:t>monthlyAllowanceAmount</w:t>
            </w:r>
          </w:p>
        </w:tc>
        <w:tc>
          <w:tcPr>
            <w:tcW w:w="5919" w:type="dxa"/>
            <w:shd w:val="clear" w:color="auto" w:fill="auto"/>
          </w:tcPr>
          <w:p w14:paraId="405DB773" w14:textId="77777777" w:rsidR="003D10EC" w:rsidRPr="00F15BC6" w:rsidRDefault="003D10EC" w:rsidP="006E5EFE">
            <w:pPr>
              <w:rPr>
                <w:color w:val="000000"/>
              </w:rPr>
            </w:pPr>
            <w:r>
              <w:rPr>
                <w:color w:val="000000"/>
              </w:rPr>
              <w:t>Bedrag uitkering loopbaanonderbreking / tijdskrediet. De maanduitkering toegekend door de authentieke bron aan het begin van de  loopbaanonderbreking / het tijdskrediet.</w:t>
            </w:r>
          </w:p>
          <w:p w14:paraId="66539110" w14:textId="77777777" w:rsidR="003D10EC" w:rsidRDefault="003D10EC" w:rsidP="006E5EFE">
            <w:r>
              <w:rPr>
                <w:color w:val="000000"/>
              </w:rPr>
              <w:t>Dit element is facultatief.</w:t>
            </w:r>
          </w:p>
        </w:tc>
      </w:tr>
    </w:tbl>
    <w:p w14:paraId="70BE3A45" w14:textId="77777777" w:rsidR="0017081A" w:rsidRDefault="0017081A" w:rsidP="009D11FD">
      <w:pPr>
        <w:rPr>
          <w:b/>
        </w:rPr>
      </w:pPr>
    </w:p>
    <w:p w14:paraId="4CCE5FE7" w14:textId="77777777" w:rsidR="000C71FF" w:rsidRDefault="000C71FF" w:rsidP="000C71FF"/>
    <w:p w14:paraId="2441FE0E" w14:textId="77777777" w:rsidR="00EF777E" w:rsidRPr="00703FAD" w:rsidRDefault="00EF777E" w:rsidP="00EF777E">
      <w:pPr>
        <w:pStyle w:val="Heading2"/>
      </w:pPr>
      <w:bookmarkStart w:id="84" w:name="_Ref453048354"/>
      <w:bookmarkStart w:id="85" w:name="_Toc453082441"/>
      <w:bookmarkStart w:id="86" w:name="_Toc459301754"/>
      <w:r w:rsidRPr="00703FAD">
        <w:t>Sc</w:t>
      </w:r>
      <w:r w:rsidR="00703FAD" w:rsidRPr="00703FAD">
        <w:t>e</w:t>
      </w:r>
      <w:r w:rsidRPr="00703FAD">
        <w:t>nario</w:t>
      </w:r>
      <w:r w:rsidR="00703FAD">
        <w:t>’</w:t>
      </w:r>
      <w:r w:rsidRPr="00703FAD">
        <w:t xml:space="preserve">s </w:t>
      </w:r>
      <w:r w:rsidR="00703FAD" w:rsidRPr="00703FAD">
        <w:t>v</w:t>
      </w:r>
      <w:r w:rsidR="00703FAD">
        <w:t>oor</w:t>
      </w:r>
      <w:r w:rsidR="00703FAD" w:rsidRPr="00703FAD">
        <w:t xml:space="preserve"> </w:t>
      </w:r>
      <w:r w:rsidR="00703FAD">
        <w:t xml:space="preserve">het </w:t>
      </w:r>
      <w:r w:rsidR="00703FAD" w:rsidRPr="00703FAD">
        <w:t>wijzig</w:t>
      </w:r>
      <w:r w:rsidR="00703FAD">
        <w:t>e</w:t>
      </w:r>
      <w:r w:rsidR="00703FAD" w:rsidRPr="00703FAD">
        <w:t xml:space="preserve">n van een dossier </w:t>
      </w:r>
      <w:bookmarkEnd w:id="84"/>
      <w:bookmarkEnd w:id="85"/>
      <w:r w:rsidR="00703FAD">
        <w:t>beheerd door WSE</w:t>
      </w:r>
      <w:bookmarkEnd w:id="86"/>
    </w:p>
    <w:p w14:paraId="12BC3076" w14:textId="77777777" w:rsidR="00EF777E" w:rsidRDefault="00EF777E" w:rsidP="00EF777E">
      <w:r w:rsidRPr="00EF777E">
        <w:t xml:space="preserve">Indien </w:t>
      </w:r>
      <w:r>
        <w:t xml:space="preserve">WSE </w:t>
      </w:r>
      <w:r w:rsidRPr="00EF777E">
        <w:t xml:space="preserve">de loopbaanonderbreking of het tijdskrediet vóór de oorspronkelijk voorziene einddatum </w:t>
      </w:r>
      <w:r>
        <w:t xml:space="preserve">wil stopzetten, dan zal er </w:t>
      </w:r>
      <w:r w:rsidRPr="00EF777E">
        <w:t xml:space="preserve">een </w:t>
      </w:r>
      <w:r w:rsidR="00421843">
        <w:t xml:space="preserve">gewijzigd attest </w:t>
      </w:r>
      <w:r>
        <w:t xml:space="preserve">worden </w:t>
      </w:r>
      <w:r w:rsidRPr="00EF777E">
        <w:t xml:space="preserve">verstuurd </w:t>
      </w:r>
      <w:r w:rsidR="00421843">
        <w:t>(</w:t>
      </w:r>
      <w:r w:rsidRPr="00EF777E">
        <w:t xml:space="preserve">met attestationStatus = </w:t>
      </w:r>
      <w:r w:rsidR="00421843">
        <w:t>‘</w:t>
      </w:r>
      <w:r>
        <w:t>MODIFICATION</w:t>
      </w:r>
      <w:r w:rsidR="00421843">
        <w:t>’)</w:t>
      </w:r>
      <w:r w:rsidRPr="00EF777E">
        <w:t xml:space="preserve"> </w:t>
      </w:r>
      <w:r w:rsidR="00421843">
        <w:t xml:space="preserve">waarin enkel de </w:t>
      </w:r>
      <w:r w:rsidRPr="00EF777E">
        <w:t>einddatum</w:t>
      </w:r>
      <w:r w:rsidR="00421843">
        <w:t xml:space="preserve"> zal verschillen van de oorspronkelijke gegevens</w:t>
      </w:r>
      <w:r w:rsidRPr="00EF777E">
        <w:t>.</w:t>
      </w:r>
      <w:r w:rsidR="00421843">
        <w:t xml:space="preserve"> Het attestnummer/dossiernummer zal dus hetzelfde zijn als dat van het oorspronkelijke attest.</w:t>
      </w:r>
    </w:p>
    <w:p w14:paraId="589BDC62" w14:textId="77777777" w:rsidR="00421843" w:rsidRDefault="00421843" w:rsidP="00EF777E"/>
    <w:p w14:paraId="6E627A4F" w14:textId="77777777" w:rsidR="00E33D74" w:rsidRDefault="00E33D74" w:rsidP="00EF777E">
      <w:r>
        <w:t>Als een ander gegeven van het dossier wijzigt, dan moet WSE het oorspronkelijke attest annuleren (notificatie met attestationStatus ‘CANCELLATION’) en een nieuw attest maken met de nieuwe gegevens (notificatie met attestationStatus ‘CREATION’).</w:t>
      </w:r>
    </w:p>
    <w:p w14:paraId="52FB1951" w14:textId="77777777" w:rsidR="00EF777E" w:rsidRDefault="00EF777E" w:rsidP="000C71FF"/>
    <w:p w14:paraId="06071292" w14:textId="77777777" w:rsidR="000456CD" w:rsidRPr="006B40BD" w:rsidRDefault="000456CD" w:rsidP="000C71FF">
      <w:r>
        <w:t xml:space="preserve">Voor meer </w:t>
      </w:r>
      <w:r w:rsidR="00D43D95">
        <w:t>informatie</w:t>
      </w:r>
      <w:r>
        <w:t xml:space="preserve">, zie </w:t>
      </w:r>
      <w:r>
        <w:fldChar w:fldCharType="begin"/>
      </w:r>
      <w:r>
        <w:instrText xml:space="preserve"> REF _Ref454262432 \r \h </w:instrText>
      </w:r>
      <w:r>
        <w:fldChar w:fldCharType="separate"/>
      </w:r>
      <w:r>
        <w:t>[4]</w:t>
      </w:r>
      <w:r>
        <w:fldChar w:fldCharType="end"/>
      </w:r>
      <w:r>
        <w:t xml:space="preserve"> </w:t>
      </w:r>
      <w:r w:rsidRPr="000456CD">
        <w:t>WSEL-Scenariosmutatiebestand-080616-0959-82.pdf</w:t>
      </w:r>
      <w:r>
        <w:t>.</w:t>
      </w:r>
    </w:p>
    <w:p w14:paraId="58600BDB" w14:textId="77777777" w:rsidR="00364BB8" w:rsidRDefault="00364BB8" w:rsidP="00364BB8">
      <w:pPr>
        <w:pStyle w:val="Heading2"/>
      </w:pPr>
      <w:bookmarkStart w:id="87" w:name="_Toc449011828"/>
      <w:bookmarkStart w:id="88" w:name="_Toc459301755"/>
      <w:r>
        <w:rPr>
          <w:highlight w:val="white"/>
        </w:rPr>
        <w:t>NotifyCareerBreak</w:t>
      </w:r>
      <w:r>
        <w:t>Response</w:t>
      </w:r>
      <w:bookmarkEnd w:id="87"/>
      <w:bookmarkEnd w:id="88"/>
    </w:p>
    <w:p w14:paraId="77B3BFD3" w14:textId="77777777" w:rsidR="00364BB8" w:rsidRPr="00364BB8" w:rsidRDefault="00364BB8" w:rsidP="00364BB8"/>
    <w:p w14:paraId="45D2F7BD" w14:textId="77777777" w:rsidR="00364BB8" w:rsidRDefault="00364BB8" w:rsidP="00364BB8">
      <w:r>
        <w:rPr>
          <w:noProof/>
          <w:lang w:val="en-US" w:eastAsia="en-US" w:bidi="ar-SA"/>
        </w:rPr>
        <w:lastRenderedPageBreak/>
        <w:drawing>
          <wp:inline distT="0" distB="0" distL="0" distR="0" wp14:anchorId="69DC3D5D" wp14:editId="412B1265">
            <wp:extent cx="5076825" cy="4219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yCBResponse.png"/>
                    <pic:cNvPicPr/>
                  </pic:nvPicPr>
                  <pic:blipFill>
                    <a:blip r:embed="rId19">
                      <a:extLst>
                        <a:ext uri="{28A0092B-C50C-407E-A947-70E740481C1C}">
                          <a14:useLocalDpi xmlns:a14="http://schemas.microsoft.com/office/drawing/2010/main" val="0"/>
                        </a:ext>
                      </a:extLst>
                    </a:blip>
                    <a:stretch>
                      <a:fillRect/>
                    </a:stretch>
                  </pic:blipFill>
                  <pic:spPr>
                    <a:xfrm>
                      <a:off x="0" y="0"/>
                      <a:ext cx="5076825" cy="4219575"/>
                    </a:xfrm>
                    <a:prstGeom prst="rect">
                      <a:avLst/>
                    </a:prstGeom>
                  </pic:spPr>
                </pic:pic>
              </a:graphicData>
            </a:graphic>
          </wp:inline>
        </w:drawing>
      </w:r>
    </w:p>
    <w:p w14:paraId="4976F1B0" w14:textId="77777777" w:rsidR="00364BB8" w:rsidRDefault="00364BB8" w:rsidP="00364B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5498"/>
      </w:tblGrid>
      <w:tr w:rsidR="00364BB8" w:rsidRPr="00C13D0C" w14:paraId="39665CC1" w14:textId="77777777" w:rsidTr="002D42E9">
        <w:tc>
          <w:tcPr>
            <w:tcW w:w="1966" w:type="pct"/>
            <w:shd w:val="pct20" w:color="auto" w:fill="auto"/>
          </w:tcPr>
          <w:p w14:paraId="7322D995" w14:textId="77777777" w:rsidR="00364BB8" w:rsidRPr="00774A68" w:rsidRDefault="00364BB8" w:rsidP="001C2AF6">
            <w:r>
              <w:t xml:space="preserve">Naam van het element </w:t>
            </w:r>
          </w:p>
        </w:tc>
        <w:tc>
          <w:tcPr>
            <w:tcW w:w="3034" w:type="pct"/>
            <w:shd w:val="pct20" w:color="auto" w:fill="auto"/>
          </w:tcPr>
          <w:p w14:paraId="1B021182" w14:textId="77777777" w:rsidR="00364BB8" w:rsidRPr="00774A68" w:rsidRDefault="00364BB8" w:rsidP="001C2AF6">
            <w:r>
              <w:t>Beschrijving</w:t>
            </w:r>
          </w:p>
        </w:tc>
      </w:tr>
      <w:tr w:rsidR="00F61F41" w:rsidRPr="005D360D" w14:paraId="39165FF8" w14:textId="77777777" w:rsidTr="002D42E9">
        <w:tc>
          <w:tcPr>
            <w:tcW w:w="1966" w:type="pct"/>
            <w:shd w:val="clear" w:color="auto" w:fill="auto"/>
          </w:tcPr>
          <w:p w14:paraId="27011841" w14:textId="77777777" w:rsidR="00F61F41" w:rsidRPr="00E05112" w:rsidRDefault="00F61F41" w:rsidP="001C2AF6">
            <w:r>
              <w:t>sender</w:t>
            </w:r>
          </w:p>
        </w:tc>
        <w:tc>
          <w:tcPr>
            <w:tcW w:w="3034" w:type="pct"/>
            <w:shd w:val="clear" w:color="auto" w:fill="auto"/>
          </w:tcPr>
          <w:p w14:paraId="700C3BAB" w14:textId="77777777" w:rsidR="00F61F41" w:rsidRDefault="00F61F41" w:rsidP="001C2AF6">
            <w:r>
              <w:rPr>
                <w:rStyle w:val="hps"/>
              </w:rPr>
              <w:t>Dit element</w:t>
            </w:r>
            <w:r>
              <w:t xml:space="preserve"> </w:t>
            </w:r>
            <w:r>
              <w:rPr>
                <w:rStyle w:val="hps"/>
              </w:rPr>
              <w:t>bevat de informatie van de KSZ</w:t>
            </w:r>
            <w:r>
              <w:t xml:space="preserve">. </w:t>
            </w:r>
            <w:r>
              <w:rPr>
                <w:rStyle w:val="hps"/>
              </w:rPr>
              <w:t>Dit element is verplicht</w:t>
            </w:r>
            <w:r>
              <w:t xml:space="preserve">. </w:t>
            </w:r>
            <w:r>
              <w:rPr>
                <w:rStyle w:val="hps"/>
              </w:rPr>
              <w:t>Het ticket</w:t>
            </w:r>
            <w:r>
              <w:t xml:space="preserve"> </w:t>
            </w:r>
            <w:r>
              <w:rPr>
                <w:rStyle w:val="hps"/>
              </w:rPr>
              <w:t>en</w:t>
            </w:r>
            <w:r>
              <w:t xml:space="preserve"> </w:t>
            </w:r>
            <w:r>
              <w:rPr>
                <w:rStyle w:val="hps"/>
              </w:rPr>
              <w:t>de timestampSent</w:t>
            </w:r>
            <w:r>
              <w:t xml:space="preserve"> </w:t>
            </w:r>
            <w:r>
              <w:rPr>
                <w:rStyle w:val="hps"/>
              </w:rPr>
              <w:t>zijn facultatief</w:t>
            </w:r>
            <w:r>
              <w:t xml:space="preserve"> maar ze worden in dit geval steeds ingevuld. </w:t>
            </w:r>
          </w:p>
          <w:p w14:paraId="205A08F5" w14:textId="77777777" w:rsidR="00F61F41" w:rsidRPr="005D360D" w:rsidRDefault="00F61F41" w:rsidP="001C2AF6">
            <w:r w:rsidRPr="00F86AB2">
              <w:rPr>
                <w:i/>
              </w:rPr>
              <w:t>sector 25</w:t>
            </w:r>
            <w:r>
              <w:t xml:space="preserve"> en </w:t>
            </w:r>
            <w:r w:rsidRPr="00F86AB2">
              <w:rPr>
                <w:i/>
              </w:rPr>
              <w:t>type instelling 0</w:t>
            </w:r>
            <w:r>
              <w:t xml:space="preserve"> of KBO nummer </w:t>
            </w:r>
            <w:r w:rsidRPr="00F86AB2">
              <w:rPr>
                <w:i/>
              </w:rPr>
              <w:t>0244640631</w:t>
            </w:r>
          </w:p>
        </w:tc>
      </w:tr>
      <w:tr w:rsidR="00F61F41" w:rsidRPr="005D360D" w14:paraId="7516547F" w14:textId="77777777" w:rsidTr="002D42E9">
        <w:tc>
          <w:tcPr>
            <w:tcW w:w="1966" w:type="pct"/>
            <w:shd w:val="clear" w:color="auto" w:fill="auto"/>
          </w:tcPr>
          <w:p w14:paraId="2A6C7314" w14:textId="77777777" w:rsidR="00F61F41" w:rsidRPr="00C13D0C" w:rsidRDefault="00F61F41" w:rsidP="001C2AF6">
            <w:r>
              <w:t>receiver</w:t>
            </w:r>
          </w:p>
        </w:tc>
        <w:tc>
          <w:tcPr>
            <w:tcW w:w="3034" w:type="pct"/>
            <w:shd w:val="clear" w:color="auto" w:fill="auto"/>
          </w:tcPr>
          <w:p w14:paraId="1D8792C5" w14:textId="77777777" w:rsidR="00F61F41" w:rsidRPr="005D360D" w:rsidRDefault="00F61F41" w:rsidP="008027B9">
            <w:pPr>
              <w:rPr>
                <w:b/>
                <w:i/>
              </w:rPr>
            </w:pPr>
            <w:r>
              <w:t xml:space="preserve">Dit element bevat de informatie over de bestemmeling. Het is verplicht. De waarden worden overgenomen uit het verzoek. </w:t>
            </w:r>
          </w:p>
        </w:tc>
      </w:tr>
      <w:tr w:rsidR="00F61F41" w:rsidRPr="005D360D" w14:paraId="1207C66B" w14:textId="77777777" w:rsidTr="002D42E9">
        <w:tc>
          <w:tcPr>
            <w:tcW w:w="1966" w:type="pct"/>
            <w:shd w:val="clear" w:color="auto" w:fill="auto"/>
          </w:tcPr>
          <w:p w14:paraId="74B49088" w14:textId="77777777" w:rsidR="00F61F41" w:rsidRPr="00DF619A" w:rsidRDefault="00F61F41" w:rsidP="001C2AF6">
            <w:r>
              <w:t>legalContext</w:t>
            </w:r>
          </w:p>
        </w:tc>
        <w:tc>
          <w:tcPr>
            <w:tcW w:w="3034" w:type="pct"/>
            <w:shd w:val="clear" w:color="auto" w:fill="auto"/>
          </w:tcPr>
          <w:p w14:paraId="4E19B01C" w14:textId="77777777" w:rsidR="00F61F41" w:rsidRPr="00281C01" w:rsidRDefault="00F61F41" w:rsidP="001C2AF6">
            <w:pPr>
              <w:rPr>
                <w:b/>
                <w:i/>
              </w:rPr>
            </w:pPr>
            <w:r>
              <w:t xml:space="preserve">De context waarin deze bewerking wordt gebruikt. </w:t>
            </w:r>
          </w:p>
          <w:p w14:paraId="4A860201" w14:textId="77777777" w:rsidR="00F61F41" w:rsidRPr="00281C01" w:rsidRDefault="00F61F41" w:rsidP="001C2AF6">
            <w:pPr>
              <w:rPr>
                <w:b/>
                <w:i/>
              </w:rPr>
            </w:pPr>
          </w:p>
        </w:tc>
      </w:tr>
      <w:tr w:rsidR="00F61F41" w:rsidRPr="009A5257" w14:paraId="6D77604B" w14:textId="77777777" w:rsidTr="002D42E9">
        <w:tc>
          <w:tcPr>
            <w:tcW w:w="1966" w:type="pct"/>
            <w:shd w:val="clear" w:color="auto" w:fill="auto"/>
          </w:tcPr>
          <w:p w14:paraId="4F53B97B" w14:textId="77777777" w:rsidR="00F61F41" w:rsidRPr="002604AE" w:rsidRDefault="00F61F41" w:rsidP="001C2AF6">
            <w:r>
              <w:t>sequenceNumber</w:t>
            </w:r>
          </w:p>
        </w:tc>
        <w:tc>
          <w:tcPr>
            <w:tcW w:w="3034" w:type="pct"/>
            <w:shd w:val="clear" w:color="auto" w:fill="auto"/>
          </w:tcPr>
          <w:p w14:paraId="59FF8FE1" w14:textId="77777777" w:rsidR="00F61F41" w:rsidRDefault="00F61F41" w:rsidP="001C2AF6">
            <w:pPr>
              <w:pStyle w:val="ListParagraph"/>
              <w:ind w:left="0"/>
            </w:pPr>
            <w:r>
              <w:t>Overgenomen uit het verzoek.</w:t>
            </w:r>
          </w:p>
          <w:p w14:paraId="3C3F8FAB" w14:textId="77777777" w:rsidR="00F61F41" w:rsidRPr="00FE1772" w:rsidRDefault="00F61F41" w:rsidP="002D42E9">
            <w:pPr>
              <w:jc w:val="left"/>
            </w:pPr>
          </w:p>
        </w:tc>
      </w:tr>
      <w:tr w:rsidR="00F61F41" w:rsidRPr="003D77A5" w14:paraId="70067A01" w14:textId="77777777" w:rsidTr="002D42E9">
        <w:tc>
          <w:tcPr>
            <w:tcW w:w="1966" w:type="pct"/>
            <w:shd w:val="clear" w:color="auto" w:fill="auto"/>
          </w:tcPr>
          <w:p w14:paraId="17B620E6" w14:textId="77777777" w:rsidR="00F61F41" w:rsidRDefault="00F61F41" w:rsidP="001C2AF6">
            <w:r>
              <w:t>careerBreakNotificationResponses</w:t>
            </w:r>
          </w:p>
        </w:tc>
        <w:tc>
          <w:tcPr>
            <w:tcW w:w="3034" w:type="pct"/>
            <w:shd w:val="clear" w:color="auto" w:fill="auto"/>
          </w:tcPr>
          <w:p w14:paraId="4118D093" w14:textId="77777777" w:rsidR="00F61F41" w:rsidRPr="003D77A5" w:rsidRDefault="00F61F41" w:rsidP="00270BDB">
            <w:pPr>
              <w:pStyle w:val="ListParagraph"/>
              <w:ind w:left="0"/>
            </w:pPr>
            <w:r>
              <w:t>Bevat een antwoord voor iedere notificatie.</w:t>
            </w:r>
          </w:p>
        </w:tc>
      </w:tr>
    </w:tbl>
    <w:p w14:paraId="43837A10" w14:textId="77777777" w:rsidR="00364BB8" w:rsidRPr="00364BB8" w:rsidRDefault="00364BB8" w:rsidP="00364BB8"/>
    <w:p w14:paraId="25EEA1D7" w14:textId="77777777" w:rsidR="00364BB8" w:rsidRDefault="00364BB8" w:rsidP="00364BB8">
      <w:pPr>
        <w:pStyle w:val="Heading2"/>
      </w:pPr>
      <w:bookmarkStart w:id="89" w:name="_Toc449011829"/>
      <w:bookmarkStart w:id="90" w:name="_Toc459301756"/>
      <w:r>
        <w:t>CareerBreakNotificationResponses</w:t>
      </w:r>
      <w:bookmarkEnd w:id="89"/>
      <w:bookmarkEnd w:id="90"/>
    </w:p>
    <w:p w14:paraId="4EC36968" w14:textId="77777777" w:rsidR="009A46E3" w:rsidRDefault="009A46E3" w:rsidP="00364BB8"/>
    <w:p w14:paraId="39AF8C61" w14:textId="77777777" w:rsidR="00364BB8" w:rsidRDefault="00364BB8" w:rsidP="00364BB8"/>
    <w:p w14:paraId="1EA937A9" w14:textId="77777777" w:rsidR="009A46E3" w:rsidRDefault="009A46E3" w:rsidP="00364BB8">
      <w:pPr>
        <w:rPr>
          <w:noProof/>
        </w:rPr>
      </w:pPr>
    </w:p>
    <w:p w14:paraId="5CC920BD" w14:textId="77777777" w:rsidR="00364BB8" w:rsidRDefault="00AE0193" w:rsidP="00364BB8">
      <w:r>
        <w:rPr>
          <w:noProof/>
          <w:lang w:val="en-US" w:eastAsia="en-US" w:bidi="ar-SA"/>
        </w:rPr>
        <w:lastRenderedPageBreak/>
        <w:drawing>
          <wp:inline distT="0" distB="0" distL="0" distR="0" wp14:anchorId="19D5CEB3" wp14:editId="3A6777C7">
            <wp:extent cx="5759450" cy="41952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59450" cy="4195292"/>
                    </a:xfrm>
                    <a:prstGeom prst="rect">
                      <a:avLst/>
                    </a:prstGeom>
                  </pic:spPr>
                </pic:pic>
              </a:graphicData>
            </a:graphic>
          </wp:inline>
        </w:drawing>
      </w:r>
    </w:p>
    <w:p w14:paraId="2AF9E467" w14:textId="77777777" w:rsidR="009A46E3" w:rsidRDefault="009A46E3" w:rsidP="00364BB8"/>
    <w:p w14:paraId="4FBC12EB" w14:textId="77777777" w:rsidR="009A46E3" w:rsidRDefault="009A46E3" w:rsidP="00364BB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364BB8" w:rsidRPr="00E92E0F" w14:paraId="49F821FB" w14:textId="77777777" w:rsidTr="00270BDB">
        <w:tc>
          <w:tcPr>
            <w:tcW w:w="3510" w:type="dxa"/>
            <w:shd w:val="clear" w:color="auto" w:fill="D9D9D9" w:themeFill="background1" w:themeFillShade="D9"/>
          </w:tcPr>
          <w:p w14:paraId="7D2E907E" w14:textId="77777777" w:rsidR="00364BB8" w:rsidRPr="0015455B" w:rsidRDefault="00364BB8" w:rsidP="001C2AF6">
            <w:r>
              <w:t>Naam van het element</w:t>
            </w:r>
          </w:p>
        </w:tc>
        <w:tc>
          <w:tcPr>
            <w:tcW w:w="5778" w:type="dxa"/>
            <w:shd w:val="clear" w:color="auto" w:fill="D9D9D9" w:themeFill="background1" w:themeFillShade="D9"/>
          </w:tcPr>
          <w:p w14:paraId="7E6A2AC7" w14:textId="77777777" w:rsidR="00364BB8" w:rsidRDefault="00364BB8" w:rsidP="001C2AF6">
            <w:pPr>
              <w:rPr>
                <w:rStyle w:val="hps"/>
              </w:rPr>
            </w:pPr>
            <w:r>
              <w:t>Beschrijving</w:t>
            </w:r>
          </w:p>
        </w:tc>
      </w:tr>
      <w:tr w:rsidR="00AE0193" w:rsidRPr="00E92E0F" w14:paraId="30A4A878" w14:textId="77777777" w:rsidTr="00270BDB">
        <w:tc>
          <w:tcPr>
            <w:tcW w:w="3510" w:type="dxa"/>
            <w:shd w:val="clear" w:color="auto" w:fill="auto"/>
          </w:tcPr>
          <w:p w14:paraId="4F3C869B" w14:textId="77777777" w:rsidR="00AE0193" w:rsidRDefault="00AE0193" w:rsidP="001C2AF6">
            <w:r>
              <w:t>sourceTicket</w:t>
            </w:r>
          </w:p>
        </w:tc>
        <w:tc>
          <w:tcPr>
            <w:tcW w:w="5778" w:type="dxa"/>
            <w:shd w:val="clear" w:color="auto" w:fill="auto"/>
          </w:tcPr>
          <w:p w14:paraId="6004BBC7" w14:textId="77777777" w:rsidR="00AE0193" w:rsidRDefault="00AE0193" w:rsidP="001C2AF6">
            <w:pPr>
              <w:rPr>
                <w:rStyle w:val="hps"/>
              </w:rPr>
            </w:pPr>
            <w:r>
              <w:rPr>
                <w:rStyle w:val="hps"/>
              </w:rPr>
              <w:t>Het sourceTicket van de notificatie, overgenomen uit de request</w:t>
            </w:r>
            <w:r>
              <w:t xml:space="preserve">. </w:t>
            </w:r>
            <w:r>
              <w:rPr>
                <w:rStyle w:val="hps"/>
              </w:rPr>
              <w:t>Dit attribuut is facultatief</w:t>
            </w:r>
            <w:r>
              <w:t xml:space="preserve">. </w:t>
            </w:r>
          </w:p>
        </w:tc>
      </w:tr>
      <w:tr w:rsidR="00AE0193" w:rsidRPr="00E92E0F" w14:paraId="31E310D4" w14:textId="77777777" w:rsidTr="00270BDB">
        <w:tc>
          <w:tcPr>
            <w:tcW w:w="3510" w:type="dxa"/>
            <w:shd w:val="clear" w:color="auto" w:fill="auto"/>
          </w:tcPr>
          <w:p w14:paraId="37DFE201" w14:textId="77777777" w:rsidR="00AE0193" w:rsidRPr="0015455B" w:rsidRDefault="00AE0193" w:rsidP="001C2AF6">
            <w:r>
              <w:t>ssin</w:t>
            </w:r>
          </w:p>
        </w:tc>
        <w:tc>
          <w:tcPr>
            <w:tcW w:w="5778" w:type="dxa"/>
            <w:shd w:val="clear" w:color="auto" w:fill="auto"/>
          </w:tcPr>
          <w:p w14:paraId="22EE151C" w14:textId="77777777" w:rsidR="00AE0193" w:rsidRDefault="00AE0193" w:rsidP="001C2AF6">
            <w:pPr>
              <w:rPr>
                <w:rStyle w:val="hps"/>
              </w:rPr>
            </w:pPr>
            <w:r>
              <w:rPr>
                <w:rStyle w:val="hps"/>
              </w:rPr>
              <w:t>INSZ van de werknemer met loopbaanonderbreking / tijdskrediet. Ofwel RR ofwel Bisnummer. Dit element is verplicht. Dit element bevat hetzelfde INSZ als in de vraag.</w:t>
            </w:r>
          </w:p>
          <w:p w14:paraId="22AC975C" w14:textId="77777777" w:rsidR="00AE0193" w:rsidRDefault="00AE0193" w:rsidP="001C2AF6">
            <w:pPr>
              <w:rPr>
                <w:rStyle w:val="hps"/>
              </w:rPr>
            </w:pPr>
            <w:r>
              <w:rPr>
                <w:rStyle w:val="hps"/>
              </w:rPr>
              <w:t>Als het INSZ geannuleerd is, dan zal KSZ het attribuut ‘canceled’ toevoegen.</w:t>
            </w:r>
          </w:p>
          <w:p w14:paraId="52376323" w14:textId="77777777" w:rsidR="00AE0193" w:rsidRPr="00F32B1A" w:rsidRDefault="00AE0193" w:rsidP="001C2AF6">
            <w:r>
              <w:rPr>
                <w:rStyle w:val="hps"/>
              </w:rPr>
              <w:t>Als het INSZ vervangen is, dan zal KSZ het attribuut ‘replacedBy’ toevoegen. Dat attribuut zal dan het nieuwe INSZ bevatten.</w:t>
            </w:r>
          </w:p>
        </w:tc>
      </w:tr>
      <w:tr w:rsidR="00AE0193" w:rsidRPr="00E92E0F" w14:paraId="65DECCF8" w14:textId="77777777" w:rsidTr="00270BDB">
        <w:tc>
          <w:tcPr>
            <w:tcW w:w="3510" w:type="dxa"/>
            <w:shd w:val="clear" w:color="auto" w:fill="auto"/>
          </w:tcPr>
          <w:p w14:paraId="6F096A0F" w14:textId="77777777" w:rsidR="00AE0193" w:rsidRPr="00DD0887" w:rsidRDefault="00AE0193" w:rsidP="001C2AF6">
            <w:r>
              <w:t>attestationNumber</w:t>
            </w:r>
          </w:p>
        </w:tc>
        <w:tc>
          <w:tcPr>
            <w:tcW w:w="5778" w:type="dxa"/>
            <w:shd w:val="clear" w:color="auto" w:fill="auto"/>
          </w:tcPr>
          <w:p w14:paraId="5736A182" w14:textId="77777777" w:rsidR="00AE0193" w:rsidRPr="00281C01" w:rsidRDefault="00AE0193" w:rsidP="00264AC1">
            <w:pPr>
              <w:rPr>
                <w:sz w:val="25"/>
                <w:szCs w:val="25"/>
              </w:rPr>
            </w:pPr>
            <w:r>
              <w:rPr>
                <w:rStyle w:val="hps"/>
              </w:rPr>
              <w:t>Nummer van het bericht. Dit element is verplicht. Dit element bevat dezelfde waarde als in de vraag.</w:t>
            </w:r>
          </w:p>
        </w:tc>
      </w:tr>
      <w:tr w:rsidR="00AE0193" w:rsidRPr="00A90A70" w14:paraId="26983146" w14:textId="77777777" w:rsidTr="00270BDB">
        <w:tc>
          <w:tcPr>
            <w:tcW w:w="3510" w:type="dxa"/>
            <w:shd w:val="clear" w:color="auto" w:fill="auto"/>
          </w:tcPr>
          <w:p w14:paraId="2F6A30A5" w14:textId="77777777" w:rsidR="00AE0193" w:rsidRPr="00DD0887" w:rsidRDefault="00AE0193" w:rsidP="001C2AF6">
            <w:r>
              <w:t>status/value</w:t>
            </w:r>
          </w:p>
        </w:tc>
        <w:tc>
          <w:tcPr>
            <w:tcW w:w="5778" w:type="dxa"/>
            <w:shd w:val="clear" w:color="auto" w:fill="auto"/>
          </w:tcPr>
          <w:p w14:paraId="17D8E8A9" w14:textId="77777777" w:rsidR="00AE0193" w:rsidRPr="000B7B60" w:rsidRDefault="00AE0193" w:rsidP="000B7B60">
            <w:pPr>
              <w:rPr>
                <w:rStyle w:val="hps"/>
              </w:rPr>
            </w:pPr>
            <w:r>
              <w:rPr>
                <w:rStyle w:val="hps"/>
                <w:sz w:val="25"/>
              </w:rPr>
              <w:t xml:space="preserve">Returnwaarde van de toepassing. </w:t>
            </w:r>
            <w:r>
              <w:rPr>
                <w:rStyle w:val="hps"/>
              </w:rPr>
              <w:t>Dit element is verplicht.</w:t>
            </w:r>
          </w:p>
          <w:p w14:paraId="77625024" w14:textId="77777777" w:rsidR="00AE0193" w:rsidRDefault="00AE0193" w:rsidP="001C2AF6">
            <w:pPr>
              <w:jc w:val="left"/>
              <w:rPr>
                <w:rStyle w:val="hps"/>
                <w:sz w:val="25"/>
                <w:szCs w:val="25"/>
              </w:rPr>
            </w:pPr>
            <w:r>
              <w:rPr>
                <w:rStyle w:val="hps"/>
                <w:sz w:val="25"/>
              </w:rPr>
              <w:t xml:space="preserve">De mogelijke waarden zijn de volgende: </w:t>
            </w:r>
          </w:p>
          <w:p w14:paraId="11A9707D" w14:textId="77777777" w:rsidR="00AE0193" w:rsidRDefault="00AE0193" w:rsidP="001C2AF6">
            <w:pPr>
              <w:jc w:val="left"/>
              <w:rPr>
                <w:rStyle w:val="hps"/>
                <w:sz w:val="25"/>
                <w:szCs w:val="25"/>
              </w:rPr>
            </w:pPr>
            <w:r>
              <w:rPr>
                <w:rStyle w:val="hps"/>
                <w:sz w:val="25"/>
              </w:rPr>
              <w:t xml:space="preserve">OK : de verwerking werd succesvol uitgevoerd.  </w:t>
            </w:r>
          </w:p>
          <w:p w14:paraId="2C4D252E" w14:textId="77777777" w:rsidR="00AE0193" w:rsidRPr="00A90A70" w:rsidRDefault="00AE0193" w:rsidP="000B7B60">
            <w:pPr>
              <w:jc w:val="left"/>
              <w:rPr>
                <w:rStyle w:val="hps"/>
                <w:sz w:val="25"/>
                <w:szCs w:val="25"/>
              </w:rPr>
            </w:pPr>
            <w:r>
              <w:t>NOK : er heeft zich een fout voorgedaan tijdens de verwerking.</w:t>
            </w:r>
          </w:p>
        </w:tc>
      </w:tr>
      <w:tr w:rsidR="00AE0193" w:rsidRPr="00E92E0F" w14:paraId="6648354C" w14:textId="77777777" w:rsidTr="00270BDB">
        <w:tc>
          <w:tcPr>
            <w:tcW w:w="3510" w:type="dxa"/>
            <w:shd w:val="clear" w:color="auto" w:fill="auto"/>
          </w:tcPr>
          <w:p w14:paraId="37A722EC" w14:textId="77777777" w:rsidR="00AE0193" w:rsidRPr="00281C01" w:rsidRDefault="00AE0193" w:rsidP="001C2AF6">
            <w:r>
              <w:rPr>
                <w:color w:val="000000"/>
              </w:rPr>
              <w:t>status/code</w:t>
            </w:r>
          </w:p>
        </w:tc>
        <w:tc>
          <w:tcPr>
            <w:tcW w:w="5778" w:type="dxa"/>
            <w:shd w:val="clear" w:color="auto" w:fill="auto"/>
          </w:tcPr>
          <w:p w14:paraId="21F37F11" w14:textId="77777777" w:rsidR="00AE0193" w:rsidRPr="000B7B60" w:rsidRDefault="00AE0193" w:rsidP="001C2AF6">
            <w:r>
              <w:t xml:space="preserve">Code die overeenstemt met het resultaat van de verwerking van het bericht. </w:t>
            </w:r>
            <w:r>
              <w:rPr>
                <w:rStyle w:val="hps"/>
              </w:rPr>
              <w:t>Dit element is verplicht.</w:t>
            </w:r>
          </w:p>
          <w:p w14:paraId="155E8605" w14:textId="77777777" w:rsidR="00AE0193" w:rsidRDefault="00AE0193" w:rsidP="001C2AF6">
            <w:pPr>
              <w:rPr>
                <w:rStyle w:val="hps"/>
              </w:rPr>
            </w:pPr>
            <w:r>
              <w:t xml:space="preserve">De mogelijke waarden staan in </w:t>
            </w:r>
            <w:r>
              <w:fldChar w:fldCharType="begin"/>
            </w:r>
            <w:r>
              <w:instrText xml:space="preserve"> REF _Ref448905635 \r \h </w:instrText>
            </w:r>
            <w:r>
              <w:fldChar w:fldCharType="separate"/>
            </w:r>
            <w:r>
              <w:t>7.2</w:t>
            </w:r>
            <w:r>
              <w:fldChar w:fldCharType="end"/>
            </w:r>
          </w:p>
        </w:tc>
      </w:tr>
      <w:tr w:rsidR="00AE0193" w:rsidRPr="002E6741" w14:paraId="15012035" w14:textId="77777777" w:rsidTr="00270BDB">
        <w:tc>
          <w:tcPr>
            <w:tcW w:w="3510" w:type="dxa"/>
            <w:shd w:val="clear" w:color="auto" w:fill="auto"/>
          </w:tcPr>
          <w:p w14:paraId="7B318962" w14:textId="77777777" w:rsidR="00AE0193" w:rsidRPr="00281C01" w:rsidRDefault="00AE0193" w:rsidP="001C2AF6">
            <w:r>
              <w:rPr>
                <w:color w:val="000000"/>
              </w:rPr>
              <w:lastRenderedPageBreak/>
              <w:t>status/description</w:t>
            </w:r>
          </w:p>
        </w:tc>
        <w:tc>
          <w:tcPr>
            <w:tcW w:w="5778" w:type="dxa"/>
            <w:shd w:val="clear" w:color="auto" w:fill="auto"/>
          </w:tcPr>
          <w:p w14:paraId="36708092" w14:textId="77777777" w:rsidR="00AE0193" w:rsidRPr="002E6741" w:rsidRDefault="00AE0193" w:rsidP="001C2AF6">
            <w:pPr>
              <w:jc w:val="left"/>
              <w:rPr>
                <w:rStyle w:val="hps"/>
              </w:rPr>
            </w:pPr>
            <w:r>
              <w:t>Beschrijving van de verwerking, van de vastgestelde fout. Dit element is facultatief.</w:t>
            </w:r>
          </w:p>
        </w:tc>
      </w:tr>
      <w:tr w:rsidR="00AE0193" w:rsidRPr="00E92E0F" w14:paraId="3286A1D0" w14:textId="77777777" w:rsidTr="00270BDB">
        <w:tc>
          <w:tcPr>
            <w:tcW w:w="3510" w:type="dxa"/>
            <w:shd w:val="clear" w:color="auto" w:fill="auto"/>
          </w:tcPr>
          <w:p w14:paraId="673D4973" w14:textId="77777777" w:rsidR="00AE0193" w:rsidRDefault="00AE0193" w:rsidP="001C2AF6">
            <w:pPr>
              <w:rPr>
                <w:color w:val="000000"/>
              </w:rPr>
            </w:pPr>
            <w:r>
              <w:rPr>
                <w:color w:val="000000"/>
              </w:rPr>
              <w:t>status/information</w:t>
            </w:r>
          </w:p>
        </w:tc>
        <w:tc>
          <w:tcPr>
            <w:tcW w:w="5778" w:type="dxa"/>
            <w:shd w:val="clear" w:color="auto" w:fill="auto"/>
          </w:tcPr>
          <w:p w14:paraId="3537A375" w14:textId="77777777" w:rsidR="00AE0193" w:rsidRDefault="00AE0193" w:rsidP="001C2AF6">
            <w:r>
              <w:t>Lijst met bijkomende informatie over het statuut</w:t>
            </w:r>
          </w:p>
        </w:tc>
      </w:tr>
      <w:tr w:rsidR="00AE0193" w:rsidRPr="00E92E0F" w14:paraId="72D26161" w14:textId="77777777" w:rsidTr="00270BDB">
        <w:tc>
          <w:tcPr>
            <w:tcW w:w="3510" w:type="dxa"/>
            <w:shd w:val="clear" w:color="auto" w:fill="auto"/>
          </w:tcPr>
          <w:p w14:paraId="71FA6806" w14:textId="77777777" w:rsidR="00AE0193" w:rsidRPr="002E6741" w:rsidRDefault="00AE0193" w:rsidP="001C2AF6">
            <w:r>
              <w:rPr>
                <w:color w:val="000000"/>
              </w:rPr>
              <w:t>status/information/fieldName</w:t>
            </w:r>
          </w:p>
        </w:tc>
        <w:tc>
          <w:tcPr>
            <w:tcW w:w="5778" w:type="dxa"/>
            <w:shd w:val="clear" w:color="auto" w:fill="auto"/>
          </w:tcPr>
          <w:p w14:paraId="2E75A89D" w14:textId="77777777" w:rsidR="00AE0193" w:rsidRPr="00E92E0F" w:rsidRDefault="00AE0193" w:rsidP="001C2AF6">
            <w:r>
              <w:t>Bevat de naam van het betrokken veld. Dit element is facultatief.</w:t>
            </w:r>
          </w:p>
        </w:tc>
      </w:tr>
      <w:tr w:rsidR="00AE0193" w:rsidRPr="00E92E0F" w14:paraId="1D0EB371" w14:textId="77777777" w:rsidTr="00270BDB">
        <w:tc>
          <w:tcPr>
            <w:tcW w:w="3510" w:type="dxa"/>
            <w:shd w:val="clear" w:color="auto" w:fill="auto"/>
          </w:tcPr>
          <w:p w14:paraId="0BEEB7FC" w14:textId="77777777" w:rsidR="00AE0193" w:rsidRDefault="00AE0193" w:rsidP="001C2AF6">
            <w:pPr>
              <w:rPr>
                <w:color w:val="000000"/>
              </w:rPr>
            </w:pPr>
            <w:r>
              <w:rPr>
                <w:color w:val="000000"/>
              </w:rPr>
              <w:t>status/information/fieldValue</w:t>
            </w:r>
          </w:p>
        </w:tc>
        <w:tc>
          <w:tcPr>
            <w:tcW w:w="5778" w:type="dxa"/>
            <w:shd w:val="clear" w:color="auto" w:fill="auto"/>
          </w:tcPr>
          <w:p w14:paraId="6014E7D5" w14:textId="77777777" w:rsidR="00AE0193" w:rsidRPr="00E92E0F" w:rsidRDefault="00AE0193" w:rsidP="001C2AF6">
            <w:r>
              <w:t>Bevat de waarde van het betrokken veld (fieldName). Dit element is facultatief.</w:t>
            </w:r>
          </w:p>
        </w:tc>
      </w:tr>
    </w:tbl>
    <w:p w14:paraId="5806C074" w14:textId="77777777" w:rsidR="00A506C2" w:rsidRDefault="00A506C2" w:rsidP="00364BB8"/>
    <w:p w14:paraId="16120A25" w14:textId="77777777" w:rsidR="00B47A2D" w:rsidRDefault="00BC1050" w:rsidP="00B47A2D">
      <w:pPr>
        <w:pStyle w:val="Heading1"/>
      </w:pPr>
      <w:bookmarkStart w:id="91" w:name="_Toc396481820"/>
      <w:bookmarkStart w:id="92" w:name="_Toc449011830"/>
      <w:bookmarkStart w:id="93" w:name="_Toc459301757"/>
      <w:r>
        <w:t>Beschikbaarheid en performantie</w:t>
      </w:r>
      <w:bookmarkEnd w:id="91"/>
      <w:bookmarkEnd w:id="92"/>
      <w:bookmarkEnd w:id="93"/>
    </w:p>
    <w:p w14:paraId="4D1BE56A" w14:textId="77777777" w:rsidR="00552E0A" w:rsidRPr="00F5728D" w:rsidRDefault="00552E0A" w:rsidP="00F95173">
      <w:r>
        <w:t>Standaard-SLA voor de batch-toepassingen. Het versturen van de notificatie gebeurt binnen de 5 werkdagen.</w:t>
      </w:r>
    </w:p>
    <w:p w14:paraId="423CE149" w14:textId="77777777" w:rsidR="00045892" w:rsidRDefault="00045892" w:rsidP="003A6864">
      <w:pPr>
        <w:pStyle w:val="Heading2"/>
      </w:pPr>
      <w:bookmarkStart w:id="94" w:name="_Toc449011831"/>
      <w:bookmarkStart w:id="95" w:name="_Toc459301758"/>
      <w:bookmarkStart w:id="96" w:name="_Toc396481821"/>
      <w:r>
        <w:t>Volumes</w:t>
      </w:r>
      <w:bookmarkEnd w:id="94"/>
      <w:bookmarkEnd w:id="95"/>
    </w:p>
    <w:p w14:paraId="349B75D4" w14:textId="77777777" w:rsidR="006E43E7" w:rsidRDefault="006E43E7" w:rsidP="00045892">
      <w:r>
        <w:t>Het aantal nieuwe dossiers wordt geschat op 10.000 per jaar. Het totale volume wordt geschat op 20.000 dossiers per jaar.</w:t>
      </w:r>
    </w:p>
    <w:p w14:paraId="4B04045B" w14:textId="77777777" w:rsidR="00A17ED0" w:rsidRDefault="00A17ED0" w:rsidP="00045892">
      <w:r>
        <w:t>WSE zal dagelijks een bestand met mutaties doorsturen.</w:t>
      </w:r>
    </w:p>
    <w:p w14:paraId="7427F5B1" w14:textId="77777777" w:rsidR="003A6864" w:rsidRDefault="003A6864" w:rsidP="003A6864">
      <w:pPr>
        <w:pStyle w:val="Heading2"/>
      </w:pPr>
      <w:bookmarkStart w:id="97" w:name="_Toc449011832"/>
      <w:bookmarkStart w:id="98" w:name="_Toc459301759"/>
      <w:r>
        <w:t>Bij problemen</w:t>
      </w:r>
      <w:bookmarkEnd w:id="97"/>
      <w:bookmarkEnd w:id="98"/>
    </w:p>
    <w:p w14:paraId="3C0970F3" w14:textId="77777777" w:rsidR="003A6864" w:rsidRPr="00577878" w:rsidRDefault="003A6864" w:rsidP="003A6864">
      <w:r>
        <w:t>Gelieve bij problemen de servicedesk te contacteren</w:t>
      </w:r>
    </w:p>
    <w:p w14:paraId="513EF89D" w14:textId="77777777" w:rsidR="003A6864" w:rsidRPr="00577878" w:rsidRDefault="003A6864" w:rsidP="00586F2E">
      <w:pPr>
        <w:numPr>
          <w:ilvl w:val="0"/>
          <w:numId w:val="4"/>
        </w:numPr>
        <w:spacing w:before="100" w:beforeAutospacing="1" w:after="100" w:afterAutospacing="1"/>
        <w:jc w:val="left"/>
      </w:pPr>
      <w:r>
        <w:t>telefonisch op het nummer 02-741 84 00 tussen 8 en 16 u 30 op werkdagen,</w:t>
      </w:r>
    </w:p>
    <w:p w14:paraId="77D46CCF" w14:textId="77777777" w:rsidR="003A6864" w:rsidRPr="00F41C30" w:rsidRDefault="003A6864" w:rsidP="00586F2E">
      <w:pPr>
        <w:numPr>
          <w:ilvl w:val="0"/>
          <w:numId w:val="4"/>
        </w:numPr>
        <w:spacing w:before="100" w:beforeAutospacing="1" w:after="100" w:afterAutospacing="1"/>
        <w:jc w:val="left"/>
      </w:pPr>
      <w:r>
        <w:t xml:space="preserve">per mail aan: </w:t>
      </w:r>
      <w:hyperlink r:id="rId21">
        <w:r>
          <w:rPr>
            <w:rStyle w:val="Hyperlink"/>
          </w:rPr>
          <w:t>servicedesk@ksz-bcss.fgov.be</w:t>
        </w:r>
      </w:hyperlink>
      <w:r>
        <w:t>,</w:t>
      </w:r>
    </w:p>
    <w:p w14:paraId="2B5F2FDF" w14:textId="77777777" w:rsidR="003A6864" w:rsidRPr="00F41C30" w:rsidRDefault="003A6864" w:rsidP="003A6864">
      <w:r>
        <w:t>Gelieve de volgende informatie mee te delen in verband met het probleem:</w:t>
      </w:r>
    </w:p>
    <w:p w14:paraId="7DBC3C6C" w14:textId="77777777" w:rsidR="003A6864" w:rsidRPr="00F41C30" w:rsidRDefault="003A6864" w:rsidP="00586F2E">
      <w:pPr>
        <w:numPr>
          <w:ilvl w:val="0"/>
          <w:numId w:val="4"/>
        </w:numPr>
        <w:jc w:val="left"/>
      </w:pPr>
      <w:r>
        <w:t>De omgeving waarin het probleem zich voordoet (acceptatie of productie)</w:t>
      </w:r>
    </w:p>
    <w:p w14:paraId="39670733" w14:textId="77777777" w:rsidR="003A6864" w:rsidRDefault="003A6864" w:rsidP="00586F2E">
      <w:pPr>
        <w:pStyle w:val="ListParagraph"/>
        <w:numPr>
          <w:ilvl w:val="0"/>
          <w:numId w:val="4"/>
        </w:numPr>
      </w:pPr>
      <w:r>
        <w:t>Naam van het bestand</w:t>
      </w:r>
    </w:p>
    <w:p w14:paraId="408C150E" w14:textId="77777777" w:rsidR="003A6864" w:rsidRPr="00F41C30" w:rsidRDefault="003A6864" w:rsidP="00586F2E">
      <w:pPr>
        <w:pStyle w:val="ListParagraph"/>
        <w:numPr>
          <w:ilvl w:val="0"/>
          <w:numId w:val="4"/>
        </w:numPr>
      </w:pPr>
      <w:r>
        <w:t>Naam van de stroom of van het project: « CareerBreak »</w:t>
      </w:r>
    </w:p>
    <w:p w14:paraId="591098A5" w14:textId="77777777" w:rsidR="003A6864" w:rsidRPr="00F41C30" w:rsidRDefault="003A6864" w:rsidP="00586F2E">
      <w:pPr>
        <w:pStyle w:val="ListParagraph"/>
        <w:numPr>
          <w:ilvl w:val="0"/>
          <w:numId w:val="4"/>
        </w:numPr>
      </w:pPr>
      <w:r>
        <w:t>Eventueel het tijdstip van de verzending, de naam van de stroom of van het project en de folder waarin het bestand werd geplaatst of de server waarop het werd geplaatst.</w:t>
      </w:r>
    </w:p>
    <w:p w14:paraId="6CBCD49F" w14:textId="77777777" w:rsidR="003A6864" w:rsidRPr="00F41C30" w:rsidRDefault="003A6864" w:rsidP="003A6864"/>
    <w:p w14:paraId="2335BA12" w14:textId="77777777" w:rsidR="003A6864" w:rsidRPr="00F41C30" w:rsidRDefault="003A6864" w:rsidP="003A6864">
      <w:r>
        <w:t xml:space="preserve">Indien u meer informatie wenst over de servicedesk gelieve onze </w:t>
      </w:r>
      <w:hyperlink r:id="rId22">
        <w:r>
          <w:rPr>
            <w:rStyle w:val="Hyperlink"/>
          </w:rPr>
          <w:t>website</w:t>
        </w:r>
      </w:hyperlink>
      <w:r>
        <w:t xml:space="preserve"> te raadplegen.</w:t>
      </w:r>
    </w:p>
    <w:p w14:paraId="5F300400" w14:textId="77777777" w:rsidR="000D748A" w:rsidRDefault="00BC1050" w:rsidP="000D748A">
      <w:pPr>
        <w:pStyle w:val="Heading1"/>
      </w:pPr>
      <w:bookmarkStart w:id="99" w:name="_Toc449011833"/>
      <w:bookmarkStart w:id="100" w:name="_Toc459301760"/>
      <w:r>
        <w:t>Open vragen</w:t>
      </w:r>
      <w:bookmarkEnd w:id="96"/>
      <w:bookmarkEnd w:id="99"/>
      <w:bookmarkEnd w:id="100"/>
    </w:p>
    <w:p w14:paraId="50166E6F" w14:textId="77777777" w:rsidR="007B03C6" w:rsidRPr="007B03C6" w:rsidRDefault="007B03C6" w:rsidP="007B03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9"/>
        <w:gridCol w:w="2291"/>
      </w:tblGrid>
      <w:tr w:rsidR="00B94FA2" w:rsidRPr="008A261C" w14:paraId="2A4E0101" w14:textId="77777777" w:rsidTr="00D875B3">
        <w:tc>
          <w:tcPr>
            <w:tcW w:w="6946" w:type="dxa"/>
          </w:tcPr>
          <w:p w14:paraId="07976A86" w14:textId="77777777" w:rsidR="00B94FA2" w:rsidRPr="008A261C" w:rsidRDefault="00BC1050" w:rsidP="00971ECE">
            <w:pPr>
              <w:rPr>
                <w:b/>
              </w:rPr>
            </w:pPr>
            <w:bookmarkStart w:id="101" w:name="_Toc202927668"/>
            <w:bookmarkStart w:id="102" w:name="_Toc202951141"/>
            <w:bookmarkStart w:id="103" w:name="_Toc202951255"/>
            <w:bookmarkStart w:id="104" w:name="_Toc202927669"/>
            <w:bookmarkStart w:id="105" w:name="_Toc202951142"/>
            <w:bookmarkStart w:id="106" w:name="_Toc202951256"/>
            <w:bookmarkStart w:id="107" w:name="_Toc202927670"/>
            <w:bookmarkStart w:id="108" w:name="_Toc202951143"/>
            <w:bookmarkStart w:id="109" w:name="_Toc202951257"/>
            <w:bookmarkStart w:id="110" w:name="_Toc202778929"/>
            <w:bookmarkStart w:id="111" w:name="_Toc202927671"/>
            <w:bookmarkStart w:id="112" w:name="_Toc202951144"/>
            <w:bookmarkStart w:id="113" w:name="_Toc202951258"/>
            <w:bookmarkStart w:id="114" w:name="_Toc202778930"/>
            <w:bookmarkStart w:id="115" w:name="_Toc202927672"/>
            <w:bookmarkStart w:id="116" w:name="_Toc202951145"/>
            <w:bookmarkStart w:id="117" w:name="_Toc202951259"/>
            <w:bookmarkStart w:id="118" w:name="_Toc202778931"/>
            <w:bookmarkStart w:id="119" w:name="_Toc202927673"/>
            <w:bookmarkStart w:id="120" w:name="_Toc202951146"/>
            <w:bookmarkStart w:id="121" w:name="_Toc202951260"/>
            <w:bookmarkStart w:id="122" w:name="_Toc202778932"/>
            <w:bookmarkStart w:id="123" w:name="_Toc202927674"/>
            <w:bookmarkStart w:id="124" w:name="_Toc202951147"/>
            <w:bookmarkStart w:id="125" w:name="_Toc202951261"/>
            <w:bookmarkStart w:id="126" w:name="_Toc202778934"/>
            <w:bookmarkStart w:id="127" w:name="_Toc202927676"/>
            <w:bookmarkStart w:id="128" w:name="_Toc202951149"/>
            <w:bookmarkStart w:id="129" w:name="_Toc202951263"/>
            <w:bookmarkStart w:id="130" w:name="_Toc202778935"/>
            <w:bookmarkStart w:id="131" w:name="_Toc202927677"/>
            <w:bookmarkStart w:id="132" w:name="_Toc202951150"/>
            <w:bookmarkStart w:id="133" w:name="_Toc202951264"/>
            <w:bookmarkStart w:id="134" w:name="_Toc202778938"/>
            <w:bookmarkStart w:id="135" w:name="_Toc202927680"/>
            <w:bookmarkStart w:id="136" w:name="_Toc202951153"/>
            <w:bookmarkStart w:id="137" w:name="_Toc202951267"/>
            <w:bookmarkStart w:id="138" w:name="_Toc202778939"/>
            <w:bookmarkStart w:id="139" w:name="_Toc202927681"/>
            <w:bookmarkStart w:id="140" w:name="_Toc202951154"/>
            <w:bookmarkStart w:id="141" w:name="_Toc202951268"/>
            <w:bookmarkStart w:id="142" w:name="_Toc194906260"/>
            <w:bookmarkStart w:id="143" w:name="_Toc194906483"/>
            <w:bookmarkStart w:id="144" w:name="_Toc194906262"/>
            <w:bookmarkStart w:id="145" w:name="_Toc194906485"/>
            <w:bookmarkStart w:id="146" w:name="_Toc194906263"/>
            <w:bookmarkStart w:id="147" w:name="_Toc194906486"/>
            <w:bookmarkStart w:id="148" w:name="_Toc194906268"/>
            <w:bookmarkStart w:id="149" w:name="_Toc194906491"/>
            <w:bookmarkStart w:id="150" w:name="_Toc194906270"/>
            <w:bookmarkStart w:id="151" w:name="_Toc194906493"/>
            <w:bookmarkStart w:id="152" w:name="_Toc194906272"/>
            <w:bookmarkStart w:id="153" w:name="_Toc194906495"/>
            <w:bookmarkStart w:id="154" w:name="_Toc194906274"/>
            <w:bookmarkStart w:id="155" w:name="_Toc194906497"/>
            <w:bookmarkStart w:id="156" w:name="_Toc194906277"/>
            <w:bookmarkStart w:id="157" w:name="_Toc194906500"/>
            <w:bookmarkStart w:id="158" w:name="_Toc194906279"/>
            <w:bookmarkStart w:id="159" w:name="_Toc194906502"/>
            <w:bookmarkStart w:id="160" w:name="_Toc194906280"/>
            <w:bookmarkStart w:id="161" w:name="_Toc194906503"/>
            <w:bookmarkStart w:id="162" w:name="_Toc194906282"/>
            <w:bookmarkStart w:id="163" w:name="_Toc194906505"/>
            <w:bookmarkStart w:id="164" w:name="_Toc194906284"/>
            <w:bookmarkStart w:id="165" w:name="_Toc194906507"/>
            <w:bookmarkStart w:id="166" w:name="_Toc194906285"/>
            <w:bookmarkStart w:id="167" w:name="_Toc194906508"/>
            <w:bookmarkStart w:id="168" w:name="_Toc194906286"/>
            <w:bookmarkStart w:id="169" w:name="_Toc194906509"/>
            <w:bookmarkStart w:id="170" w:name="_Toc194906288"/>
            <w:bookmarkStart w:id="171" w:name="_Toc194906511"/>
            <w:bookmarkStart w:id="172" w:name="_Toc190580149"/>
            <w:bookmarkStart w:id="173" w:name="_Toc190580150"/>
            <w:bookmarkStart w:id="174" w:name="_Toc190580155"/>
            <w:bookmarkStart w:id="175" w:name="_Toc190580156"/>
            <w:bookmarkStart w:id="176" w:name="_Toc189995740"/>
            <w:bookmarkStart w:id="177" w:name="_Toc189995741"/>
            <w:bookmarkStart w:id="178" w:name="_Toc189995742"/>
            <w:bookmarkStart w:id="179" w:name="_Toc189995744"/>
            <w:bookmarkStart w:id="180" w:name="_Toc189995746"/>
            <w:bookmarkStart w:id="181" w:name="_Toc189995758"/>
            <w:bookmarkStart w:id="182" w:name="_Toc189995759"/>
            <w:bookmarkStart w:id="183" w:name="_Toc189995761"/>
            <w:bookmarkStart w:id="184" w:name="_Toc189380429"/>
            <w:bookmarkStart w:id="185" w:name="_Toc189453377"/>
            <w:bookmarkStart w:id="186" w:name="_Toc189990063"/>
            <w:bookmarkStart w:id="187" w:name="_Toc189380431"/>
            <w:bookmarkStart w:id="188" w:name="_Toc189453379"/>
            <w:bookmarkStart w:id="189" w:name="_Toc189990065"/>
            <w:bookmarkStart w:id="190" w:name="_Toc189380433"/>
            <w:bookmarkStart w:id="191" w:name="_Toc189453381"/>
            <w:bookmarkStart w:id="192" w:name="_Toc189990067"/>
            <w:bookmarkStart w:id="193" w:name="_Toc189380434"/>
            <w:bookmarkStart w:id="194" w:name="_Toc189453382"/>
            <w:bookmarkStart w:id="195" w:name="_Toc189990068"/>
            <w:bookmarkStart w:id="196" w:name="_Toc189380435"/>
            <w:bookmarkStart w:id="197" w:name="_Toc189453383"/>
            <w:bookmarkStart w:id="198" w:name="_Toc189990069"/>
            <w:bookmarkStart w:id="199" w:name="_Toc189380436"/>
            <w:bookmarkStart w:id="200" w:name="_Toc189453384"/>
            <w:bookmarkStart w:id="201" w:name="_Toc189990070"/>
            <w:bookmarkStart w:id="202" w:name="_Toc189380437"/>
            <w:bookmarkStart w:id="203" w:name="_Toc189453385"/>
            <w:bookmarkStart w:id="204" w:name="_Toc189990071"/>
            <w:bookmarkStart w:id="205" w:name="_Toc189380438"/>
            <w:bookmarkStart w:id="206" w:name="_Toc189453386"/>
            <w:bookmarkStart w:id="207" w:name="_Toc189990072"/>
            <w:bookmarkStart w:id="208" w:name="_Toc189380439"/>
            <w:bookmarkStart w:id="209" w:name="_Toc189453387"/>
            <w:bookmarkStart w:id="210" w:name="_Toc189990073"/>
            <w:bookmarkStart w:id="211" w:name="_Toc189380440"/>
            <w:bookmarkStart w:id="212" w:name="_Toc189453388"/>
            <w:bookmarkStart w:id="213" w:name="_Toc189990074"/>
            <w:bookmarkStart w:id="214" w:name="_Toc189380441"/>
            <w:bookmarkStart w:id="215" w:name="_Toc189453389"/>
            <w:bookmarkStart w:id="216" w:name="_Toc189990075"/>
            <w:bookmarkStart w:id="217" w:name="_Toc189380443"/>
            <w:bookmarkStart w:id="218" w:name="_Toc189453391"/>
            <w:bookmarkStart w:id="219" w:name="_Toc189990077"/>
            <w:bookmarkStart w:id="220" w:name="_Toc189380448"/>
            <w:bookmarkStart w:id="221" w:name="_Toc189453396"/>
            <w:bookmarkStart w:id="222" w:name="_Toc189990082"/>
            <w:bookmarkStart w:id="223" w:name="_Toc189380449"/>
            <w:bookmarkStart w:id="224" w:name="_Toc189453397"/>
            <w:bookmarkStart w:id="225" w:name="_Toc189990083"/>
            <w:bookmarkStart w:id="226" w:name="_Toc189380469"/>
            <w:bookmarkStart w:id="227" w:name="_Toc189453417"/>
            <w:bookmarkStart w:id="228" w:name="_Toc189990103"/>
            <w:bookmarkStart w:id="229" w:name="_Toc189380470"/>
            <w:bookmarkStart w:id="230" w:name="_Toc189453418"/>
            <w:bookmarkStart w:id="231" w:name="_Toc189990104"/>
            <w:bookmarkStart w:id="232" w:name="_Toc189380472"/>
            <w:bookmarkStart w:id="233" w:name="_Toc189453420"/>
            <w:bookmarkStart w:id="234" w:name="_Toc189990106"/>
            <w:bookmarkStart w:id="235" w:name="_Toc189380473"/>
            <w:bookmarkStart w:id="236" w:name="_Toc189453421"/>
            <w:bookmarkStart w:id="237" w:name="_Toc189990107"/>
            <w:bookmarkStart w:id="238" w:name="_Toc189380474"/>
            <w:bookmarkStart w:id="239" w:name="_Toc189453422"/>
            <w:bookmarkStart w:id="240" w:name="_Toc189990108"/>
            <w:bookmarkStart w:id="241" w:name="_Toc188955215"/>
            <w:bookmarkStart w:id="242" w:name="_Toc204054422"/>
            <w:bookmarkStart w:id="243" w:name="_Toc202951166"/>
            <w:bookmarkStart w:id="244" w:name="_Toc202951280"/>
            <w:bookmarkStart w:id="245" w:name="_Toc202951167"/>
            <w:bookmarkStart w:id="246" w:name="_Toc202951281"/>
            <w:bookmarkStart w:id="247" w:name="_Toc202951204"/>
            <w:bookmarkStart w:id="248" w:name="_Toc202951318"/>
            <w:bookmarkStart w:id="249" w:name="_Toc202951206"/>
            <w:bookmarkStart w:id="250" w:name="_Toc202951320"/>
            <w:bookmarkStart w:id="251" w:name="_Toc202951207"/>
            <w:bookmarkStart w:id="252" w:name="_Toc202951321"/>
            <w:bookmarkStart w:id="253" w:name="_Toc202951208"/>
            <w:bookmarkStart w:id="254" w:name="_Toc202951322"/>
            <w:bookmarkStart w:id="255" w:name="_Toc202951222"/>
            <w:bookmarkStart w:id="256" w:name="_Toc202951336"/>
            <w:bookmarkStart w:id="257" w:name="_Toc202951223"/>
            <w:bookmarkStart w:id="258" w:name="_Toc202951337"/>
            <w:bookmarkStart w:id="259" w:name="_Toc202951224"/>
            <w:bookmarkStart w:id="260" w:name="_Toc202951338"/>
            <w:bookmarkStart w:id="261" w:name="_Toc202951228"/>
            <w:bookmarkStart w:id="262" w:name="_Toc202951342"/>
            <w:bookmarkStart w:id="263" w:name="_Toc202951232"/>
            <w:bookmarkStart w:id="264" w:name="_Toc202951346"/>
            <w:bookmarkStart w:id="265" w:name="_Toc202951233"/>
            <w:bookmarkStart w:id="266" w:name="_Toc20295134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b/>
              </w:rPr>
              <w:t>Issue description</w:t>
            </w:r>
          </w:p>
        </w:tc>
        <w:tc>
          <w:tcPr>
            <w:tcW w:w="2340" w:type="dxa"/>
          </w:tcPr>
          <w:p w14:paraId="56DE541F" w14:textId="77777777" w:rsidR="00B94FA2" w:rsidRPr="008A261C" w:rsidRDefault="00BC1050" w:rsidP="00971ECE">
            <w:pPr>
              <w:rPr>
                <w:b/>
              </w:rPr>
            </w:pPr>
            <w:r>
              <w:rPr>
                <w:b/>
              </w:rPr>
              <w:t>Assigned to</w:t>
            </w:r>
          </w:p>
        </w:tc>
      </w:tr>
      <w:tr w:rsidR="00B94FA2" w:rsidRPr="008A261C" w14:paraId="0634D56F" w14:textId="77777777" w:rsidTr="00D875B3">
        <w:tc>
          <w:tcPr>
            <w:tcW w:w="6946" w:type="dxa"/>
          </w:tcPr>
          <w:p w14:paraId="0D8951BE" w14:textId="77777777" w:rsidR="00B94FA2" w:rsidRPr="008A261C" w:rsidRDefault="00216C19" w:rsidP="00971ECE">
            <w:r>
              <w:t>P4 : De regionale instellingen moeten nog worden bepaald</w:t>
            </w:r>
          </w:p>
        </w:tc>
        <w:tc>
          <w:tcPr>
            <w:tcW w:w="2340" w:type="dxa"/>
          </w:tcPr>
          <w:p w14:paraId="68119959" w14:textId="77777777" w:rsidR="00B94FA2" w:rsidRPr="008A261C" w:rsidRDefault="00216C19" w:rsidP="00971ECE">
            <w:r>
              <w:t>VTU</w:t>
            </w:r>
          </w:p>
        </w:tc>
      </w:tr>
      <w:tr w:rsidR="00B94FA2" w:rsidRPr="008A261C" w14:paraId="0E337177" w14:textId="77777777" w:rsidTr="00D875B3">
        <w:tc>
          <w:tcPr>
            <w:tcW w:w="6946" w:type="dxa"/>
          </w:tcPr>
          <w:p w14:paraId="33ECBE98" w14:textId="77777777" w:rsidR="00B94FA2" w:rsidRPr="008A261C" w:rsidRDefault="0084656E" w:rsidP="00E53D36">
            <w:r>
              <w:t xml:space="preserve">P3 (2) : Verricht de </w:t>
            </w:r>
            <w:r w:rsidR="00E53D36">
              <w:t>RDI</w:t>
            </w:r>
            <w:r>
              <w:t xml:space="preserve"> reeds een aantal validaties?</w:t>
            </w:r>
          </w:p>
        </w:tc>
        <w:tc>
          <w:tcPr>
            <w:tcW w:w="2340" w:type="dxa"/>
          </w:tcPr>
          <w:p w14:paraId="1C589AB2" w14:textId="77777777" w:rsidR="00B94FA2" w:rsidRPr="008A261C" w:rsidRDefault="0084656E" w:rsidP="00971ECE">
            <w:r>
              <w:t>VTU</w:t>
            </w:r>
          </w:p>
        </w:tc>
      </w:tr>
      <w:tr w:rsidR="000F4ADE" w:rsidRPr="00E71138" w14:paraId="6766827A" w14:textId="77777777" w:rsidTr="00D875B3">
        <w:tc>
          <w:tcPr>
            <w:tcW w:w="6946" w:type="dxa"/>
          </w:tcPr>
          <w:p w14:paraId="66948AB1" w14:textId="77777777" w:rsidR="000F4ADE" w:rsidRDefault="000F4ADE" w:rsidP="00B91F52">
            <w:r>
              <w:t xml:space="preserve">P18 : reason : wat is de semantiek van de codes ? </w:t>
            </w:r>
          </w:p>
          <w:p w14:paraId="6B99856F" w14:textId="77777777" w:rsidR="000F4ADE" w:rsidRDefault="000F4ADE" w:rsidP="00B91F52">
            <w:r>
              <w:t xml:space="preserve">Waar hebben ze betrekking op? Tijdskrediet ? Loopbaanonderbreking? </w:t>
            </w:r>
          </w:p>
        </w:tc>
        <w:tc>
          <w:tcPr>
            <w:tcW w:w="2340" w:type="dxa"/>
          </w:tcPr>
          <w:p w14:paraId="7BA0EB0E" w14:textId="77777777" w:rsidR="000F4ADE" w:rsidRDefault="000F4ADE" w:rsidP="00971ECE">
            <w:r>
              <w:t>VTU / WSE</w:t>
            </w:r>
            <w:r w:rsidR="00B72E2B">
              <w:t xml:space="preserve"> + RVA</w:t>
            </w:r>
          </w:p>
        </w:tc>
      </w:tr>
    </w:tbl>
    <w:p w14:paraId="62A86F0A" w14:textId="77777777" w:rsidR="003B2C1F" w:rsidRPr="00E71138" w:rsidRDefault="003B2C1F" w:rsidP="00B31208"/>
    <w:p w14:paraId="72B8C1F9" w14:textId="77777777" w:rsidR="003B2C1F" w:rsidRPr="000F4ADE" w:rsidRDefault="00270BDB" w:rsidP="00270BDB">
      <w:pPr>
        <w:pStyle w:val="Heading1"/>
      </w:pPr>
      <w:bookmarkStart w:id="267" w:name="_Toc449011834"/>
      <w:bookmarkStart w:id="268" w:name="_Toc459301761"/>
      <w:r>
        <w:t>Bijlagen</w:t>
      </w:r>
      <w:bookmarkEnd w:id="267"/>
      <w:bookmarkEnd w:id="268"/>
    </w:p>
    <w:p w14:paraId="34F66A83" w14:textId="77777777" w:rsidR="00270BDB" w:rsidRPr="000F4ADE" w:rsidRDefault="00270BDB" w:rsidP="00270BDB"/>
    <w:p w14:paraId="6C610392" w14:textId="77777777" w:rsidR="00270BDB" w:rsidRDefault="00270BDB" w:rsidP="00270BDB">
      <w:pPr>
        <w:pStyle w:val="Heading2"/>
      </w:pPr>
      <w:bookmarkStart w:id="269" w:name="_Toc449011835"/>
      <w:bookmarkStart w:id="270" w:name="_Toc459301762"/>
      <w:r>
        <w:lastRenderedPageBreak/>
        <w:t>Voorbeelden</w:t>
      </w:r>
      <w:bookmarkEnd w:id="269"/>
      <w:bookmarkEnd w:id="270"/>
    </w:p>
    <w:p w14:paraId="60D2EC07" w14:textId="77777777" w:rsidR="00A8093B" w:rsidRDefault="00A8093B" w:rsidP="00A8093B">
      <w:pPr>
        <w:pStyle w:val="Heading3"/>
      </w:pPr>
      <w:bookmarkStart w:id="271" w:name="_Toc449011836"/>
      <w:bookmarkStart w:id="272" w:name="_Toc459301763"/>
      <w:r>
        <w:t>Voucher - metaData:</w:t>
      </w:r>
      <w:bookmarkEnd w:id="271"/>
      <w:bookmarkEnd w:id="272"/>
    </w:p>
    <w:p w14:paraId="16B5A947" w14:textId="77777777" w:rsidR="00A8093B" w:rsidRDefault="00A8093B" w:rsidP="009A46E3"/>
    <w:p w14:paraId="522BCF60" w14:textId="77777777" w:rsidR="009A46E3" w:rsidRPr="00611000" w:rsidRDefault="009A46E3" w:rsidP="009A46E3">
      <w:pPr>
        <w:rPr>
          <w:b/>
        </w:rPr>
      </w:pPr>
      <w:r w:rsidRPr="00611000">
        <w:rPr>
          <w:b/>
        </w:rPr>
        <w:t xml:space="preserve">Request </w:t>
      </w:r>
    </w:p>
    <w:p w14:paraId="75BF73C2" w14:textId="77777777" w:rsidR="009A46E3" w:rsidRDefault="009A46E3" w:rsidP="009A46E3"/>
    <w:tbl>
      <w:tblPr>
        <w:tblStyle w:val="TableGrid"/>
        <w:tblW w:w="0" w:type="auto"/>
        <w:tblLook w:val="04A0" w:firstRow="1" w:lastRow="0" w:firstColumn="1" w:lastColumn="0" w:noHBand="0" w:noVBand="1"/>
      </w:tblPr>
      <w:tblGrid>
        <w:gridCol w:w="9060"/>
      </w:tblGrid>
      <w:tr w:rsidR="00611000" w14:paraId="7C185C73" w14:textId="77777777" w:rsidTr="00611000">
        <w:tc>
          <w:tcPr>
            <w:tcW w:w="9286" w:type="dxa"/>
          </w:tcPr>
          <w:p w14:paraId="4CC8CA2B" w14:textId="77777777" w:rsidR="00611000" w:rsidRPr="00611000" w:rsidRDefault="00611000" w:rsidP="00611000">
            <w:pPr>
              <w:rPr>
                <w:sz w:val="18"/>
                <w:szCs w:val="18"/>
                <w:lang w:val="en-US"/>
              </w:rPr>
            </w:pPr>
            <w:r w:rsidRPr="00611000">
              <w:rPr>
                <w:sz w:val="18"/>
                <w:szCs w:val="18"/>
                <w:lang w:val="en-US"/>
              </w:rPr>
              <w:t>&lt;tns:lotPackageVoucher xmlns:tns="http://kszbcss.fgov.be/types/Batch/External/LotPackageVoucherObjects/20090716"&gt;</w:t>
            </w:r>
          </w:p>
          <w:p w14:paraId="4E00B4A7" w14:textId="77777777" w:rsidR="00611000" w:rsidRPr="00611000" w:rsidRDefault="00611000" w:rsidP="00611000">
            <w:pPr>
              <w:rPr>
                <w:sz w:val="18"/>
                <w:szCs w:val="18"/>
                <w:lang w:val="en-US"/>
              </w:rPr>
            </w:pPr>
            <w:r w:rsidRPr="00611000">
              <w:rPr>
                <w:sz w:val="18"/>
                <w:szCs w:val="18"/>
                <w:lang w:val="en-US"/>
              </w:rPr>
              <w:t xml:space="preserve">          &lt;metaData&gt;</w:t>
            </w:r>
          </w:p>
          <w:p w14:paraId="0C1F4D21" w14:textId="77777777" w:rsidR="00611000" w:rsidRPr="00611000" w:rsidRDefault="00611000" w:rsidP="00611000">
            <w:pPr>
              <w:rPr>
                <w:i/>
                <w:iCs/>
                <w:sz w:val="18"/>
                <w:szCs w:val="18"/>
                <w:lang w:val="en-US"/>
              </w:rPr>
            </w:pPr>
            <w:r w:rsidRPr="00611000">
              <w:rPr>
                <w:sz w:val="18"/>
                <w:szCs w:val="18"/>
                <w:lang w:val="en-US"/>
              </w:rPr>
              <w:tab/>
              <w:t>&lt;voucherName&gt;</w:t>
            </w:r>
            <w:r w:rsidRPr="00611000">
              <w:rPr>
                <w:i/>
                <w:sz w:val="18"/>
                <w:szCs w:val="18"/>
                <w:lang w:val="en-US"/>
              </w:rPr>
              <w:t>p</w:t>
            </w:r>
            <w:r w:rsidR="00253450">
              <w:rPr>
                <w:i/>
                <w:sz w:val="18"/>
                <w:szCs w:val="18"/>
                <w:lang w:val="en-US"/>
              </w:rPr>
              <w:t>f</w:t>
            </w:r>
            <w:r w:rsidRPr="00611000">
              <w:rPr>
                <w:i/>
                <w:sz w:val="18"/>
                <w:szCs w:val="18"/>
                <w:lang w:val="en-US"/>
              </w:rPr>
              <w:t>e</w:t>
            </w:r>
            <w:r w:rsidRPr="00611000">
              <w:rPr>
                <w:sz w:val="18"/>
                <w:szCs w:val="18"/>
                <w:lang w:val="en-US"/>
              </w:rPr>
              <w:t>0316380841</w:t>
            </w:r>
            <w:r w:rsidRPr="00611000">
              <w:rPr>
                <w:i/>
                <w:sz w:val="18"/>
                <w:szCs w:val="18"/>
                <w:lang w:val="en-US"/>
              </w:rPr>
              <w:t>-xml-d</w:t>
            </w:r>
            <w:r w:rsidRPr="00611000">
              <w:rPr>
                <w:sz w:val="18"/>
                <w:szCs w:val="18"/>
                <w:lang w:val="en-US"/>
              </w:rPr>
              <w:t>20160309</w:t>
            </w:r>
            <w:r w:rsidRPr="00611000">
              <w:rPr>
                <w:i/>
                <w:sz w:val="18"/>
                <w:szCs w:val="18"/>
                <w:lang w:val="en-US"/>
              </w:rPr>
              <w:t>uCareerBreak0000000123voucher.xml</w:t>
            </w:r>
          </w:p>
          <w:p w14:paraId="27DE9207" w14:textId="77777777" w:rsidR="00611000" w:rsidRPr="00611000" w:rsidRDefault="00611000" w:rsidP="00611000">
            <w:pPr>
              <w:ind w:firstLine="708"/>
              <w:rPr>
                <w:sz w:val="18"/>
                <w:szCs w:val="18"/>
                <w:lang w:val="en-US"/>
              </w:rPr>
            </w:pPr>
            <w:r w:rsidRPr="00611000">
              <w:rPr>
                <w:sz w:val="18"/>
                <w:szCs w:val="18"/>
                <w:lang w:val="en-US"/>
              </w:rPr>
              <w:t>&lt;/voucherName&gt;</w:t>
            </w:r>
          </w:p>
          <w:p w14:paraId="2094E25F"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&lt;version&gt;1&lt;/version&gt;</w:t>
            </w:r>
          </w:p>
          <w:p w14:paraId="0ABD2976"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&lt;uniqueIdentifier&gt;</w:t>
            </w:r>
            <w:r w:rsidRPr="00611000">
              <w:rPr>
                <w:i/>
                <w:sz w:val="18"/>
                <w:szCs w:val="18"/>
                <w:lang w:val="en-US"/>
              </w:rPr>
              <w:t>CareerBreak0000000123</w:t>
            </w:r>
            <w:r w:rsidRPr="00611000">
              <w:rPr>
                <w:sz w:val="18"/>
                <w:szCs w:val="18"/>
                <w:lang w:val="en-US"/>
              </w:rPr>
              <w:t>&lt;/uniqueIdentifier&gt;</w:t>
            </w:r>
          </w:p>
          <w:p w14:paraId="15EC4A45"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&lt;mileStone&gt;20160309&lt;/mileStone&gt;</w:t>
            </w:r>
          </w:p>
          <w:p w14:paraId="24E9E799"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&lt;timestamp&gt;2016-03-09T10:25:21.182&lt;/timestamp&gt;</w:t>
            </w:r>
          </w:p>
          <w:p w14:paraId="3C66AAB4"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&lt;author&gt;</w:t>
            </w:r>
          </w:p>
          <w:p w14:paraId="49AF983A" w14:textId="77777777" w:rsidR="00611000" w:rsidRPr="00611000" w:rsidRDefault="00611000" w:rsidP="00611000">
            <w:pPr>
              <w:rPr>
                <w:sz w:val="18"/>
                <w:szCs w:val="18"/>
                <w:lang w:val="en-US"/>
              </w:rPr>
            </w:pPr>
            <w:r w:rsidRPr="00611000">
              <w:rPr>
                <w:sz w:val="18"/>
                <w:szCs w:val="18"/>
                <w:lang w:val="en-US"/>
              </w:rPr>
              <w:tab/>
            </w:r>
            <w:r w:rsidRPr="00611000">
              <w:rPr>
                <w:sz w:val="18"/>
                <w:szCs w:val="18"/>
                <w:lang w:val="en-US"/>
              </w:rPr>
              <w:tab/>
              <w:t xml:space="preserve">&lt;CBENumber&gt;0316380841&lt;/CBENumber&gt;             </w:t>
            </w:r>
          </w:p>
          <w:p w14:paraId="706FC4EE"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&lt;/author&gt;</w:t>
            </w:r>
          </w:p>
          <w:p w14:paraId="0AE2D2D4" w14:textId="77777777" w:rsidR="00611000" w:rsidRPr="00611000" w:rsidRDefault="00611000" w:rsidP="00611000">
            <w:pPr>
              <w:rPr>
                <w:sz w:val="18"/>
                <w:szCs w:val="18"/>
                <w:lang w:val="en-US"/>
              </w:rPr>
            </w:pPr>
            <w:r w:rsidRPr="00611000">
              <w:rPr>
                <w:sz w:val="18"/>
                <w:szCs w:val="18"/>
                <w:lang w:val="en-US"/>
              </w:rPr>
              <w:tab/>
              <w:t>&lt;addressee&gt;</w:t>
            </w:r>
          </w:p>
          <w:p w14:paraId="3ABEC5F0" w14:textId="77777777" w:rsidR="00611000" w:rsidRPr="00611000" w:rsidRDefault="00611000" w:rsidP="00611000">
            <w:pPr>
              <w:rPr>
                <w:sz w:val="18"/>
                <w:szCs w:val="18"/>
                <w:lang w:val="en-US"/>
              </w:rPr>
            </w:pPr>
            <w:r w:rsidRPr="00611000">
              <w:rPr>
                <w:sz w:val="18"/>
                <w:szCs w:val="18"/>
                <w:lang w:val="en-US"/>
              </w:rPr>
              <w:tab/>
            </w:r>
            <w:r w:rsidRPr="00611000">
              <w:rPr>
                <w:sz w:val="18"/>
                <w:szCs w:val="18"/>
                <w:lang w:val="en-US"/>
              </w:rPr>
              <w:tab/>
              <w:t>&lt;socialSecurityOrganization&gt;</w:t>
            </w:r>
          </w:p>
          <w:p w14:paraId="43BC677F" w14:textId="77777777" w:rsidR="00611000" w:rsidRPr="00611000" w:rsidRDefault="00611000" w:rsidP="00611000">
            <w:pPr>
              <w:rPr>
                <w:sz w:val="18"/>
                <w:szCs w:val="18"/>
                <w:lang w:val="en-US"/>
              </w:rPr>
            </w:pPr>
            <w:r w:rsidRPr="00611000">
              <w:rPr>
                <w:sz w:val="18"/>
                <w:szCs w:val="18"/>
                <w:lang w:val="en-US"/>
              </w:rPr>
              <w:t xml:space="preserve">                                  &lt;sectorCode&gt;25&lt;/sectorCode&gt;</w:t>
            </w:r>
          </w:p>
          <w:p w14:paraId="2DDB4EC7" w14:textId="77777777" w:rsidR="00611000" w:rsidRPr="003E38D6" w:rsidRDefault="00611000" w:rsidP="00611000">
            <w:pPr>
              <w:rPr>
                <w:sz w:val="18"/>
                <w:szCs w:val="18"/>
                <w:lang w:val="en-US"/>
              </w:rPr>
            </w:pPr>
            <w:r w:rsidRPr="00611000">
              <w:rPr>
                <w:sz w:val="18"/>
                <w:szCs w:val="18"/>
                <w:lang w:val="en-US"/>
              </w:rPr>
              <w:t xml:space="preserve">                                  </w:t>
            </w:r>
            <w:r w:rsidRPr="003E38D6">
              <w:rPr>
                <w:sz w:val="18"/>
                <w:szCs w:val="18"/>
                <w:lang w:val="en-US"/>
              </w:rPr>
              <w:t>&lt;institutionType&gt;0&lt;/institutionType&gt;</w:t>
            </w:r>
          </w:p>
          <w:p w14:paraId="5169E163" w14:textId="77777777" w:rsidR="00611000" w:rsidRPr="003E38D6" w:rsidRDefault="00611000" w:rsidP="00611000">
            <w:pPr>
              <w:rPr>
                <w:sz w:val="18"/>
                <w:szCs w:val="18"/>
                <w:lang w:val="en-US"/>
              </w:rPr>
            </w:pPr>
            <w:r w:rsidRPr="003E38D6">
              <w:rPr>
                <w:sz w:val="18"/>
                <w:szCs w:val="18"/>
                <w:lang w:val="en-US"/>
              </w:rPr>
              <w:t xml:space="preserve">                      &lt;/socialSecurityOrganization&gt;</w:t>
            </w:r>
          </w:p>
          <w:p w14:paraId="65F87C89" w14:textId="77777777" w:rsidR="00611000" w:rsidRPr="003E38D6" w:rsidRDefault="00611000" w:rsidP="00611000">
            <w:pPr>
              <w:rPr>
                <w:sz w:val="18"/>
                <w:szCs w:val="18"/>
                <w:lang w:val="en-US"/>
              </w:rPr>
            </w:pPr>
            <w:r w:rsidRPr="003E38D6">
              <w:rPr>
                <w:sz w:val="18"/>
                <w:szCs w:val="18"/>
                <w:lang w:val="en-US"/>
              </w:rPr>
              <w:tab/>
              <w:t>&lt;/addressee&gt;</w:t>
            </w:r>
          </w:p>
          <w:p w14:paraId="08CE915A" w14:textId="77777777" w:rsidR="00611000" w:rsidRPr="003E38D6" w:rsidRDefault="00611000" w:rsidP="00611000">
            <w:pPr>
              <w:rPr>
                <w:sz w:val="18"/>
                <w:szCs w:val="18"/>
                <w:lang w:val="en-US"/>
              </w:rPr>
            </w:pPr>
            <w:r w:rsidRPr="003E38D6">
              <w:rPr>
                <w:sz w:val="18"/>
                <w:szCs w:val="18"/>
                <w:lang w:val="en-US"/>
              </w:rPr>
              <w:tab/>
              <w:t>&lt;environment&gt;A&lt;/environment&gt;</w:t>
            </w:r>
          </w:p>
          <w:p w14:paraId="77AAEDA7" w14:textId="77777777" w:rsidR="00611000" w:rsidRPr="003E38D6" w:rsidRDefault="00611000" w:rsidP="00611000">
            <w:pPr>
              <w:rPr>
                <w:sz w:val="18"/>
                <w:szCs w:val="18"/>
                <w:lang w:val="en-US"/>
              </w:rPr>
            </w:pPr>
            <w:r w:rsidRPr="003E38D6">
              <w:rPr>
                <w:sz w:val="18"/>
                <w:szCs w:val="18"/>
                <w:lang w:val="en-US"/>
              </w:rPr>
              <w:tab/>
              <w:t>&lt;applicationCode&gt;</w:t>
            </w:r>
            <w:r w:rsidRPr="003E38D6">
              <w:rPr>
                <w:i/>
                <w:sz w:val="18"/>
                <w:szCs w:val="18"/>
                <w:lang w:val="en-US"/>
              </w:rPr>
              <w:t>CareerBreak</w:t>
            </w:r>
            <w:r w:rsidRPr="003E38D6">
              <w:rPr>
                <w:sz w:val="18"/>
                <w:szCs w:val="18"/>
                <w:lang w:val="en-US"/>
              </w:rPr>
              <w:t>&lt;/applicationCode&gt;</w:t>
            </w:r>
          </w:p>
          <w:p w14:paraId="736C1634" w14:textId="77777777" w:rsidR="00611000" w:rsidRPr="003E38D6" w:rsidRDefault="00611000" w:rsidP="00611000">
            <w:pPr>
              <w:rPr>
                <w:sz w:val="18"/>
                <w:szCs w:val="18"/>
                <w:lang w:val="en-US"/>
              </w:rPr>
            </w:pPr>
            <w:r w:rsidRPr="003E38D6">
              <w:rPr>
                <w:sz w:val="18"/>
                <w:szCs w:val="18"/>
                <w:lang w:val="en-US"/>
              </w:rPr>
              <w:tab/>
              <w:t>&lt;operationCode&gt;</w:t>
            </w:r>
            <w:r w:rsidRPr="003E38D6">
              <w:rPr>
                <w:i/>
                <w:sz w:val="18"/>
                <w:szCs w:val="18"/>
                <w:lang w:val="en-US"/>
              </w:rPr>
              <w:t>notifyCareerBreakRequest</w:t>
            </w:r>
            <w:r w:rsidRPr="003E38D6">
              <w:rPr>
                <w:sz w:val="18"/>
                <w:szCs w:val="18"/>
                <w:lang w:val="en-US"/>
              </w:rPr>
              <w:t>&lt;/operationCode&gt;</w:t>
            </w:r>
          </w:p>
          <w:p w14:paraId="149CB085" w14:textId="77777777" w:rsidR="00611000" w:rsidRPr="00611000" w:rsidRDefault="00611000" w:rsidP="00611000">
            <w:pPr>
              <w:rPr>
                <w:sz w:val="18"/>
                <w:szCs w:val="18"/>
              </w:rPr>
            </w:pPr>
            <w:r w:rsidRPr="003E38D6">
              <w:rPr>
                <w:sz w:val="18"/>
                <w:szCs w:val="18"/>
                <w:lang w:val="en-US"/>
              </w:rPr>
              <w:t xml:space="preserve">          </w:t>
            </w:r>
            <w:r w:rsidRPr="00611000">
              <w:rPr>
                <w:sz w:val="18"/>
                <w:szCs w:val="18"/>
              </w:rPr>
              <w:t>&lt;/metaData&gt;</w:t>
            </w:r>
          </w:p>
          <w:p w14:paraId="5A2C99E2" w14:textId="77777777" w:rsidR="00611000" w:rsidRPr="00611000" w:rsidRDefault="00611000" w:rsidP="009A46E3">
            <w:pPr>
              <w:rPr>
                <w:sz w:val="18"/>
                <w:szCs w:val="18"/>
              </w:rPr>
            </w:pPr>
            <w:r w:rsidRPr="00611000">
              <w:rPr>
                <w:sz w:val="18"/>
                <w:szCs w:val="18"/>
              </w:rPr>
              <w:t>(…)</w:t>
            </w:r>
          </w:p>
        </w:tc>
      </w:tr>
    </w:tbl>
    <w:p w14:paraId="4D9F9074" w14:textId="77777777" w:rsidR="00611000" w:rsidRDefault="00611000" w:rsidP="009A46E3"/>
    <w:p w14:paraId="7D758289" w14:textId="77777777" w:rsidR="009A46E3" w:rsidRDefault="009A46E3" w:rsidP="009A46E3"/>
    <w:p w14:paraId="201DBE27" w14:textId="77777777" w:rsidR="009A46E3" w:rsidRPr="00611000" w:rsidRDefault="009A46E3" w:rsidP="009A46E3">
      <w:pPr>
        <w:rPr>
          <w:b/>
        </w:rPr>
      </w:pPr>
      <w:r w:rsidRPr="00611000">
        <w:rPr>
          <w:b/>
        </w:rPr>
        <w:t>Response</w:t>
      </w:r>
    </w:p>
    <w:p w14:paraId="3014A5BA" w14:textId="77777777" w:rsidR="00811720" w:rsidRDefault="00811720" w:rsidP="00270BDB"/>
    <w:tbl>
      <w:tblPr>
        <w:tblStyle w:val="TableGrid"/>
        <w:tblW w:w="0" w:type="auto"/>
        <w:tblLook w:val="04A0" w:firstRow="1" w:lastRow="0" w:firstColumn="1" w:lastColumn="0" w:noHBand="0" w:noVBand="1"/>
      </w:tblPr>
      <w:tblGrid>
        <w:gridCol w:w="9060"/>
      </w:tblGrid>
      <w:tr w:rsidR="00611000" w14:paraId="490EB990" w14:textId="77777777" w:rsidTr="00611000">
        <w:tc>
          <w:tcPr>
            <w:tcW w:w="9286" w:type="dxa"/>
          </w:tcPr>
          <w:p w14:paraId="232695F5" w14:textId="77777777" w:rsidR="00611000" w:rsidRPr="00611000" w:rsidRDefault="00611000" w:rsidP="00611000">
            <w:pPr>
              <w:rPr>
                <w:sz w:val="18"/>
                <w:szCs w:val="18"/>
                <w:lang w:val="en-US"/>
              </w:rPr>
            </w:pPr>
            <w:r w:rsidRPr="00611000">
              <w:rPr>
                <w:sz w:val="18"/>
                <w:szCs w:val="18"/>
                <w:lang w:val="en-US"/>
              </w:rPr>
              <w:t>&lt;tns:lotPackageVoucher xmlns:tns="http://kszbcss.fgov.be/types/Batch/External/LotPackageVoucherObjects/20090716"&gt;</w:t>
            </w:r>
          </w:p>
          <w:p w14:paraId="1A539320" w14:textId="77777777" w:rsidR="00611000" w:rsidRPr="00611000" w:rsidRDefault="00611000" w:rsidP="00611000">
            <w:pPr>
              <w:rPr>
                <w:sz w:val="18"/>
                <w:szCs w:val="18"/>
                <w:lang w:val="en-US"/>
              </w:rPr>
            </w:pPr>
            <w:r w:rsidRPr="00611000">
              <w:rPr>
                <w:sz w:val="18"/>
                <w:szCs w:val="18"/>
                <w:lang w:val="en-US"/>
              </w:rPr>
              <w:t xml:space="preserve">          &lt;metaData&gt;</w:t>
            </w:r>
          </w:p>
          <w:p w14:paraId="133FF22B" w14:textId="77777777" w:rsidR="00611000" w:rsidRPr="00611000" w:rsidRDefault="00611000" w:rsidP="00611000">
            <w:pPr>
              <w:rPr>
                <w:i/>
                <w:iCs/>
                <w:sz w:val="18"/>
                <w:szCs w:val="18"/>
                <w:lang w:val="en-US"/>
              </w:rPr>
            </w:pPr>
            <w:r w:rsidRPr="00611000">
              <w:rPr>
                <w:sz w:val="18"/>
                <w:szCs w:val="18"/>
                <w:lang w:val="en-US"/>
              </w:rPr>
              <w:tab/>
              <w:t>&lt;voucherName&gt;</w:t>
            </w:r>
            <w:r w:rsidRPr="00611000">
              <w:rPr>
                <w:i/>
                <w:sz w:val="18"/>
                <w:szCs w:val="18"/>
                <w:lang w:val="en-US"/>
              </w:rPr>
              <w:t>pte</w:t>
            </w:r>
            <w:r w:rsidRPr="00611000">
              <w:rPr>
                <w:sz w:val="18"/>
                <w:szCs w:val="18"/>
                <w:lang w:val="en-US"/>
              </w:rPr>
              <w:t>0316380841</w:t>
            </w:r>
            <w:r w:rsidRPr="00611000">
              <w:rPr>
                <w:i/>
                <w:sz w:val="18"/>
                <w:szCs w:val="18"/>
                <w:lang w:val="en-US"/>
              </w:rPr>
              <w:t>-xml-d</w:t>
            </w:r>
            <w:r w:rsidRPr="00611000">
              <w:rPr>
                <w:sz w:val="18"/>
                <w:szCs w:val="18"/>
                <w:lang w:val="en-US"/>
              </w:rPr>
              <w:t>20160309</w:t>
            </w:r>
            <w:r w:rsidRPr="00611000">
              <w:rPr>
                <w:i/>
                <w:sz w:val="18"/>
                <w:szCs w:val="18"/>
                <w:lang w:val="en-US"/>
              </w:rPr>
              <w:t>uCareerBreak0000000123voucher.xml</w:t>
            </w:r>
          </w:p>
          <w:p w14:paraId="173A104C" w14:textId="77777777" w:rsidR="00611000" w:rsidRPr="00611000" w:rsidRDefault="00611000" w:rsidP="00611000">
            <w:pPr>
              <w:ind w:firstLine="708"/>
              <w:rPr>
                <w:sz w:val="18"/>
                <w:szCs w:val="18"/>
                <w:lang w:val="en-US"/>
              </w:rPr>
            </w:pPr>
            <w:r w:rsidRPr="00611000">
              <w:rPr>
                <w:sz w:val="18"/>
                <w:szCs w:val="18"/>
                <w:lang w:val="en-US"/>
              </w:rPr>
              <w:t>&lt;/voucherName&gt;</w:t>
            </w:r>
          </w:p>
          <w:p w14:paraId="299001B0"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&lt;version&gt;1&lt;/version&gt;</w:t>
            </w:r>
          </w:p>
          <w:p w14:paraId="149D7AC2"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&lt;uniqueIdentifier&gt;</w:t>
            </w:r>
            <w:r w:rsidRPr="00611000">
              <w:rPr>
                <w:i/>
                <w:sz w:val="18"/>
                <w:szCs w:val="18"/>
                <w:lang w:val="en-US"/>
              </w:rPr>
              <w:t>CareerBreak0000000123</w:t>
            </w:r>
            <w:r w:rsidRPr="00611000">
              <w:rPr>
                <w:sz w:val="18"/>
                <w:szCs w:val="18"/>
                <w:lang w:val="en-US"/>
              </w:rPr>
              <w:t>&lt;/uniqueIdentifier&gt;</w:t>
            </w:r>
          </w:p>
          <w:p w14:paraId="787B1254"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&lt;mileStone&gt;20160309&lt;/mileStone&gt;</w:t>
            </w:r>
          </w:p>
          <w:p w14:paraId="247B2704"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&lt;timestamp&gt;2016-03-09T10:25:21.182&lt;/timestamp&gt;</w:t>
            </w:r>
          </w:p>
          <w:p w14:paraId="239479BB"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&lt;author&gt;</w:t>
            </w:r>
          </w:p>
          <w:p w14:paraId="120EB408"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 xml:space="preserve">         &lt;socialSecurityOrganization&gt;</w:t>
            </w:r>
          </w:p>
          <w:p w14:paraId="591D5A1E" w14:textId="77777777" w:rsidR="00611000" w:rsidRPr="00611000" w:rsidRDefault="00611000" w:rsidP="00611000">
            <w:pPr>
              <w:rPr>
                <w:sz w:val="18"/>
                <w:szCs w:val="18"/>
                <w:lang w:val="en-US"/>
              </w:rPr>
            </w:pPr>
            <w:r w:rsidRPr="00611000">
              <w:rPr>
                <w:sz w:val="18"/>
                <w:szCs w:val="18"/>
                <w:lang w:val="en-US"/>
              </w:rPr>
              <w:t xml:space="preserve">                                             &lt;sectorCode&gt;25&lt;/sectorCode&gt;</w:t>
            </w:r>
          </w:p>
          <w:p w14:paraId="5617081D" w14:textId="77777777" w:rsidR="00611000" w:rsidRPr="00611000" w:rsidRDefault="00611000" w:rsidP="00611000">
            <w:pPr>
              <w:rPr>
                <w:sz w:val="18"/>
                <w:szCs w:val="18"/>
                <w:lang w:val="en-US"/>
              </w:rPr>
            </w:pPr>
            <w:r w:rsidRPr="00611000">
              <w:rPr>
                <w:sz w:val="18"/>
                <w:szCs w:val="18"/>
                <w:lang w:val="en-US"/>
              </w:rPr>
              <w:t xml:space="preserve">                                             &lt;institutionType&gt;0&lt;/institutionType&gt;</w:t>
            </w:r>
          </w:p>
          <w:p w14:paraId="4C9F2ADC" w14:textId="77777777" w:rsidR="00611000" w:rsidRPr="00611000" w:rsidRDefault="00611000" w:rsidP="00611000">
            <w:pPr>
              <w:rPr>
                <w:sz w:val="18"/>
                <w:szCs w:val="18"/>
                <w:lang w:val="en-US"/>
              </w:rPr>
            </w:pPr>
            <w:r w:rsidRPr="00611000">
              <w:rPr>
                <w:sz w:val="18"/>
                <w:szCs w:val="18"/>
                <w:lang w:val="en-US"/>
              </w:rPr>
              <w:t xml:space="preserve">                                   &lt;/socialSecurityOrganization&gt;</w:t>
            </w:r>
          </w:p>
          <w:p w14:paraId="113C0A19"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&lt;/author&gt;</w:t>
            </w:r>
          </w:p>
          <w:p w14:paraId="475C2232" w14:textId="77777777" w:rsidR="00611000" w:rsidRPr="00611000" w:rsidRDefault="00611000" w:rsidP="00611000">
            <w:pPr>
              <w:rPr>
                <w:sz w:val="18"/>
                <w:szCs w:val="18"/>
                <w:lang w:val="en-US"/>
              </w:rPr>
            </w:pPr>
            <w:r w:rsidRPr="00611000">
              <w:rPr>
                <w:sz w:val="18"/>
                <w:szCs w:val="18"/>
                <w:lang w:val="en-US"/>
              </w:rPr>
              <w:tab/>
              <w:t>&lt;addressee&gt;</w:t>
            </w:r>
          </w:p>
          <w:p w14:paraId="3498AC16" w14:textId="77777777" w:rsidR="00611000" w:rsidRPr="00611000" w:rsidRDefault="00611000" w:rsidP="00611000">
            <w:pPr>
              <w:rPr>
                <w:sz w:val="18"/>
                <w:szCs w:val="18"/>
                <w:lang w:val="en-US"/>
              </w:rPr>
            </w:pPr>
            <w:r w:rsidRPr="00611000">
              <w:rPr>
                <w:sz w:val="18"/>
                <w:szCs w:val="18"/>
                <w:lang w:val="en-US"/>
              </w:rPr>
              <w:tab/>
              <w:t xml:space="preserve">         &lt;CBENumber&gt;0316380841&lt;/CBENumber&gt;</w:t>
            </w:r>
          </w:p>
          <w:p w14:paraId="600E8C40" w14:textId="77777777" w:rsidR="00611000" w:rsidRPr="00611000" w:rsidRDefault="00611000" w:rsidP="00611000">
            <w:pPr>
              <w:rPr>
                <w:sz w:val="18"/>
                <w:szCs w:val="18"/>
                <w:lang w:val="en-US"/>
              </w:rPr>
            </w:pPr>
            <w:r w:rsidRPr="00611000">
              <w:rPr>
                <w:sz w:val="18"/>
                <w:szCs w:val="18"/>
                <w:lang w:val="en-US"/>
              </w:rPr>
              <w:tab/>
              <w:t>&lt;/addressee&gt;</w:t>
            </w:r>
          </w:p>
          <w:p w14:paraId="29275F4C" w14:textId="77777777" w:rsidR="00611000" w:rsidRPr="00611000" w:rsidRDefault="00611000" w:rsidP="00611000">
            <w:pPr>
              <w:rPr>
                <w:sz w:val="18"/>
                <w:szCs w:val="18"/>
                <w:lang w:val="en-US"/>
              </w:rPr>
            </w:pPr>
            <w:r w:rsidRPr="00611000">
              <w:rPr>
                <w:sz w:val="18"/>
                <w:szCs w:val="18"/>
                <w:lang w:val="en-US"/>
              </w:rPr>
              <w:tab/>
              <w:t>&lt;environment&gt;A&lt;/environment&gt;</w:t>
            </w:r>
          </w:p>
          <w:p w14:paraId="667FBD99" w14:textId="77777777" w:rsidR="00611000" w:rsidRPr="00611000" w:rsidRDefault="00611000" w:rsidP="00611000">
            <w:pPr>
              <w:rPr>
                <w:sz w:val="18"/>
                <w:szCs w:val="18"/>
                <w:lang w:val="en-US"/>
              </w:rPr>
            </w:pPr>
            <w:r w:rsidRPr="00611000">
              <w:rPr>
                <w:sz w:val="18"/>
                <w:szCs w:val="18"/>
                <w:lang w:val="en-US"/>
              </w:rPr>
              <w:tab/>
              <w:t>&lt;applicationCode&gt;</w:t>
            </w:r>
            <w:r w:rsidRPr="00611000">
              <w:rPr>
                <w:i/>
                <w:sz w:val="18"/>
                <w:szCs w:val="18"/>
                <w:lang w:val="en-US"/>
              </w:rPr>
              <w:t>CareerBreak</w:t>
            </w:r>
            <w:r w:rsidRPr="00611000">
              <w:rPr>
                <w:sz w:val="18"/>
                <w:szCs w:val="18"/>
                <w:lang w:val="en-US"/>
              </w:rPr>
              <w:t>&lt;/applicationCode&gt;</w:t>
            </w:r>
          </w:p>
          <w:p w14:paraId="4D99925D" w14:textId="77777777" w:rsidR="00611000" w:rsidRPr="00611000" w:rsidRDefault="00611000" w:rsidP="00611000">
            <w:pPr>
              <w:rPr>
                <w:sz w:val="18"/>
                <w:szCs w:val="18"/>
                <w:lang w:val="en-US"/>
              </w:rPr>
            </w:pPr>
            <w:r w:rsidRPr="00611000">
              <w:rPr>
                <w:sz w:val="18"/>
                <w:szCs w:val="18"/>
                <w:lang w:val="en-US"/>
              </w:rPr>
              <w:tab/>
              <w:t>&lt;operationCode&gt;</w:t>
            </w:r>
            <w:r w:rsidRPr="00611000">
              <w:rPr>
                <w:i/>
                <w:sz w:val="18"/>
                <w:szCs w:val="18"/>
                <w:lang w:val="en-US"/>
              </w:rPr>
              <w:t>notifyCareerBreak</w:t>
            </w:r>
            <w:r w:rsidR="009D6E9E">
              <w:rPr>
                <w:i/>
                <w:sz w:val="18"/>
                <w:szCs w:val="18"/>
                <w:lang w:val="en-US"/>
              </w:rPr>
              <w:t>Response</w:t>
            </w:r>
            <w:r w:rsidRPr="00611000">
              <w:rPr>
                <w:sz w:val="18"/>
                <w:szCs w:val="18"/>
                <w:lang w:val="en-US"/>
              </w:rPr>
              <w:t>&lt;/operationCode&gt;</w:t>
            </w:r>
          </w:p>
          <w:p w14:paraId="1790D653" w14:textId="77777777" w:rsidR="00611000" w:rsidRPr="00611000" w:rsidRDefault="00611000" w:rsidP="00611000">
            <w:pPr>
              <w:rPr>
                <w:sz w:val="18"/>
                <w:szCs w:val="18"/>
              </w:rPr>
            </w:pPr>
            <w:r w:rsidRPr="00611000">
              <w:rPr>
                <w:sz w:val="18"/>
                <w:szCs w:val="18"/>
                <w:lang w:val="en-US"/>
              </w:rPr>
              <w:t xml:space="preserve">          </w:t>
            </w:r>
            <w:r w:rsidRPr="00611000">
              <w:rPr>
                <w:sz w:val="18"/>
                <w:szCs w:val="18"/>
              </w:rPr>
              <w:t>&lt;/metaData&gt;</w:t>
            </w:r>
          </w:p>
          <w:p w14:paraId="2A7AEE25" w14:textId="77777777" w:rsidR="00611000" w:rsidRPr="00611000" w:rsidRDefault="00611000" w:rsidP="00270BDB">
            <w:pPr>
              <w:rPr>
                <w:sz w:val="22"/>
                <w:szCs w:val="22"/>
              </w:rPr>
            </w:pPr>
            <w:r w:rsidRPr="00611000">
              <w:rPr>
                <w:sz w:val="18"/>
                <w:szCs w:val="18"/>
              </w:rPr>
              <w:t>(…)</w:t>
            </w:r>
          </w:p>
        </w:tc>
      </w:tr>
    </w:tbl>
    <w:p w14:paraId="54F1A506" w14:textId="77777777" w:rsidR="00611000" w:rsidRDefault="00611000" w:rsidP="00270BDB"/>
    <w:p w14:paraId="5554BD9B" w14:textId="77777777" w:rsidR="00A8093B" w:rsidRDefault="00A8093B" w:rsidP="00270BDB">
      <w:pPr>
        <w:rPr>
          <w:sz w:val="22"/>
          <w:szCs w:val="22"/>
        </w:rPr>
      </w:pPr>
    </w:p>
    <w:p w14:paraId="2EFAC8C3" w14:textId="77777777" w:rsidR="00A8093B" w:rsidRDefault="00A8093B" w:rsidP="00A8093B">
      <w:pPr>
        <w:pStyle w:val="Heading3"/>
      </w:pPr>
      <w:bookmarkStart w:id="273" w:name="_Toc449011837"/>
      <w:bookmarkStart w:id="274" w:name="_Toc459301764"/>
      <w:r>
        <w:t>Voucher – packagedLotFiles</w:t>
      </w:r>
      <w:bookmarkEnd w:id="273"/>
      <w:bookmarkEnd w:id="274"/>
    </w:p>
    <w:p w14:paraId="65F4B86E" w14:textId="77777777" w:rsidR="007914A2" w:rsidRDefault="007914A2" w:rsidP="007914A2"/>
    <w:tbl>
      <w:tblPr>
        <w:tblStyle w:val="TableGrid"/>
        <w:tblW w:w="0" w:type="auto"/>
        <w:tblLook w:val="04A0" w:firstRow="1" w:lastRow="0" w:firstColumn="1" w:lastColumn="0" w:noHBand="0" w:noVBand="1"/>
      </w:tblPr>
      <w:tblGrid>
        <w:gridCol w:w="9060"/>
      </w:tblGrid>
      <w:tr w:rsidR="006166BA" w14:paraId="1093D2E7" w14:textId="77777777" w:rsidTr="006166BA">
        <w:tc>
          <w:tcPr>
            <w:tcW w:w="9286" w:type="dxa"/>
          </w:tcPr>
          <w:p w14:paraId="78543AC2" w14:textId="77777777" w:rsidR="006166BA" w:rsidRPr="006166BA" w:rsidRDefault="006166BA" w:rsidP="006166BA">
            <w:pPr>
              <w:rPr>
                <w:sz w:val="18"/>
                <w:szCs w:val="18"/>
                <w:lang w:val="en-US"/>
              </w:rPr>
            </w:pPr>
            <w:r w:rsidRPr="006166BA">
              <w:rPr>
                <w:sz w:val="18"/>
                <w:szCs w:val="18"/>
                <w:lang w:val="en-US"/>
              </w:rPr>
              <w:t>&lt;packagedLotFiles&gt;</w:t>
            </w:r>
          </w:p>
          <w:p w14:paraId="525F2CC5" w14:textId="77777777" w:rsidR="006166BA" w:rsidRPr="006166BA" w:rsidRDefault="006166BA" w:rsidP="006166BA">
            <w:pPr>
              <w:rPr>
                <w:sz w:val="18"/>
                <w:szCs w:val="18"/>
                <w:lang w:val="en-US"/>
              </w:rPr>
            </w:pPr>
            <w:r w:rsidRPr="006166BA">
              <w:rPr>
                <w:sz w:val="18"/>
                <w:szCs w:val="18"/>
                <w:lang w:val="en-US"/>
              </w:rPr>
              <w:t xml:space="preserve">       &lt;packagedLotFile&gt;</w:t>
            </w:r>
          </w:p>
          <w:p w14:paraId="28456AFE" w14:textId="77777777" w:rsidR="006166BA" w:rsidRPr="006166BA" w:rsidRDefault="006166BA" w:rsidP="006166BA">
            <w:pPr>
              <w:rPr>
                <w:sz w:val="18"/>
                <w:szCs w:val="18"/>
                <w:lang w:val="en-US"/>
              </w:rPr>
            </w:pPr>
            <w:r w:rsidRPr="006166BA">
              <w:rPr>
                <w:sz w:val="18"/>
                <w:szCs w:val="18"/>
                <w:lang w:val="en-US"/>
              </w:rPr>
              <w:lastRenderedPageBreak/>
              <w:tab/>
              <w:t>&lt;lotFileName&gt;</w:t>
            </w:r>
            <w:r w:rsidRPr="006166BA">
              <w:rPr>
                <w:i/>
                <w:sz w:val="18"/>
                <w:szCs w:val="18"/>
                <w:lang w:val="en-US"/>
              </w:rPr>
              <w:t>pte</w:t>
            </w:r>
            <w:r w:rsidRPr="006166BA">
              <w:rPr>
                <w:sz w:val="18"/>
                <w:szCs w:val="18"/>
                <w:lang w:val="en-US"/>
              </w:rPr>
              <w:t>0316380841</w:t>
            </w:r>
            <w:r w:rsidRPr="006166BA">
              <w:rPr>
                <w:i/>
                <w:sz w:val="18"/>
                <w:szCs w:val="18"/>
                <w:lang w:val="en-US"/>
              </w:rPr>
              <w:t>-xml-d20160309uCareerBreakNotiResponse0000000788.xm</w:t>
            </w:r>
            <w:r w:rsidRPr="006166BA">
              <w:rPr>
                <w:sz w:val="18"/>
                <w:szCs w:val="18"/>
                <w:lang w:val="en-US"/>
              </w:rPr>
              <w:t>l</w:t>
            </w:r>
          </w:p>
          <w:p w14:paraId="0A265B8F" w14:textId="77777777" w:rsidR="006166BA" w:rsidRPr="006166BA" w:rsidRDefault="006166BA" w:rsidP="006166BA">
            <w:pPr>
              <w:ind w:firstLine="708"/>
              <w:rPr>
                <w:sz w:val="18"/>
                <w:szCs w:val="18"/>
                <w:lang w:val="en-US"/>
              </w:rPr>
            </w:pPr>
            <w:r w:rsidRPr="006166BA">
              <w:rPr>
                <w:sz w:val="18"/>
                <w:szCs w:val="18"/>
                <w:lang w:val="en-US"/>
              </w:rPr>
              <w:t>&lt;/lotFileName&gt;</w:t>
            </w:r>
          </w:p>
          <w:p w14:paraId="7C9322C9" w14:textId="77777777" w:rsidR="006166BA" w:rsidRPr="006166BA" w:rsidRDefault="006166BA" w:rsidP="006166BA">
            <w:pPr>
              <w:rPr>
                <w:sz w:val="18"/>
                <w:szCs w:val="18"/>
                <w:lang w:val="en-US"/>
              </w:rPr>
            </w:pPr>
            <w:r w:rsidRPr="006166BA">
              <w:rPr>
                <w:sz w:val="18"/>
                <w:szCs w:val="18"/>
                <w:lang w:val="en-US"/>
              </w:rPr>
              <w:tab/>
              <w:t>&lt;compressedFileName&gt;</w:t>
            </w:r>
            <w:r w:rsidRPr="006166BA">
              <w:rPr>
                <w:i/>
                <w:sz w:val="18"/>
                <w:szCs w:val="18"/>
                <w:lang w:val="en-US"/>
              </w:rPr>
              <w:t>pte</w:t>
            </w:r>
            <w:r w:rsidRPr="006166BA">
              <w:rPr>
                <w:sz w:val="18"/>
                <w:szCs w:val="18"/>
                <w:lang w:val="en-US"/>
              </w:rPr>
              <w:t>0316380841</w:t>
            </w:r>
            <w:r w:rsidRPr="006166BA">
              <w:rPr>
                <w:i/>
                <w:sz w:val="18"/>
                <w:szCs w:val="18"/>
                <w:lang w:val="en-US"/>
              </w:rPr>
              <w:t>-xml-d20160309uCareerBreakNotiResponse0000000788.xml.gz</w:t>
            </w:r>
          </w:p>
          <w:p w14:paraId="33AA6ECF" w14:textId="77777777" w:rsidR="006166BA" w:rsidRPr="006166BA" w:rsidRDefault="006166BA" w:rsidP="006166BA">
            <w:pPr>
              <w:rPr>
                <w:sz w:val="18"/>
                <w:szCs w:val="18"/>
                <w:lang w:val="en-US"/>
              </w:rPr>
            </w:pPr>
            <w:r w:rsidRPr="006166BA">
              <w:rPr>
                <w:sz w:val="18"/>
                <w:szCs w:val="18"/>
                <w:lang w:val="en-US"/>
              </w:rPr>
              <w:t xml:space="preserve"> </w:t>
            </w:r>
            <w:r w:rsidRPr="006166BA">
              <w:rPr>
                <w:sz w:val="18"/>
                <w:szCs w:val="18"/>
                <w:lang w:val="en-US"/>
              </w:rPr>
              <w:tab/>
              <w:t>&lt;/compressedFileName&gt;</w:t>
            </w:r>
          </w:p>
          <w:p w14:paraId="2C69C35B" w14:textId="77777777" w:rsidR="006166BA" w:rsidRPr="006166BA" w:rsidRDefault="006166BA" w:rsidP="006166BA">
            <w:pPr>
              <w:rPr>
                <w:sz w:val="18"/>
                <w:szCs w:val="18"/>
                <w:lang w:val="en-US"/>
              </w:rPr>
            </w:pPr>
            <w:r w:rsidRPr="006166BA">
              <w:rPr>
                <w:sz w:val="18"/>
                <w:szCs w:val="18"/>
                <w:lang w:val="en-US"/>
              </w:rPr>
              <w:tab/>
              <w:t>&lt;timestamp&gt;2016-03-09T09:05:41.938&lt;/timestamp&gt;</w:t>
            </w:r>
          </w:p>
          <w:p w14:paraId="707850D3" w14:textId="77777777" w:rsidR="006166BA" w:rsidRPr="006166BA" w:rsidRDefault="006166BA" w:rsidP="006166BA">
            <w:pPr>
              <w:rPr>
                <w:sz w:val="18"/>
                <w:szCs w:val="18"/>
                <w:lang w:val="en-US"/>
              </w:rPr>
            </w:pPr>
            <w:r w:rsidRPr="006166BA">
              <w:rPr>
                <w:sz w:val="18"/>
                <w:szCs w:val="18"/>
                <w:lang w:val="en-US"/>
              </w:rPr>
              <w:tab/>
              <w:t>&lt;encoding&gt;UTF8&lt;/encoding&gt;</w:t>
            </w:r>
          </w:p>
          <w:p w14:paraId="52C19587" w14:textId="77777777" w:rsidR="006166BA" w:rsidRPr="006166BA" w:rsidRDefault="006166BA" w:rsidP="006166BA">
            <w:pPr>
              <w:rPr>
                <w:sz w:val="18"/>
                <w:szCs w:val="18"/>
                <w:lang w:val="en-US"/>
              </w:rPr>
            </w:pPr>
            <w:r w:rsidRPr="006166BA">
              <w:rPr>
                <w:sz w:val="18"/>
                <w:szCs w:val="18"/>
                <w:lang w:val="en-US"/>
              </w:rPr>
              <w:tab/>
              <w:t>&lt;messageStructure&gt;</w:t>
            </w:r>
          </w:p>
          <w:p w14:paraId="67924504" w14:textId="77777777" w:rsidR="006166BA" w:rsidRPr="006166BA" w:rsidRDefault="006166BA" w:rsidP="006166BA">
            <w:pPr>
              <w:rPr>
                <w:sz w:val="18"/>
                <w:szCs w:val="18"/>
                <w:lang w:val="en-US"/>
              </w:rPr>
            </w:pPr>
            <w:r w:rsidRPr="006166BA">
              <w:rPr>
                <w:sz w:val="18"/>
                <w:szCs w:val="18"/>
                <w:lang w:val="en-US"/>
              </w:rPr>
              <w:tab/>
              <w:t xml:space="preserve">            &lt;patternLength&gt;variable&lt;/patternLength&gt;</w:t>
            </w:r>
          </w:p>
          <w:p w14:paraId="716E96A6" w14:textId="77777777" w:rsidR="006166BA" w:rsidRPr="006166BA" w:rsidRDefault="006166BA" w:rsidP="006166BA">
            <w:pPr>
              <w:rPr>
                <w:sz w:val="18"/>
                <w:szCs w:val="18"/>
                <w:lang w:val="en-US"/>
              </w:rPr>
            </w:pPr>
            <w:r w:rsidRPr="006166BA">
              <w:rPr>
                <w:sz w:val="18"/>
                <w:szCs w:val="18"/>
                <w:lang w:val="en-US"/>
              </w:rPr>
              <w:tab/>
              <w:t xml:space="preserve">            &lt;syntax&gt;XML&lt;/syntax&gt;</w:t>
            </w:r>
          </w:p>
          <w:p w14:paraId="3A96433C" w14:textId="77777777" w:rsidR="006166BA" w:rsidRPr="006166BA" w:rsidRDefault="006166BA" w:rsidP="006166BA">
            <w:pPr>
              <w:rPr>
                <w:sz w:val="18"/>
                <w:szCs w:val="18"/>
                <w:lang w:val="en-US"/>
              </w:rPr>
            </w:pPr>
            <w:r w:rsidRPr="006166BA">
              <w:rPr>
                <w:sz w:val="18"/>
                <w:szCs w:val="18"/>
                <w:lang w:val="en-US"/>
              </w:rPr>
              <w:tab/>
              <w:t>&lt;/messageStructure&gt;</w:t>
            </w:r>
          </w:p>
          <w:p w14:paraId="319E220D" w14:textId="77777777" w:rsidR="006166BA" w:rsidRPr="006166BA" w:rsidRDefault="006166BA" w:rsidP="006166BA">
            <w:pPr>
              <w:rPr>
                <w:sz w:val="18"/>
                <w:szCs w:val="18"/>
                <w:lang w:val="en-US"/>
              </w:rPr>
            </w:pPr>
            <w:r w:rsidRPr="006166BA">
              <w:rPr>
                <w:sz w:val="18"/>
                <w:szCs w:val="18"/>
                <w:lang w:val="en-US"/>
              </w:rPr>
              <w:tab/>
              <w:t>&lt;integrity&gt;</w:t>
            </w:r>
          </w:p>
          <w:p w14:paraId="1A8D0A9E" w14:textId="77777777" w:rsidR="006166BA" w:rsidRPr="006166BA" w:rsidRDefault="006166BA" w:rsidP="006166BA">
            <w:pPr>
              <w:rPr>
                <w:sz w:val="18"/>
                <w:szCs w:val="18"/>
                <w:lang w:val="en-US"/>
              </w:rPr>
            </w:pPr>
            <w:r w:rsidRPr="006166BA">
              <w:rPr>
                <w:sz w:val="18"/>
                <w:szCs w:val="18"/>
                <w:lang w:val="en-US"/>
              </w:rPr>
              <w:tab/>
              <w:t xml:space="preserve">             &lt;integrityCheck&gt;</w:t>
            </w:r>
          </w:p>
          <w:p w14:paraId="2FDD0439" w14:textId="77777777" w:rsidR="006166BA" w:rsidRPr="006166BA" w:rsidRDefault="006166BA" w:rsidP="006166BA">
            <w:pPr>
              <w:rPr>
                <w:sz w:val="18"/>
                <w:szCs w:val="18"/>
                <w:lang w:val="en-US"/>
              </w:rPr>
            </w:pPr>
            <w:r w:rsidRPr="006166BA">
              <w:rPr>
                <w:sz w:val="18"/>
                <w:szCs w:val="18"/>
                <w:lang w:val="en-US"/>
              </w:rPr>
              <w:tab/>
            </w:r>
            <w:r w:rsidRPr="006166BA">
              <w:rPr>
                <w:sz w:val="18"/>
                <w:szCs w:val="18"/>
                <w:lang w:val="en-US"/>
              </w:rPr>
              <w:tab/>
              <w:t xml:space="preserve">  &lt;integrityMethod&gt;MD5&lt;/integrityMethod&gt;</w:t>
            </w:r>
          </w:p>
          <w:p w14:paraId="4CF7DAB8" w14:textId="77777777" w:rsidR="00FD2343" w:rsidRDefault="006166BA" w:rsidP="006166BA">
            <w:pPr>
              <w:rPr>
                <w:sz w:val="18"/>
                <w:szCs w:val="18"/>
                <w:lang w:val="en-US"/>
              </w:rPr>
            </w:pPr>
            <w:r w:rsidRPr="006166BA">
              <w:rPr>
                <w:sz w:val="18"/>
                <w:szCs w:val="18"/>
                <w:lang w:val="en-US"/>
              </w:rPr>
              <w:tab/>
            </w:r>
            <w:r w:rsidRPr="006166BA">
              <w:rPr>
                <w:sz w:val="18"/>
                <w:szCs w:val="18"/>
                <w:lang w:val="en-US"/>
              </w:rPr>
              <w:tab/>
              <w:t xml:space="preserve">  &lt;value&gt;71871953ba52f9c25b912fb83f7049ea&lt;/value&gt;</w:t>
            </w:r>
          </w:p>
          <w:p w14:paraId="5B8EA0C8" w14:textId="77777777" w:rsidR="006166BA" w:rsidRPr="006166BA" w:rsidRDefault="006166BA" w:rsidP="006166BA">
            <w:pPr>
              <w:rPr>
                <w:sz w:val="18"/>
                <w:szCs w:val="18"/>
                <w:lang w:val="en-US"/>
              </w:rPr>
            </w:pPr>
            <w:r w:rsidRPr="006166BA">
              <w:rPr>
                <w:sz w:val="18"/>
                <w:szCs w:val="18"/>
                <w:lang w:val="en-US"/>
              </w:rPr>
              <w:tab/>
              <w:t xml:space="preserve">              &lt;/integrityCheck&gt;</w:t>
            </w:r>
          </w:p>
          <w:p w14:paraId="09BAEDA1" w14:textId="77777777" w:rsidR="006166BA" w:rsidRPr="006166BA" w:rsidRDefault="006166BA" w:rsidP="006166BA">
            <w:pPr>
              <w:rPr>
                <w:sz w:val="18"/>
                <w:szCs w:val="18"/>
                <w:lang w:val="en-US"/>
              </w:rPr>
            </w:pPr>
            <w:r w:rsidRPr="006166BA">
              <w:rPr>
                <w:sz w:val="18"/>
                <w:szCs w:val="18"/>
                <w:lang w:val="en-US"/>
              </w:rPr>
              <w:tab/>
              <w:t>&lt;/integrity&gt;</w:t>
            </w:r>
          </w:p>
          <w:p w14:paraId="633AEC37" w14:textId="77777777" w:rsidR="006166BA" w:rsidRPr="006166BA" w:rsidRDefault="006166BA" w:rsidP="006166BA">
            <w:pPr>
              <w:rPr>
                <w:sz w:val="18"/>
                <w:szCs w:val="18"/>
              </w:rPr>
            </w:pPr>
            <w:r w:rsidRPr="006166BA">
              <w:rPr>
                <w:sz w:val="18"/>
                <w:szCs w:val="18"/>
                <w:lang w:val="en-US"/>
              </w:rPr>
              <w:t xml:space="preserve">       </w:t>
            </w:r>
            <w:r w:rsidRPr="006166BA">
              <w:rPr>
                <w:sz w:val="18"/>
                <w:szCs w:val="18"/>
              </w:rPr>
              <w:t>&lt;/packagedLotFile&gt;</w:t>
            </w:r>
          </w:p>
          <w:p w14:paraId="6684D2B2" w14:textId="77777777" w:rsidR="006166BA" w:rsidRDefault="006166BA" w:rsidP="006166BA">
            <w:r w:rsidRPr="006166BA">
              <w:rPr>
                <w:sz w:val="18"/>
                <w:szCs w:val="18"/>
              </w:rPr>
              <w:t xml:space="preserve">       (…)</w:t>
            </w:r>
          </w:p>
        </w:tc>
      </w:tr>
    </w:tbl>
    <w:p w14:paraId="120EB266" w14:textId="77777777" w:rsidR="006166BA" w:rsidRDefault="006166BA" w:rsidP="007914A2"/>
    <w:p w14:paraId="58DEBBA9" w14:textId="77777777" w:rsidR="00A8093B" w:rsidRPr="009A46E3" w:rsidRDefault="00A8093B" w:rsidP="00270BDB">
      <w:pPr>
        <w:rPr>
          <w:sz w:val="22"/>
          <w:szCs w:val="22"/>
        </w:rPr>
      </w:pPr>
    </w:p>
    <w:p w14:paraId="73D21C9B" w14:textId="77777777" w:rsidR="00270BDB" w:rsidRPr="000F4ADE" w:rsidRDefault="00270BDB" w:rsidP="00270BDB">
      <w:pPr>
        <w:pStyle w:val="Heading2"/>
      </w:pPr>
      <w:bookmarkStart w:id="275" w:name="_Ref448905635"/>
      <w:bookmarkStart w:id="276" w:name="_Toc449011838"/>
      <w:bookmarkStart w:id="277" w:name="_Toc459301765"/>
      <w:r>
        <w:t>Status codes</w:t>
      </w:r>
      <w:bookmarkEnd w:id="275"/>
      <w:bookmarkEnd w:id="276"/>
      <w:bookmarkEnd w:id="277"/>
    </w:p>
    <w:p w14:paraId="5EA05AD2" w14:textId="77777777" w:rsidR="00270BDB" w:rsidRPr="000F4ADE" w:rsidRDefault="00270BDB" w:rsidP="00270BDB"/>
    <w:tbl>
      <w:tblPr>
        <w:tblStyle w:val="TableGrid"/>
        <w:tblW w:w="0" w:type="auto"/>
        <w:tblLook w:val="04A0" w:firstRow="1" w:lastRow="0" w:firstColumn="1" w:lastColumn="0" w:noHBand="0" w:noVBand="1"/>
      </w:tblPr>
      <w:tblGrid>
        <w:gridCol w:w="1971"/>
        <w:gridCol w:w="1836"/>
        <w:gridCol w:w="2895"/>
        <w:gridCol w:w="2358"/>
      </w:tblGrid>
      <w:tr w:rsidR="00F0574C" w:rsidRPr="00B91F52" w14:paraId="1B7D2240" w14:textId="77777777" w:rsidTr="00F0574C">
        <w:trPr>
          <w:trHeight w:val="265"/>
        </w:trPr>
        <w:tc>
          <w:tcPr>
            <w:tcW w:w="2093" w:type="dxa"/>
            <w:shd w:val="clear" w:color="auto" w:fill="D9D9D9" w:themeFill="background1" w:themeFillShade="D9"/>
          </w:tcPr>
          <w:p w14:paraId="48C91583" w14:textId="77777777" w:rsidR="00B91F52" w:rsidRPr="000F4ADE" w:rsidRDefault="00B91F52" w:rsidP="00142E6C">
            <w:r>
              <w:t>Value</w:t>
            </w:r>
          </w:p>
        </w:tc>
        <w:tc>
          <w:tcPr>
            <w:tcW w:w="1888" w:type="dxa"/>
            <w:shd w:val="clear" w:color="auto" w:fill="D9D9D9" w:themeFill="background1" w:themeFillShade="D9"/>
          </w:tcPr>
          <w:p w14:paraId="654B19A8" w14:textId="77777777" w:rsidR="00B91F52" w:rsidRPr="000F4ADE" w:rsidRDefault="00B91F52" w:rsidP="00142E6C">
            <w:r>
              <w:t>Code</w:t>
            </w:r>
          </w:p>
        </w:tc>
        <w:tc>
          <w:tcPr>
            <w:tcW w:w="2895" w:type="dxa"/>
            <w:shd w:val="clear" w:color="auto" w:fill="D9D9D9" w:themeFill="background1" w:themeFillShade="D9"/>
          </w:tcPr>
          <w:p w14:paraId="0D241E6C" w14:textId="77777777" w:rsidR="00B91F52" w:rsidRPr="000F4ADE" w:rsidRDefault="00B91F52" w:rsidP="00142E6C">
            <w:r>
              <w:t>Beschrijving</w:t>
            </w:r>
          </w:p>
        </w:tc>
        <w:tc>
          <w:tcPr>
            <w:tcW w:w="2410" w:type="dxa"/>
            <w:shd w:val="clear" w:color="auto" w:fill="D9D9D9" w:themeFill="background1" w:themeFillShade="D9"/>
          </w:tcPr>
          <w:p w14:paraId="3DAFC749" w14:textId="77777777" w:rsidR="00B91F52" w:rsidRPr="000F4ADE" w:rsidRDefault="00B91F52" w:rsidP="00142E6C">
            <w:r>
              <w:t>Information</w:t>
            </w:r>
          </w:p>
        </w:tc>
      </w:tr>
      <w:tr w:rsidR="00B91F52" w:rsidRPr="00D4768D" w14:paraId="31153F16" w14:textId="77777777" w:rsidTr="00F0574C">
        <w:trPr>
          <w:trHeight w:val="265"/>
        </w:trPr>
        <w:tc>
          <w:tcPr>
            <w:tcW w:w="2093" w:type="dxa"/>
          </w:tcPr>
          <w:p w14:paraId="2A97A5DA" w14:textId="77777777" w:rsidR="00B91F52" w:rsidRPr="000F4ADE" w:rsidRDefault="00B91F52" w:rsidP="00142E6C">
            <w:r>
              <w:t>OK</w:t>
            </w:r>
          </w:p>
        </w:tc>
        <w:tc>
          <w:tcPr>
            <w:tcW w:w="1888" w:type="dxa"/>
          </w:tcPr>
          <w:p w14:paraId="16C2634E" w14:textId="77777777" w:rsidR="00B91F52" w:rsidRPr="000F4ADE" w:rsidRDefault="00B91F52" w:rsidP="00142E6C">
            <w:r>
              <w:t>MSG00000</w:t>
            </w:r>
          </w:p>
        </w:tc>
        <w:tc>
          <w:tcPr>
            <w:tcW w:w="2895" w:type="dxa"/>
          </w:tcPr>
          <w:p w14:paraId="3A686946" w14:textId="77777777" w:rsidR="00B91F52" w:rsidRDefault="00B91F52" w:rsidP="00142E6C">
            <w:r>
              <w:t>Treatment successful</w:t>
            </w:r>
          </w:p>
        </w:tc>
        <w:tc>
          <w:tcPr>
            <w:tcW w:w="2410" w:type="dxa"/>
          </w:tcPr>
          <w:p w14:paraId="529B7646" w14:textId="77777777" w:rsidR="00B91F52" w:rsidRDefault="00B91F52" w:rsidP="00142E6C"/>
        </w:tc>
      </w:tr>
      <w:tr w:rsidR="00B91F52" w:rsidRPr="003E38D6" w14:paraId="27572EA1" w14:textId="77777777" w:rsidTr="00F0574C">
        <w:trPr>
          <w:trHeight w:val="794"/>
        </w:trPr>
        <w:tc>
          <w:tcPr>
            <w:tcW w:w="2093" w:type="dxa"/>
          </w:tcPr>
          <w:p w14:paraId="1721F8CD" w14:textId="77777777" w:rsidR="00B91F52" w:rsidRPr="00B863F2" w:rsidRDefault="00B91F52" w:rsidP="00142E6C">
            <w:r>
              <w:t>NOK</w:t>
            </w:r>
          </w:p>
        </w:tc>
        <w:tc>
          <w:tcPr>
            <w:tcW w:w="1888" w:type="dxa"/>
          </w:tcPr>
          <w:p w14:paraId="0D5280BB" w14:textId="77777777" w:rsidR="00B91F52" w:rsidRPr="00B863F2" w:rsidRDefault="00B91F52" w:rsidP="00142E6C">
            <w:r>
              <w:t>MSG00005</w:t>
            </w:r>
          </w:p>
        </w:tc>
        <w:tc>
          <w:tcPr>
            <w:tcW w:w="2895" w:type="dxa"/>
          </w:tcPr>
          <w:p w14:paraId="31213883" w14:textId="77777777" w:rsidR="00B91F52" w:rsidRPr="00B715B2" w:rsidRDefault="00B91F52" w:rsidP="00142E6C">
            <w:pPr>
              <w:rPr>
                <w:lang w:val="en-US"/>
              </w:rPr>
            </w:pPr>
            <w:r w:rsidRPr="00B715B2">
              <w:rPr>
                <w:lang w:val="en-US"/>
              </w:rPr>
              <w:t>The SSIN given in request does not exist</w:t>
            </w:r>
          </w:p>
        </w:tc>
        <w:tc>
          <w:tcPr>
            <w:tcW w:w="2410" w:type="dxa"/>
          </w:tcPr>
          <w:p w14:paraId="6281C45E" w14:textId="77777777" w:rsidR="00B91F52" w:rsidRPr="00B715B2" w:rsidRDefault="00B91F52" w:rsidP="00142E6C">
            <w:pPr>
              <w:rPr>
                <w:lang w:val="en-US"/>
              </w:rPr>
            </w:pPr>
          </w:p>
        </w:tc>
      </w:tr>
      <w:tr w:rsidR="00B91F52" w:rsidRPr="003E38D6" w14:paraId="23252EF2" w14:textId="77777777" w:rsidTr="00F0574C">
        <w:trPr>
          <w:trHeight w:val="783"/>
        </w:trPr>
        <w:tc>
          <w:tcPr>
            <w:tcW w:w="2093" w:type="dxa"/>
          </w:tcPr>
          <w:p w14:paraId="56A4A037" w14:textId="77777777" w:rsidR="00B91F52" w:rsidRPr="00D77C1F" w:rsidRDefault="00B91F52" w:rsidP="00142E6C">
            <w:r>
              <w:t>NOK</w:t>
            </w:r>
          </w:p>
        </w:tc>
        <w:tc>
          <w:tcPr>
            <w:tcW w:w="1888" w:type="dxa"/>
          </w:tcPr>
          <w:p w14:paraId="04A353FF" w14:textId="77777777" w:rsidR="00B91F52" w:rsidRPr="00D77C1F" w:rsidRDefault="00B91F52" w:rsidP="00142E6C">
            <w:r>
              <w:t>MSG00006</w:t>
            </w:r>
          </w:p>
        </w:tc>
        <w:tc>
          <w:tcPr>
            <w:tcW w:w="2895" w:type="dxa"/>
          </w:tcPr>
          <w:p w14:paraId="08DA1457" w14:textId="77777777" w:rsidR="00B91F52" w:rsidRPr="00B715B2" w:rsidRDefault="00B91F52" w:rsidP="00142E6C">
            <w:pPr>
              <w:rPr>
                <w:lang w:val="en-US"/>
              </w:rPr>
            </w:pPr>
            <w:r w:rsidRPr="00B715B2">
              <w:rPr>
                <w:lang w:val="en-US"/>
              </w:rPr>
              <w:t>The SSIN given in request has been replaced</w:t>
            </w:r>
          </w:p>
        </w:tc>
        <w:tc>
          <w:tcPr>
            <w:tcW w:w="2410" w:type="dxa"/>
          </w:tcPr>
          <w:p w14:paraId="314AF1A6" w14:textId="77777777" w:rsidR="00B91F52" w:rsidRPr="00B715B2" w:rsidRDefault="00B91F52" w:rsidP="00B91F52">
            <w:pPr>
              <w:rPr>
                <w:lang w:val="en-US"/>
              </w:rPr>
            </w:pPr>
          </w:p>
        </w:tc>
      </w:tr>
      <w:tr w:rsidR="00727D36" w:rsidRPr="006B40BD" w14:paraId="0B4F98F9" w14:textId="77777777" w:rsidTr="00F0574C">
        <w:trPr>
          <w:trHeight w:val="783"/>
        </w:trPr>
        <w:tc>
          <w:tcPr>
            <w:tcW w:w="2093" w:type="dxa"/>
          </w:tcPr>
          <w:p w14:paraId="6486B1E2" w14:textId="77777777" w:rsidR="00727D36" w:rsidRPr="00727D36" w:rsidRDefault="00727D36" w:rsidP="00142E6C">
            <w:pPr>
              <w:rPr>
                <w:lang w:val="en-US"/>
              </w:rPr>
            </w:pPr>
            <w:r>
              <w:t>NOK</w:t>
            </w:r>
          </w:p>
        </w:tc>
        <w:tc>
          <w:tcPr>
            <w:tcW w:w="1888" w:type="dxa"/>
          </w:tcPr>
          <w:p w14:paraId="1E631F3E" w14:textId="77777777" w:rsidR="00727D36" w:rsidRPr="00727D36" w:rsidRDefault="00727D36" w:rsidP="00142E6C">
            <w:pPr>
              <w:rPr>
                <w:lang w:val="en-US"/>
              </w:rPr>
            </w:pPr>
            <w:r w:rsidRPr="00727D36">
              <w:rPr>
                <w:lang w:val="en-US"/>
              </w:rPr>
              <w:t>MSG00008</w:t>
            </w:r>
          </w:p>
        </w:tc>
        <w:tc>
          <w:tcPr>
            <w:tcW w:w="2895" w:type="dxa"/>
          </w:tcPr>
          <w:p w14:paraId="5BB255D4" w14:textId="77777777" w:rsidR="00727D36" w:rsidRPr="00727D36" w:rsidRDefault="00727D36" w:rsidP="00727D36">
            <w:pPr>
              <w:spacing w:after="240"/>
              <w:rPr>
                <w:color w:val="484848"/>
                <w:lang w:val="en-US"/>
              </w:rPr>
            </w:pPr>
            <w:r w:rsidRPr="00727D36">
              <w:rPr>
                <w:color w:val="484848"/>
                <w:lang w:val="en-US"/>
              </w:rPr>
              <w:t xml:space="preserve">The request contains invalid data. Please check your message content : </w:t>
            </w:r>
            <w:r w:rsidR="006B40BD">
              <w:rPr>
                <w:color w:val="2A00FF"/>
                <w:lang w:val="en-US" w:bidi="ar-SA"/>
              </w:rPr>
              <w:t>endDate cannot be before beginDate.</w:t>
            </w:r>
          </w:p>
        </w:tc>
        <w:tc>
          <w:tcPr>
            <w:tcW w:w="2410" w:type="dxa"/>
          </w:tcPr>
          <w:p w14:paraId="63938AB8" w14:textId="77777777" w:rsidR="00727D36" w:rsidRDefault="006B40BD" w:rsidP="00B91F52">
            <w:pPr>
              <w:rPr>
                <w:lang w:val="en-US"/>
              </w:rPr>
            </w:pPr>
            <w:r>
              <w:rPr>
                <w:lang w:val="en-US"/>
              </w:rPr>
              <w:t>beginDate</w:t>
            </w:r>
          </w:p>
          <w:p w14:paraId="2E3D937B" w14:textId="77777777" w:rsidR="006B40BD" w:rsidRPr="00B715B2" w:rsidRDefault="006B40BD" w:rsidP="00B91F52">
            <w:pPr>
              <w:rPr>
                <w:lang w:val="en-US"/>
              </w:rPr>
            </w:pPr>
            <w:r>
              <w:rPr>
                <w:lang w:val="en-US"/>
              </w:rPr>
              <w:t>endDate</w:t>
            </w:r>
          </w:p>
        </w:tc>
      </w:tr>
      <w:tr w:rsidR="00D70F46" w:rsidRPr="006B40BD" w14:paraId="34B687BB" w14:textId="77777777" w:rsidTr="00F0574C">
        <w:trPr>
          <w:trHeight w:val="783"/>
        </w:trPr>
        <w:tc>
          <w:tcPr>
            <w:tcW w:w="2093" w:type="dxa"/>
          </w:tcPr>
          <w:p w14:paraId="07AC4048" w14:textId="77777777" w:rsidR="00D70F46" w:rsidRDefault="00D70F46" w:rsidP="00142E6C">
            <w:r>
              <w:t>NOK</w:t>
            </w:r>
          </w:p>
        </w:tc>
        <w:tc>
          <w:tcPr>
            <w:tcW w:w="1888" w:type="dxa"/>
          </w:tcPr>
          <w:p w14:paraId="762AC9FE" w14:textId="77777777" w:rsidR="00D70F46" w:rsidRPr="00727D36" w:rsidRDefault="00D70F46" w:rsidP="00142E6C">
            <w:pPr>
              <w:rPr>
                <w:lang w:val="en-US"/>
              </w:rPr>
            </w:pPr>
            <w:r w:rsidRPr="00727D36">
              <w:rPr>
                <w:lang w:val="en-US"/>
              </w:rPr>
              <w:t>MSG00008</w:t>
            </w:r>
          </w:p>
        </w:tc>
        <w:tc>
          <w:tcPr>
            <w:tcW w:w="2895" w:type="dxa"/>
          </w:tcPr>
          <w:p w14:paraId="62940C2F" w14:textId="77777777" w:rsidR="00D70F46" w:rsidRPr="00727D36" w:rsidRDefault="00D70F46" w:rsidP="00727D36">
            <w:pPr>
              <w:spacing w:after="240"/>
              <w:rPr>
                <w:color w:val="484848"/>
                <w:lang w:val="en-US"/>
              </w:rPr>
            </w:pPr>
            <w:r w:rsidRPr="00727D36">
              <w:rPr>
                <w:color w:val="484848"/>
                <w:lang w:val="en-US"/>
              </w:rPr>
              <w:t xml:space="preserve">The request contains invalid data. Please check your message content : </w:t>
            </w:r>
            <w:r w:rsidRPr="00083339">
              <w:rPr>
                <w:rStyle w:val="s"/>
                <w:lang w:val="en-US"/>
              </w:rPr>
              <w:t>beginDate cannot be before 1950</w:t>
            </w:r>
            <w:r>
              <w:rPr>
                <w:rStyle w:val="s"/>
                <w:lang w:val="en-US"/>
              </w:rPr>
              <w:t>.</w:t>
            </w:r>
          </w:p>
        </w:tc>
        <w:tc>
          <w:tcPr>
            <w:tcW w:w="2410" w:type="dxa"/>
          </w:tcPr>
          <w:p w14:paraId="64A44B1A" w14:textId="77777777" w:rsidR="00D70F46" w:rsidRDefault="00D70F46" w:rsidP="003D2AAB">
            <w:pPr>
              <w:rPr>
                <w:lang w:val="en-US"/>
              </w:rPr>
            </w:pPr>
            <w:r>
              <w:rPr>
                <w:lang w:val="en-US"/>
              </w:rPr>
              <w:t>beginDate</w:t>
            </w:r>
          </w:p>
          <w:p w14:paraId="0DE21118" w14:textId="77777777" w:rsidR="00D70F46" w:rsidRDefault="00D70F46" w:rsidP="00B91F52">
            <w:pPr>
              <w:rPr>
                <w:lang w:val="en-US"/>
              </w:rPr>
            </w:pPr>
          </w:p>
        </w:tc>
      </w:tr>
      <w:tr w:rsidR="00D70F46" w:rsidRPr="006B40BD" w14:paraId="28D11C18" w14:textId="77777777" w:rsidTr="00F0574C">
        <w:trPr>
          <w:trHeight w:val="783"/>
        </w:trPr>
        <w:tc>
          <w:tcPr>
            <w:tcW w:w="2093" w:type="dxa"/>
          </w:tcPr>
          <w:p w14:paraId="5981EBBF" w14:textId="77777777" w:rsidR="00D70F46" w:rsidRDefault="00D70F46" w:rsidP="00142E6C">
            <w:r>
              <w:t>NOK</w:t>
            </w:r>
          </w:p>
        </w:tc>
        <w:tc>
          <w:tcPr>
            <w:tcW w:w="1888" w:type="dxa"/>
          </w:tcPr>
          <w:p w14:paraId="683DDDEB" w14:textId="77777777" w:rsidR="00D70F46" w:rsidRDefault="00D70F46" w:rsidP="00142E6C">
            <w:r w:rsidRPr="00727D36">
              <w:rPr>
                <w:lang w:val="en-US"/>
              </w:rPr>
              <w:t>MSG00008</w:t>
            </w:r>
          </w:p>
        </w:tc>
        <w:tc>
          <w:tcPr>
            <w:tcW w:w="2895" w:type="dxa"/>
          </w:tcPr>
          <w:p w14:paraId="287770EA" w14:textId="77777777" w:rsidR="00D70F46" w:rsidRPr="00B715B2" w:rsidRDefault="00D70F46" w:rsidP="00142E6C">
            <w:pPr>
              <w:rPr>
                <w:lang w:val="en-US"/>
              </w:rPr>
            </w:pPr>
            <w:r w:rsidRPr="00727D36">
              <w:rPr>
                <w:color w:val="484848"/>
                <w:lang w:val="en-US"/>
              </w:rPr>
              <w:t xml:space="preserve">The request contains invalid data. Please check your message content: </w:t>
            </w:r>
            <w:r w:rsidRPr="00083339">
              <w:rPr>
                <w:rStyle w:val="s"/>
                <w:lang w:val="en-US"/>
              </w:rPr>
              <w:t xml:space="preserve">endDate cannot be more than </w:t>
            </w:r>
            <w:r w:rsidR="001D3924">
              <w:rPr>
                <w:rStyle w:val="s"/>
                <w:lang w:val="en-US"/>
              </w:rPr>
              <w:t>2</w:t>
            </w:r>
            <w:r w:rsidRPr="00083339">
              <w:rPr>
                <w:rStyle w:val="s"/>
                <w:lang w:val="en-US"/>
              </w:rPr>
              <w:t>5 years in the future</w:t>
            </w:r>
            <w:r>
              <w:rPr>
                <w:rStyle w:val="s"/>
                <w:lang w:val="en-US"/>
              </w:rPr>
              <w:t>.</w:t>
            </w:r>
          </w:p>
        </w:tc>
        <w:tc>
          <w:tcPr>
            <w:tcW w:w="2410" w:type="dxa"/>
          </w:tcPr>
          <w:p w14:paraId="0933941B" w14:textId="77777777" w:rsidR="00D70F46" w:rsidRDefault="00D70F46" w:rsidP="003D2AAB">
            <w:pPr>
              <w:rPr>
                <w:lang w:val="en-US"/>
              </w:rPr>
            </w:pPr>
            <w:r>
              <w:rPr>
                <w:lang w:val="en-US"/>
              </w:rPr>
              <w:t>endDate</w:t>
            </w:r>
          </w:p>
          <w:p w14:paraId="1AC59425" w14:textId="77777777" w:rsidR="00D70F46" w:rsidRPr="00B715B2" w:rsidRDefault="00D70F46" w:rsidP="00142E6C">
            <w:pPr>
              <w:rPr>
                <w:lang w:val="en-US"/>
              </w:rPr>
            </w:pPr>
          </w:p>
        </w:tc>
      </w:tr>
      <w:tr w:rsidR="00D70F46" w:rsidRPr="003E38D6" w14:paraId="513AC54B" w14:textId="77777777" w:rsidTr="00F0574C">
        <w:trPr>
          <w:trHeight w:val="783"/>
        </w:trPr>
        <w:tc>
          <w:tcPr>
            <w:tcW w:w="2093" w:type="dxa"/>
          </w:tcPr>
          <w:p w14:paraId="792F9796" w14:textId="77777777" w:rsidR="00D70F46" w:rsidRDefault="00D70F46" w:rsidP="00142E6C">
            <w:r>
              <w:t>NOK</w:t>
            </w:r>
          </w:p>
        </w:tc>
        <w:tc>
          <w:tcPr>
            <w:tcW w:w="1888" w:type="dxa"/>
          </w:tcPr>
          <w:p w14:paraId="31D751A6" w14:textId="77777777" w:rsidR="00D70F46" w:rsidRPr="00727D36" w:rsidRDefault="00D70F46" w:rsidP="00142E6C">
            <w:pPr>
              <w:rPr>
                <w:lang w:val="en-US"/>
              </w:rPr>
            </w:pPr>
            <w:r>
              <w:rPr>
                <w:lang w:val="en-US"/>
              </w:rPr>
              <w:t>MSG00008</w:t>
            </w:r>
          </w:p>
        </w:tc>
        <w:tc>
          <w:tcPr>
            <w:tcW w:w="2895" w:type="dxa"/>
          </w:tcPr>
          <w:p w14:paraId="2C642665" w14:textId="77777777" w:rsidR="00D70F46" w:rsidRPr="00727D36" w:rsidRDefault="00D70F46" w:rsidP="00142E6C">
            <w:pPr>
              <w:rPr>
                <w:color w:val="484848"/>
                <w:lang w:val="en-US"/>
              </w:rPr>
            </w:pPr>
            <w:r>
              <w:rPr>
                <w:color w:val="484848"/>
                <w:lang w:val="en-US"/>
              </w:rPr>
              <w:t xml:space="preserve">The request contains invalid data. Please check your message content: </w:t>
            </w:r>
            <w:r w:rsidRPr="00083339">
              <w:rPr>
                <w:rStyle w:val="s"/>
                <w:lang w:val="en-US"/>
              </w:rPr>
              <w:t>invalid source</w:t>
            </w:r>
            <w:r>
              <w:rPr>
                <w:rStyle w:val="s"/>
                <w:lang w:val="en-US"/>
              </w:rPr>
              <w:t>.</w:t>
            </w:r>
          </w:p>
        </w:tc>
        <w:tc>
          <w:tcPr>
            <w:tcW w:w="2410" w:type="dxa"/>
          </w:tcPr>
          <w:p w14:paraId="1921C969" w14:textId="77777777" w:rsidR="00D70F46" w:rsidRPr="00083339" w:rsidRDefault="00D70F46" w:rsidP="003D2AAB">
            <w:pPr>
              <w:rPr>
                <w:rStyle w:val="s"/>
                <w:lang w:val="en-US"/>
              </w:rPr>
            </w:pPr>
            <w:r>
              <w:rPr>
                <w:rStyle w:val="s"/>
                <w:lang w:val="en-US"/>
              </w:rPr>
              <w:t>s</w:t>
            </w:r>
            <w:r w:rsidRPr="00083339">
              <w:rPr>
                <w:rStyle w:val="s"/>
                <w:lang w:val="en-US"/>
              </w:rPr>
              <w:t>ource : the given source</w:t>
            </w:r>
          </w:p>
          <w:p w14:paraId="40387705" w14:textId="77777777" w:rsidR="00D70F46" w:rsidRDefault="00D70F46" w:rsidP="003D2AAB">
            <w:pPr>
              <w:rPr>
                <w:lang w:val="en-US"/>
              </w:rPr>
            </w:pPr>
            <w:r>
              <w:rPr>
                <w:rStyle w:val="s"/>
                <w:lang w:val="en-US"/>
              </w:rPr>
              <w:t>e</w:t>
            </w:r>
            <w:r w:rsidRPr="00083339">
              <w:rPr>
                <w:rStyle w:val="s"/>
                <w:lang w:val="en-US"/>
              </w:rPr>
              <w:t>xpected</w:t>
            </w:r>
            <w:r>
              <w:rPr>
                <w:rStyle w:val="s"/>
                <w:lang w:val="en-US"/>
              </w:rPr>
              <w:t xml:space="preserve"> : the one that we expected</w:t>
            </w:r>
          </w:p>
        </w:tc>
      </w:tr>
      <w:tr w:rsidR="009317F5" w:rsidRPr="009317F5" w14:paraId="7D4AA0B6" w14:textId="77777777" w:rsidTr="00F0574C">
        <w:trPr>
          <w:trHeight w:val="783"/>
        </w:trPr>
        <w:tc>
          <w:tcPr>
            <w:tcW w:w="2093" w:type="dxa"/>
          </w:tcPr>
          <w:p w14:paraId="56AFBD37" w14:textId="77777777" w:rsidR="009317F5" w:rsidRPr="009317F5" w:rsidRDefault="009317F5" w:rsidP="00142E6C">
            <w:pPr>
              <w:rPr>
                <w:lang w:val="en-US"/>
              </w:rPr>
            </w:pPr>
            <w:r>
              <w:t>NOK</w:t>
            </w:r>
          </w:p>
        </w:tc>
        <w:tc>
          <w:tcPr>
            <w:tcW w:w="1888" w:type="dxa"/>
          </w:tcPr>
          <w:p w14:paraId="2EFAC132" w14:textId="77777777" w:rsidR="009317F5" w:rsidRDefault="009317F5" w:rsidP="00142E6C">
            <w:pPr>
              <w:rPr>
                <w:lang w:val="en-US"/>
              </w:rPr>
            </w:pPr>
            <w:r>
              <w:rPr>
                <w:lang w:val="en-US"/>
              </w:rPr>
              <w:t>MSG00008</w:t>
            </w:r>
          </w:p>
        </w:tc>
        <w:tc>
          <w:tcPr>
            <w:tcW w:w="2895" w:type="dxa"/>
          </w:tcPr>
          <w:p w14:paraId="64D26950" w14:textId="77777777" w:rsidR="009317F5" w:rsidRDefault="009317F5" w:rsidP="00142E6C">
            <w:pPr>
              <w:rPr>
                <w:color w:val="484848"/>
                <w:lang w:val="en-US"/>
              </w:rPr>
            </w:pPr>
            <w:r>
              <w:rPr>
                <w:color w:val="484848"/>
                <w:lang w:val="en-US"/>
              </w:rPr>
              <w:t xml:space="preserve">The request contains invalid data. Please check your message content: </w:t>
            </w:r>
            <w:r>
              <w:rPr>
                <w:rStyle w:val="s"/>
                <w:lang w:val="en-US"/>
              </w:rPr>
              <w:t xml:space="preserve">invalid </w:t>
            </w:r>
            <w:r>
              <w:rPr>
                <w:rStyle w:val="s"/>
                <w:lang w:val="en-US"/>
              </w:rPr>
              <w:lastRenderedPageBreak/>
              <w:t>attestationStatus for cancellation</w:t>
            </w:r>
          </w:p>
        </w:tc>
        <w:tc>
          <w:tcPr>
            <w:tcW w:w="2410" w:type="dxa"/>
          </w:tcPr>
          <w:p w14:paraId="771F0D35" w14:textId="77777777" w:rsidR="009317F5" w:rsidRDefault="009317F5" w:rsidP="003D2AAB">
            <w:pPr>
              <w:rPr>
                <w:rStyle w:val="s"/>
                <w:lang w:val="en-US"/>
              </w:rPr>
            </w:pPr>
            <w:r>
              <w:rPr>
                <w:rStyle w:val="s"/>
                <w:lang w:val="en-US"/>
              </w:rPr>
              <w:lastRenderedPageBreak/>
              <w:t>attestationStatus: the given attestationStatus</w:t>
            </w:r>
          </w:p>
        </w:tc>
      </w:tr>
      <w:tr w:rsidR="009317F5" w:rsidRPr="003E38D6" w14:paraId="072EDD0F" w14:textId="77777777" w:rsidTr="00F0574C">
        <w:trPr>
          <w:trHeight w:val="783"/>
        </w:trPr>
        <w:tc>
          <w:tcPr>
            <w:tcW w:w="2093" w:type="dxa"/>
          </w:tcPr>
          <w:p w14:paraId="33046D10" w14:textId="77777777" w:rsidR="009317F5" w:rsidRPr="009317F5" w:rsidRDefault="009317F5" w:rsidP="00142E6C">
            <w:pPr>
              <w:rPr>
                <w:lang w:val="en-US"/>
              </w:rPr>
            </w:pPr>
            <w:r>
              <w:t>NOK</w:t>
            </w:r>
          </w:p>
        </w:tc>
        <w:tc>
          <w:tcPr>
            <w:tcW w:w="1888" w:type="dxa"/>
          </w:tcPr>
          <w:p w14:paraId="4BD8DDE5" w14:textId="77777777" w:rsidR="009317F5" w:rsidRDefault="009317F5" w:rsidP="00142E6C">
            <w:pPr>
              <w:rPr>
                <w:lang w:val="en-US"/>
              </w:rPr>
            </w:pPr>
            <w:r>
              <w:rPr>
                <w:lang w:val="en-US"/>
              </w:rPr>
              <w:t>MSG00008</w:t>
            </w:r>
          </w:p>
        </w:tc>
        <w:tc>
          <w:tcPr>
            <w:tcW w:w="2895" w:type="dxa"/>
          </w:tcPr>
          <w:p w14:paraId="59C58749" w14:textId="77777777" w:rsidR="009317F5" w:rsidRDefault="009317F5" w:rsidP="00142E6C">
            <w:pPr>
              <w:rPr>
                <w:color w:val="484848"/>
                <w:lang w:val="en-US"/>
              </w:rPr>
            </w:pPr>
            <w:r>
              <w:rPr>
                <w:color w:val="484848"/>
                <w:lang w:val="en-US"/>
              </w:rPr>
              <w:t xml:space="preserve">The request contains invalid data. Please check your message content: </w:t>
            </w:r>
            <w:r>
              <w:rPr>
                <w:rStyle w:val="s"/>
                <w:lang w:val="en-US"/>
              </w:rPr>
              <w:t>canceledAttestationNumber is required for cancellations</w:t>
            </w:r>
          </w:p>
        </w:tc>
        <w:tc>
          <w:tcPr>
            <w:tcW w:w="2410" w:type="dxa"/>
          </w:tcPr>
          <w:p w14:paraId="09E3E758" w14:textId="77777777" w:rsidR="009317F5" w:rsidRDefault="009317F5" w:rsidP="003D2AAB">
            <w:pPr>
              <w:rPr>
                <w:rStyle w:val="s"/>
                <w:lang w:val="en-US"/>
              </w:rPr>
            </w:pPr>
          </w:p>
        </w:tc>
      </w:tr>
      <w:tr w:rsidR="00F0574C" w:rsidRPr="003E38D6" w14:paraId="4CADC34D" w14:textId="77777777" w:rsidTr="00F0574C">
        <w:trPr>
          <w:trHeight w:val="783"/>
        </w:trPr>
        <w:tc>
          <w:tcPr>
            <w:tcW w:w="2093" w:type="dxa"/>
          </w:tcPr>
          <w:p w14:paraId="2BE343DE" w14:textId="77777777" w:rsidR="00F0574C" w:rsidRDefault="00F0574C" w:rsidP="00142E6C">
            <w:r>
              <w:t>NOK</w:t>
            </w:r>
          </w:p>
        </w:tc>
        <w:tc>
          <w:tcPr>
            <w:tcW w:w="1888" w:type="dxa"/>
          </w:tcPr>
          <w:p w14:paraId="48AF7710" w14:textId="77777777" w:rsidR="00F0574C" w:rsidRDefault="00F0574C" w:rsidP="00142E6C">
            <w:pPr>
              <w:rPr>
                <w:lang w:val="en-US"/>
              </w:rPr>
            </w:pPr>
            <w:r>
              <w:rPr>
                <w:lang w:val="en-US"/>
              </w:rPr>
              <w:t>MSG00008</w:t>
            </w:r>
          </w:p>
        </w:tc>
        <w:tc>
          <w:tcPr>
            <w:tcW w:w="2895" w:type="dxa"/>
          </w:tcPr>
          <w:p w14:paraId="0E776B5F" w14:textId="77777777" w:rsidR="00F0574C" w:rsidRDefault="00F0574C" w:rsidP="00F0574C">
            <w:pPr>
              <w:rPr>
                <w:color w:val="484848"/>
                <w:lang w:val="en-US"/>
              </w:rPr>
            </w:pPr>
            <w:r>
              <w:rPr>
                <w:color w:val="484848"/>
                <w:lang w:val="en-US"/>
              </w:rPr>
              <w:t xml:space="preserve">The request contains invalid data. Please check your message content: </w:t>
            </w:r>
            <w:r>
              <w:rPr>
                <w:rStyle w:val="s"/>
                <w:lang w:val="en-US"/>
              </w:rPr>
              <w:t>workingRatioCode is required</w:t>
            </w:r>
          </w:p>
        </w:tc>
        <w:tc>
          <w:tcPr>
            <w:tcW w:w="2410" w:type="dxa"/>
          </w:tcPr>
          <w:p w14:paraId="165EC4BA" w14:textId="77777777" w:rsidR="00F0574C" w:rsidRDefault="00F0574C" w:rsidP="003D2AAB">
            <w:pPr>
              <w:rPr>
                <w:rStyle w:val="s"/>
                <w:lang w:val="en-US"/>
              </w:rPr>
            </w:pPr>
          </w:p>
        </w:tc>
      </w:tr>
      <w:tr w:rsidR="00F0574C" w:rsidRPr="003E38D6" w14:paraId="2A98F9CB" w14:textId="77777777" w:rsidTr="00F0574C">
        <w:trPr>
          <w:trHeight w:val="783"/>
        </w:trPr>
        <w:tc>
          <w:tcPr>
            <w:tcW w:w="2093" w:type="dxa"/>
          </w:tcPr>
          <w:p w14:paraId="412A2F7F" w14:textId="77777777" w:rsidR="00F0574C" w:rsidRPr="00B863F2" w:rsidRDefault="00F0574C" w:rsidP="00142E6C">
            <w:r>
              <w:t>NOK</w:t>
            </w:r>
          </w:p>
        </w:tc>
        <w:tc>
          <w:tcPr>
            <w:tcW w:w="1888" w:type="dxa"/>
          </w:tcPr>
          <w:p w14:paraId="0A6D02C4" w14:textId="77777777" w:rsidR="00F0574C" w:rsidRPr="00B863F2" w:rsidRDefault="00F0574C" w:rsidP="00142E6C">
            <w:r>
              <w:t>MSG00011</w:t>
            </w:r>
          </w:p>
        </w:tc>
        <w:tc>
          <w:tcPr>
            <w:tcW w:w="2895" w:type="dxa"/>
          </w:tcPr>
          <w:p w14:paraId="130FD4B3" w14:textId="77777777" w:rsidR="00F0574C" w:rsidRPr="00B715B2" w:rsidRDefault="00F0574C" w:rsidP="00142E6C">
            <w:pPr>
              <w:rPr>
                <w:lang w:val="en-US"/>
              </w:rPr>
            </w:pPr>
            <w:r w:rsidRPr="00B715B2">
              <w:rPr>
                <w:lang w:val="en-US"/>
              </w:rPr>
              <w:t>The structure of the SSIN given in request is invalid</w:t>
            </w:r>
          </w:p>
        </w:tc>
        <w:tc>
          <w:tcPr>
            <w:tcW w:w="2410" w:type="dxa"/>
          </w:tcPr>
          <w:p w14:paraId="615F930B" w14:textId="77777777" w:rsidR="00F0574C" w:rsidRPr="00B715B2" w:rsidRDefault="00F0574C" w:rsidP="00142E6C">
            <w:pPr>
              <w:rPr>
                <w:lang w:val="en-US"/>
              </w:rPr>
            </w:pPr>
          </w:p>
        </w:tc>
      </w:tr>
    </w:tbl>
    <w:p w14:paraId="49B3B0B2" w14:textId="77777777" w:rsidR="00270BDB" w:rsidRPr="00B715B2" w:rsidRDefault="00270BDB" w:rsidP="00270BDB">
      <w:pPr>
        <w:rPr>
          <w:lang w:val="en-US"/>
        </w:rPr>
      </w:pPr>
    </w:p>
    <w:p w14:paraId="0D8E6F3D" w14:textId="77777777" w:rsidR="00270BDB" w:rsidRPr="00B715B2" w:rsidRDefault="00270BDB" w:rsidP="00270BDB">
      <w:pPr>
        <w:rPr>
          <w:lang w:val="en-US"/>
        </w:rPr>
      </w:pPr>
    </w:p>
    <w:sectPr w:rsidR="00270BDB" w:rsidRPr="00B715B2" w:rsidSect="00A06181">
      <w:headerReference w:type="even" r:id="rId23"/>
      <w:headerReference w:type="first" r:id="rId24"/>
      <w:footnotePr>
        <w:numRestart w:val="eachPage"/>
      </w:footnotePr>
      <w:type w:val="continuous"/>
      <w:pgSz w:w="11906" w:h="16838" w:code="9"/>
      <w:pgMar w:top="1418" w:right="1418" w:bottom="902"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 w:author="Christoffel Dhaen" w:date="2016-07-27T09:46:00Z" w:initials="CD">
    <w:p w14:paraId="2E6AE376" w14:textId="77777777" w:rsidR="00B21457" w:rsidRDefault="00B21457">
      <w:pPr>
        <w:pStyle w:val="CommentText"/>
      </w:pPr>
      <w:r>
        <w:rPr>
          <w:rStyle w:val="CommentReference"/>
        </w:rPr>
        <w:annotationRef/>
      </w:r>
      <w:r>
        <w:t>+ controleren of het cancellationId steeds is ingevuld bij CANCELLATION attesten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6AE3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16B6" w14:textId="77777777" w:rsidR="00737995" w:rsidRDefault="00737995">
      <w:r>
        <w:separator/>
      </w:r>
    </w:p>
  </w:endnote>
  <w:endnote w:type="continuationSeparator" w:id="0">
    <w:p w14:paraId="46F96369" w14:textId="77777777" w:rsidR="00737995" w:rsidRDefault="0073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3A1D" w14:textId="49217C3C" w:rsidR="00B21457" w:rsidRPr="00643DB7" w:rsidRDefault="00B21457">
    <w:pPr>
      <w:pStyle w:val="Footer"/>
      <w:jc w:val="right"/>
    </w:pPr>
    <w:r>
      <w:t xml:space="preserve">Pg </w:t>
    </w:r>
    <w:r>
      <w:fldChar w:fldCharType="begin"/>
    </w:r>
    <w:r>
      <w:instrText xml:space="preserve"> PAGE </w:instrText>
    </w:r>
    <w:r>
      <w:fldChar w:fldCharType="separate"/>
    </w:r>
    <w:r w:rsidR="00EB1769">
      <w:rPr>
        <w:noProof/>
      </w:rPr>
      <w:t>1</w:t>
    </w:r>
    <w:r>
      <w:rPr>
        <w:noProof/>
      </w:rPr>
      <w:fldChar w:fldCharType="end"/>
    </w:r>
    <w:r>
      <w:t>/</w:t>
    </w:r>
    <w:r w:rsidR="00EB1769">
      <w:rPr>
        <w:noProof/>
      </w:rPr>
      <w:fldChar w:fldCharType="begin"/>
    </w:r>
    <w:r w:rsidR="00EB1769">
      <w:rPr>
        <w:noProof/>
      </w:rPr>
      <w:instrText xml:space="preserve"> NUMPAGES  </w:instrText>
    </w:r>
    <w:r w:rsidR="00EB1769">
      <w:rPr>
        <w:noProof/>
      </w:rPr>
      <w:fldChar w:fldCharType="separate"/>
    </w:r>
    <w:r w:rsidR="00EB1769">
      <w:rPr>
        <w:noProof/>
      </w:rPr>
      <w:t>22</w:t>
    </w:r>
    <w:r w:rsidR="00EB1769">
      <w:rPr>
        <w:noProof/>
      </w:rPr>
      <w:fldChar w:fldCharType="end"/>
    </w:r>
  </w:p>
  <w:p w14:paraId="2D793551" w14:textId="77777777" w:rsidR="00B21457" w:rsidRDefault="00B2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4D631" w14:textId="77777777" w:rsidR="00737995" w:rsidRDefault="00737995">
      <w:r>
        <w:separator/>
      </w:r>
    </w:p>
  </w:footnote>
  <w:footnote w:type="continuationSeparator" w:id="0">
    <w:p w14:paraId="3706D8D7" w14:textId="77777777" w:rsidR="00737995" w:rsidRDefault="0073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547B" w14:textId="77777777" w:rsidR="00B21457" w:rsidRPr="00B715B2" w:rsidRDefault="00B21457" w:rsidP="00643DB7">
    <w:pPr>
      <w:pStyle w:val="Header"/>
      <w:tabs>
        <w:tab w:val="left" w:pos="7560"/>
      </w:tabs>
      <w:rPr>
        <w:sz w:val="20"/>
        <w:szCs w:val="20"/>
        <w:lang w:val="en-US"/>
      </w:rPr>
    </w:pPr>
    <w:r>
      <w:rPr>
        <w:noProof/>
        <w:lang w:val="en-US" w:eastAsia="en-US" w:bidi="ar-SA"/>
      </w:rPr>
      <w:drawing>
        <wp:inline distT="0" distB="0" distL="0" distR="0" wp14:anchorId="61316425" wp14:editId="3EDBDAD9">
          <wp:extent cx="94615" cy="94615"/>
          <wp:effectExtent l="0" t="0" r="635" b="635"/>
          <wp:docPr id="24"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B715B2">
      <w:rPr>
        <w:lang w:val="en-US"/>
      </w:rPr>
      <w:t xml:space="preserve">  </w:t>
    </w:r>
    <w:r w:rsidRPr="00B715B2">
      <w:rPr>
        <w:sz w:val="20"/>
        <w:lang w:val="en-US"/>
      </w:rPr>
      <w:t xml:space="preserve"> Prj. Regionalisering: CareerBreakNotifications – </w:t>
    </w:r>
    <w:r>
      <w:fldChar w:fldCharType="begin"/>
    </w:r>
    <w:r w:rsidRPr="00B715B2">
      <w:rPr>
        <w:lang w:val="en-US"/>
      </w:rPr>
      <w:instrText>INFO Title \* MERGEFORMAT</w:instrText>
    </w:r>
    <w:r>
      <w:fldChar w:fldCharType="end"/>
    </w:r>
    <w:r w:rsidRPr="00B715B2">
      <w:rPr>
        <w:lang w:val="en-US"/>
      </w:rPr>
      <w:tab/>
    </w:r>
    <w:r w:rsidRPr="00B715B2">
      <w:rPr>
        <w:lang w:val="en-US"/>
      </w:rPr>
      <w:tab/>
    </w:r>
    <w:r w:rsidRPr="00B715B2">
      <w:rPr>
        <w:sz w:val="20"/>
        <w:lang w:val="en-US"/>
      </w:rPr>
      <w:t xml:space="preserve">14/04/2016    </w:t>
    </w:r>
    <w:r>
      <w:rPr>
        <w:noProof/>
        <w:lang w:val="en-US" w:eastAsia="en-US" w:bidi="ar-SA"/>
      </w:rPr>
      <w:drawing>
        <wp:inline distT="0" distB="0" distL="0" distR="0" wp14:anchorId="136796E5" wp14:editId="08147D6D">
          <wp:extent cx="94615" cy="94615"/>
          <wp:effectExtent l="0" t="0" r="635" b="635"/>
          <wp:docPr id="25"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14:paraId="70DED0B7" w14:textId="77777777" w:rsidR="00B21457" w:rsidRPr="00B715B2" w:rsidRDefault="00B21457" w:rsidP="00FD0648">
    <w:pPr>
      <w:pStyle w:val="Header"/>
      <w:tabs>
        <w:tab w:val="clear" w:pos="4536"/>
        <w:tab w:val="clear" w:pos="9072"/>
        <w:tab w:val="left" w:pos="1195"/>
      </w:tabs>
      <w:rPr>
        <w:lang w:val="en-US"/>
      </w:rPr>
    </w:pPr>
    <w:r w:rsidRPr="00B715B2">
      <w:rPr>
        <w:sz w:val="16"/>
        <w:lang w:val="en-US"/>
      </w:rPr>
      <w:t>Author(s): Marylène Burvenich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F839" w14:textId="77777777" w:rsidR="00B21457" w:rsidRDefault="00EB1769">
    <w:pPr>
      <w:pStyle w:val="Header"/>
    </w:pPr>
    <w:r>
      <w:rPr>
        <w:noProof/>
      </w:rPr>
      <w:pict w14:anchorId="5E97B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A7E8" w14:textId="77777777" w:rsidR="00B21457" w:rsidRDefault="00EB1769">
    <w:pPr>
      <w:pStyle w:val="Header"/>
    </w:pPr>
    <w:r>
      <w:rPr>
        <w:noProof/>
      </w:rPr>
      <w:pict w14:anchorId="7E259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CA"/>
    <w:multiLevelType w:val="hybridMultilevel"/>
    <w:tmpl w:val="95B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2117"/>
    <w:multiLevelType w:val="hybridMultilevel"/>
    <w:tmpl w:val="A56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71C"/>
    <w:multiLevelType w:val="hybridMultilevel"/>
    <w:tmpl w:val="5D6A1C9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F6430DD"/>
    <w:multiLevelType w:val="hybridMultilevel"/>
    <w:tmpl w:val="BB3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2F99"/>
    <w:multiLevelType w:val="hybridMultilevel"/>
    <w:tmpl w:val="92A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86E44"/>
    <w:multiLevelType w:val="hybridMultilevel"/>
    <w:tmpl w:val="FE8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62DA4"/>
    <w:multiLevelType w:val="hybridMultilevel"/>
    <w:tmpl w:val="3A4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664C1"/>
    <w:multiLevelType w:val="hybridMultilevel"/>
    <w:tmpl w:val="5490984A"/>
    <w:lvl w:ilvl="0" w:tplc="497A3B4C">
      <w:start w:val="1"/>
      <w:numFmt w:val="decimal"/>
      <w:lvlText w:val="(%1)"/>
      <w:lvlJc w:val="left"/>
      <w:pPr>
        <w:ind w:left="2250" w:hanging="39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15:restartNumberingAfterBreak="0">
    <w:nsid w:val="44E84C33"/>
    <w:multiLevelType w:val="hybridMultilevel"/>
    <w:tmpl w:val="06822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6773AB"/>
    <w:multiLevelType w:val="hybridMultilevel"/>
    <w:tmpl w:val="A6F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C4423"/>
    <w:multiLevelType w:val="hybridMultilevel"/>
    <w:tmpl w:val="1C0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F641C"/>
    <w:multiLevelType w:val="multilevel"/>
    <w:tmpl w:val="5B4A787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i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5C277B72"/>
    <w:multiLevelType w:val="hybridMultilevel"/>
    <w:tmpl w:val="B1580940"/>
    <w:lvl w:ilvl="0" w:tplc="B7887F4A">
      <w:start w:val="1"/>
      <w:numFmt w:val="decimal"/>
      <w:lvlText w:val="(%1)"/>
      <w:lvlJc w:val="left"/>
      <w:pPr>
        <w:ind w:left="1004" w:hanging="360"/>
      </w:pPr>
      <w:rPr>
        <w:rFonts w:hint="default"/>
        <w:b/>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5" w15:restartNumberingAfterBreak="0">
    <w:nsid w:val="5CB5637A"/>
    <w:multiLevelType w:val="hybridMultilevel"/>
    <w:tmpl w:val="06C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C7D53"/>
    <w:multiLevelType w:val="hybridMultilevel"/>
    <w:tmpl w:val="FE9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6"/>
  </w:num>
  <w:num w:numId="5">
    <w:abstractNumId w:val="10"/>
  </w:num>
  <w:num w:numId="6">
    <w:abstractNumId w:val="7"/>
  </w:num>
  <w:num w:numId="7">
    <w:abstractNumId w:val="11"/>
  </w:num>
  <w:num w:numId="8">
    <w:abstractNumId w:val="12"/>
  </w:num>
  <w:num w:numId="9">
    <w:abstractNumId w:val="16"/>
  </w:num>
  <w:num w:numId="10">
    <w:abstractNumId w:val="14"/>
  </w:num>
  <w:num w:numId="11">
    <w:abstractNumId w:val="1"/>
  </w:num>
  <w:num w:numId="12">
    <w:abstractNumId w:val="9"/>
  </w:num>
  <w:num w:numId="13">
    <w:abstractNumId w:val="5"/>
  </w:num>
  <w:num w:numId="14">
    <w:abstractNumId w:val="0"/>
  </w:num>
  <w:num w:numId="15">
    <w:abstractNumId w:val="3"/>
  </w:num>
  <w:num w:numId="16">
    <w:abstractNumId w:val="8"/>
  </w:num>
  <w:num w:numId="17">
    <w:abstractNumId w:val="15"/>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C1"/>
    <w:rsid w:val="00001B76"/>
    <w:rsid w:val="00002759"/>
    <w:rsid w:val="000034F5"/>
    <w:rsid w:val="00010A89"/>
    <w:rsid w:val="00010ACE"/>
    <w:rsid w:val="00013D3B"/>
    <w:rsid w:val="000206D4"/>
    <w:rsid w:val="0002260D"/>
    <w:rsid w:val="000274B1"/>
    <w:rsid w:val="00033171"/>
    <w:rsid w:val="000331C1"/>
    <w:rsid w:val="000349AA"/>
    <w:rsid w:val="000361D7"/>
    <w:rsid w:val="0003778B"/>
    <w:rsid w:val="00040638"/>
    <w:rsid w:val="00041013"/>
    <w:rsid w:val="000454DE"/>
    <w:rsid w:val="000456CD"/>
    <w:rsid w:val="00045892"/>
    <w:rsid w:val="000503FE"/>
    <w:rsid w:val="00062762"/>
    <w:rsid w:val="000642A9"/>
    <w:rsid w:val="00065BF7"/>
    <w:rsid w:val="000706B6"/>
    <w:rsid w:val="00071D48"/>
    <w:rsid w:val="00086F11"/>
    <w:rsid w:val="00092A43"/>
    <w:rsid w:val="00097430"/>
    <w:rsid w:val="000B0615"/>
    <w:rsid w:val="000B7B60"/>
    <w:rsid w:val="000C36A3"/>
    <w:rsid w:val="000C5051"/>
    <w:rsid w:val="000C580C"/>
    <w:rsid w:val="000C6B74"/>
    <w:rsid w:val="000C71FF"/>
    <w:rsid w:val="000C7A3D"/>
    <w:rsid w:val="000D3FC7"/>
    <w:rsid w:val="000D4ADA"/>
    <w:rsid w:val="000D5CC3"/>
    <w:rsid w:val="000D6DEB"/>
    <w:rsid w:val="000D748A"/>
    <w:rsid w:val="000E302E"/>
    <w:rsid w:val="000E5D51"/>
    <w:rsid w:val="000E7E4A"/>
    <w:rsid w:val="000F03BB"/>
    <w:rsid w:val="000F1658"/>
    <w:rsid w:val="000F4ADE"/>
    <w:rsid w:val="000F6639"/>
    <w:rsid w:val="000F7A2F"/>
    <w:rsid w:val="001104C3"/>
    <w:rsid w:val="001167C5"/>
    <w:rsid w:val="00117EFB"/>
    <w:rsid w:val="00122EF6"/>
    <w:rsid w:val="00123D32"/>
    <w:rsid w:val="00125DC5"/>
    <w:rsid w:val="00127F25"/>
    <w:rsid w:val="00130C63"/>
    <w:rsid w:val="00131E7C"/>
    <w:rsid w:val="00136117"/>
    <w:rsid w:val="00136C25"/>
    <w:rsid w:val="00140F44"/>
    <w:rsid w:val="00142B38"/>
    <w:rsid w:val="00142E6C"/>
    <w:rsid w:val="00144BC0"/>
    <w:rsid w:val="001457AB"/>
    <w:rsid w:val="00146781"/>
    <w:rsid w:val="00146EDA"/>
    <w:rsid w:val="0015455B"/>
    <w:rsid w:val="00154E59"/>
    <w:rsid w:val="00161BF3"/>
    <w:rsid w:val="001703B8"/>
    <w:rsid w:val="0017081A"/>
    <w:rsid w:val="0017497C"/>
    <w:rsid w:val="00180D74"/>
    <w:rsid w:val="0018141E"/>
    <w:rsid w:val="001819F4"/>
    <w:rsid w:val="00182B69"/>
    <w:rsid w:val="00182E03"/>
    <w:rsid w:val="0018668F"/>
    <w:rsid w:val="001918C3"/>
    <w:rsid w:val="00191AEB"/>
    <w:rsid w:val="00192038"/>
    <w:rsid w:val="00192F2A"/>
    <w:rsid w:val="00195287"/>
    <w:rsid w:val="00196088"/>
    <w:rsid w:val="001968FC"/>
    <w:rsid w:val="001A7664"/>
    <w:rsid w:val="001B1D70"/>
    <w:rsid w:val="001C2AF6"/>
    <w:rsid w:val="001C2C1F"/>
    <w:rsid w:val="001C2C7E"/>
    <w:rsid w:val="001C4B93"/>
    <w:rsid w:val="001C5FD5"/>
    <w:rsid w:val="001D03DF"/>
    <w:rsid w:val="001D085E"/>
    <w:rsid w:val="001D3924"/>
    <w:rsid w:val="001E7DF9"/>
    <w:rsid w:val="001F194E"/>
    <w:rsid w:val="00201205"/>
    <w:rsid w:val="00202064"/>
    <w:rsid w:val="00202EB0"/>
    <w:rsid w:val="002039E4"/>
    <w:rsid w:val="00204374"/>
    <w:rsid w:val="00204850"/>
    <w:rsid w:val="002052F6"/>
    <w:rsid w:val="002055AF"/>
    <w:rsid w:val="00212108"/>
    <w:rsid w:val="00213262"/>
    <w:rsid w:val="00215145"/>
    <w:rsid w:val="00216104"/>
    <w:rsid w:val="00216C19"/>
    <w:rsid w:val="002248B0"/>
    <w:rsid w:val="00224C6B"/>
    <w:rsid w:val="00225DDB"/>
    <w:rsid w:val="00226C0A"/>
    <w:rsid w:val="00230151"/>
    <w:rsid w:val="00233852"/>
    <w:rsid w:val="0023645F"/>
    <w:rsid w:val="00237A66"/>
    <w:rsid w:val="00251270"/>
    <w:rsid w:val="00253450"/>
    <w:rsid w:val="00262E5E"/>
    <w:rsid w:val="00264AC1"/>
    <w:rsid w:val="00270BDB"/>
    <w:rsid w:val="00270DC1"/>
    <w:rsid w:val="00271E19"/>
    <w:rsid w:val="00272CE2"/>
    <w:rsid w:val="00277BF4"/>
    <w:rsid w:val="00281C01"/>
    <w:rsid w:val="0029018F"/>
    <w:rsid w:val="002918BC"/>
    <w:rsid w:val="00292ADB"/>
    <w:rsid w:val="00292DC5"/>
    <w:rsid w:val="002B1CE3"/>
    <w:rsid w:val="002B29B1"/>
    <w:rsid w:val="002C0F15"/>
    <w:rsid w:val="002C4E1D"/>
    <w:rsid w:val="002C5ED0"/>
    <w:rsid w:val="002D42A0"/>
    <w:rsid w:val="002D42E9"/>
    <w:rsid w:val="002D46C9"/>
    <w:rsid w:val="002D4CD4"/>
    <w:rsid w:val="002D5E6E"/>
    <w:rsid w:val="002D6F48"/>
    <w:rsid w:val="002E4F0D"/>
    <w:rsid w:val="002E6741"/>
    <w:rsid w:val="002F34B1"/>
    <w:rsid w:val="002F6662"/>
    <w:rsid w:val="00311AB2"/>
    <w:rsid w:val="00316258"/>
    <w:rsid w:val="00316E2E"/>
    <w:rsid w:val="0031728F"/>
    <w:rsid w:val="00343A1A"/>
    <w:rsid w:val="003453BF"/>
    <w:rsid w:val="003551BC"/>
    <w:rsid w:val="003554B3"/>
    <w:rsid w:val="00355598"/>
    <w:rsid w:val="003569F6"/>
    <w:rsid w:val="003574F5"/>
    <w:rsid w:val="00357BE1"/>
    <w:rsid w:val="003638FA"/>
    <w:rsid w:val="00363CC1"/>
    <w:rsid w:val="00364BB8"/>
    <w:rsid w:val="00367044"/>
    <w:rsid w:val="00372105"/>
    <w:rsid w:val="00374546"/>
    <w:rsid w:val="00376931"/>
    <w:rsid w:val="00381267"/>
    <w:rsid w:val="00382C18"/>
    <w:rsid w:val="00385842"/>
    <w:rsid w:val="00390B99"/>
    <w:rsid w:val="00396EF6"/>
    <w:rsid w:val="003979B1"/>
    <w:rsid w:val="003A04B0"/>
    <w:rsid w:val="003A1261"/>
    <w:rsid w:val="003A166B"/>
    <w:rsid w:val="003A21E5"/>
    <w:rsid w:val="003A58AB"/>
    <w:rsid w:val="003A6864"/>
    <w:rsid w:val="003A7334"/>
    <w:rsid w:val="003B1D04"/>
    <w:rsid w:val="003B2C1F"/>
    <w:rsid w:val="003B79AA"/>
    <w:rsid w:val="003B7C02"/>
    <w:rsid w:val="003C04CB"/>
    <w:rsid w:val="003C401A"/>
    <w:rsid w:val="003C76CA"/>
    <w:rsid w:val="003D10EC"/>
    <w:rsid w:val="003D1191"/>
    <w:rsid w:val="003D2AAB"/>
    <w:rsid w:val="003D6F79"/>
    <w:rsid w:val="003E38D6"/>
    <w:rsid w:val="004059FB"/>
    <w:rsid w:val="00406477"/>
    <w:rsid w:val="0040670C"/>
    <w:rsid w:val="00410911"/>
    <w:rsid w:val="00412F78"/>
    <w:rsid w:val="0041334C"/>
    <w:rsid w:val="00421843"/>
    <w:rsid w:val="00422509"/>
    <w:rsid w:val="00427BDD"/>
    <w:rsid w:val="00431CB7"/>
    <w:rsid w:val="00431D69"/>
    <w:rsid w:val="00434B66"/>
    <w:rsid w:val="0043554B"/>
    <w:rsid w:val="00436ADA"/>
    <w:rsid w:val="0044262F"/>
    <w:rsid w:val="00445172"/>
    <w:rsid w:val="00464223"/>
    <w:rsid w:val="00475500"/>
    <w:rsid w:val="0047601E"/>
    <w:rsid w:val="00477041"/>
    <w:rsid w:val="00482A79"/>
    <w:rsid w:val="0048345B"/>
    <w:rsid w:val="004869C5"/>
    <w:rsid w:val="004908C7"/>
    <w:rsid w:val="0049122D"/>
    <w:rsid w:val="00492984"/>
    <w:rsid w:val="00497DB8"/>
    <w:rsid w:val="004A0974"/>
    <w:rsid w:val="004A2A00"/>
    <w:rsid w:val="004A4AF5"/>
    <w:rsid w:val="004A4BA5"/>
    <w:rsid w:val="004A5247"/>
    <w:rsid w:val="004A53DD"/>
    <w:rsid w:val="004A5683"/>
    <w:rsid w:val="004B0279"/>
    <w:rsid w:val="004B41BA"/>
    <w:rsid w:val="004B4D7C"/>
    <w:rsid w:val="004D5A3A"/>
    <w:rsid w:val="004D6CA9"/>
    <w:rsid w:val="004E095A"/>
    <w:rsid w:val="004E64F0"/>
    <w:rsid w:val="004E6C42"/>
    <w:rsid w:val="004F3A0F"/>
    <w:rsid w:val="004F54B5"/>
    <w:rsid w:val="004F664C"/>
    <w:rsid w:val="004F675E"/>
    <w:rsid w:val="0050061E"/>
    <w:rsid w:val="00503531"/>
    <w:rsid w:val="00503DB4"/>
    <w:rsid w:val="00505557"/>
    <w:rsid w:val="0051004A"/>
    <w:rsid w:val="00510A59"/>
    <w:rsid w:val="00512F79"/>
    <w:rsid w:val="005179E4"/>
    <w:rsid w:val="00525DAF"/>
    <w:rsid w:val="00526022"/>
    <w:rsid w:val="005263AE"/>
    <w:rsid w:val="005277A2"/>
    <w:rsid w:val="00527E6C"/>
    <w:rsid w:val="00530E0C"/>
    <w:rsid w:val="005316E8"/>
    <w:rsid w:val="00531D91"/>
    <w:rsid w:val="00537C1B"/>
    <w:rsid w:val="00540AEF"/>
    <w:rsid w:val="00545EBC"/>
    <w:rsid w:val="00547E66"/>
    <w:rsid w:val="00550824"/>
    <w:rsid w:val="0055222E"/>
    <w:rsid w:val="00552E0A"/>
    <w:rsid w:val="00556588"/>
    <w:rsid w:val="00560C05"/>
    <w:rsid w:val="00561F48"/>
    <w:rsid w:val="00564FEC"/>
    <w:rsid w:val="00576C67"/>
    <w:rsid w:val="005775B9"/>
    <w:rsid w:val="00577D44"/>
    <w:rsid w:val="00580AA2"/>
    <w:rsid w:val="00586F2E"/>
    <w:rsid w:val="005915A4"/>
    <w:rsid w:val="005946D1"/>
    <w:rsid w:val="00594701"/>
    <w:rsid w:val="00596FFA"/>
    <w:rsid w:val="00597B00"/>
    <w:rsid w:val="005A386B"/>
    <w:rsid w:val="005B2DCF"/>
    <w:rsid w:val="005B3716"/>
    <w:rsid w:val="005C1152"/>
    <w:rsid w:val="005D29B4"/>
    <w:rsid w:val="005D3EE5"/>
    <w:rsid w:val="005D5223"/>
    <w:rsid w:val="005D5361"/>
    <w:rsid w:val="005D67E1"/>
    <w:rsid w:val="005E04EB"/>
    <w:rsid w:val="005E2C0C"/>
    <w:rsid w:val="005F1915"/>
    <w:rsid w:val="005F41F7"/>
    <w:rsid w:val="005F55FC"/>
    <w:rsid w:val="006038A2"/>
    <w:rsid w:val="00611000"/>
    <w:rsid w:val="00614EB1"/>
    <w:rsid w:val="006166BA"/>
    <w:rsid w:val="00621B74"/>
    <w:rsid w:val="00622E38"/>
    <w:rsid w:val="0063101A"/>
    <w:rsid w:val="00631A17"/>
    <w:rsid w:val="00632F6A"/>
    <w:rsid w:val="00635EA7"/>
    <w:rsid w:val="00636EF9"/>
    <w:rsid w:val="00643DB7"/>
    <w:rsid w:val="006440E3"/>
    <w:rsid w:val="006444F5"/>
    <w:rsid w:val="006455DA"/>
    <w:rsid w:val="00647E7E"/>
    <w:rsid w:val="0065327E"/>
    <w:rsid w:val="00653881"/>
    <w:rsid w:val="00654042"/>
    <w:rsid w:val="00654742"/>
    <w:rsid w:val="00663DDC"/>
    <w:rsid w:val="00663F24"/>
    <w:rsid w:val="00670935"/>
    <w:rsid w:val="006748F4"/>
    <w:rsid w:val="006753DC"/>
    <w:rsid w:val="006760EC"/>
    <w:rsid w:val="00680DDF"/>
    <w:rsid w:val="00682AAC"/>
    <w:rsid w:val="00682CB9"/>
    <w:rsid w:val="00682F71"/>
    <w:rsid w:val="0068624A"/>
    <w:rsid w:val="00686B70"/>
    <w:rsid w:val="00692C23"/>
    <w:rsid w:val="00696B88"/>
    <w:rsid w:val="006973DF"/>
    <w:rsid w:val="0069745E"/>
    <w:rsid w:val="006A4C54"/>
    <w:rsid w:val="006A4E7A"/>
    <w:rsid w:val="006A4EAE"/>
    <w:rsid w:val="006B357B"/>
    <w:rsid w:val="006B38D1"/>
    <w:rsid w:val="006B40BD"/>
    <w:rsid w:val="006B48C9"/>
    <w:rsid w:val="006B4A2C"/>
    <w:rsid w:val="006B5A76"/>
    <w:rsid w:val="006B6A19"/>
    <w:rsid w:val="006C0441"/>
    <w:rsid w:val="006C5B9A"/>
    <w:rsid w:val="006C716A"/>
    <w:rsid w:val="006D097A"/>
    <w:rsid w:val="006D4276"/>
    <w:rsid w:val="006D582D"/>
    <w:rsid w:val="006D6DDA"/>
    <w:rsid w:val="006E340C"/>
    <w:rsid w:val="006E374B"/>
    <w:rsid w:val="006E43E7"/>
    <w:rsid w:val="006E5112"/>
    <w:rsid w:val="006E5EFE"/>
    <w:rsid w:val="006F11B8"/>
    <w:rsid w:val="006F59E9"/>
    <w:rsid w:val="006F5C4C"/>
    <w:rsid w:val="006F67DE"/>
    <w:rsid w:val="006F6EEE"/>
    <w:rsid w:val="00701493"/>
    <w:rsid w:val="0070353C"/>
    <w:rsid w:val="00703B22"/>
    <w:rsid w:val="00703FAD"/>
    <w:rsid w:val="00707EEF"/>
    <w:rsid w:val="00710A9B"/>
    <w:rsid w:val="00716D80"/>
    <w:rsid w:val="007222C7"/>
    <w:rsid w:val="00724B11"/>
    <w:rsid w:val="007261B4"/>
    <w:rsid w:val="0072786F"/>
    <w:rsid w:val="00727D36"/>
    <w:rsid w:val="00727E81"/>
    <w:rsid w:val="007360D2"/>
    <w:rsid w:val="00737995"/>
    <w:rsid w:val="00742517"/>
    <w:rsid w:val="0074433E"/>
    <w:rsid w:val="0074730D"/>
    <w:rsid w:val="007557A1"/>
    <w:rsid w:val="00761849"/>
    <w:rsid w:val="00763ECB"/>
    <w:rsid w:val="00767261"/>
    <w:rsid w:val="00774A68"/>
    <w:rsid w:val="00775353"/>
    <w:rsid w:val="007764E9"/>
    <w:rsid w:val="00776698"/>
    <w:rsid w:val="00776E12"/>
    <w:rsid w:val="00780D0F"/>
    <w:rsid w:val="00781AF8"/>
    <w:rsid w:val="007826D7"/>
    <w:rsid w:val="00783D58"/>
    <w:rsid w:val="00783D83"/>
    <w:rsid w:val="00784333"/>
    <w:rsid w:val="00790A89"/>
    <w:rsid w:val="007914A2"/>
    <w:rsid w:val="007935F8"/>
    <w:rsid w:val="0079426C"/>
    <w:rsid w:val="00796AD2"/>
    <w:rsid w:val="007A365B"/>
    <w:rsid w:val="007A7F7D"/>
    <w:rsid w:val="007B03C6"/>
    <w:rsid w:val="007B2245"/>
    <w:rsid w:val="007B3359"/>
    <w:rsid w:val="007B44B7"/>
    <w:rsid w:val="007B76E6"/>
    <w:rsid w:val="007C4188"/>
    <w:rsid w:val="007C4D11"/>
    <w:rsid w:val="007D328A"/>
    <w:rsid w:val="007D6E6A"/>
    <w:rsid w:val="007E0B19"/>
    <w:rsid w:val="007E5342"/>
    <w:rsid w:val="007E7A5A"/>
    <w:rsid w:val="007F1DC2"/>
    <w:rsid w:val="007F2609"/>
    <w:rsid w:val="007F663D"/>
    <w:rsid w:val="00800572"/>
    <w:rsid w:val="00802524"/>
    <w:rsid w:val="008027B9"/>
    <w:rsid w:val="00811720"/>
    <w:rsid w:val="0081242D"/>
    <w:rsid w:val="00812807"/>
    <w:rsid w:val="00814CAC"/>
    <w:rsid w:val="008150FC"/>
    <w:rsid w:val="00815458"/>
    <w:rsid w:val="00816E1F"/>
    <w:rsid w:val="00826C94"/>
    <w:rsid w:val="00830D1D"/>
    <w:rsid w:val="00831971"/>
    <w:rsid w:val="0083356B"/>
    <w:rsid w:val="00833A4F"/>
    <w:rsid w:val="00834F47"/>
    <w:rsid w:val="0083598A"/>
    <w:rsid w:val="00840918"/>
    <w:rsid w:val="00845366"/>
    <w:rsid w:val="0084580A"/>
    <w:rsid w:val="0084656E"/>
    <w:rsid w:val="008508F0"/>
    <w:rsid w:val="008513A1"/>
    <w:rsid w:val="00851D36"/>
    <w:rsid w:val="00854082"/>
    <w:rsid w:val="00855E09"/>
    <w:rsid w:val="008561E8"/>
    <w:rsid w:val="00860A7F"/>
    <w:rsid w:val="00860FA5"/>
    <w:rsid w:val="008636DF"/>
    <w:rsid w:val="00865CDE"/>
    <w:rsid w:val="00866C1A"/>
    <w:rsid w:val="00870CFD"/>
    <w:rsid w:val="00875AB7"/>
    <w:rsid w:val="00885B0A"/>
    <w:rsid w:val="0089131A"/>
    <w:rsid w:val="00892C3B"/>
    <w:rsid w:val="00893792"/>
    <w:rsid w:val="008943FE"/>
    <w:rsid w:val="008957C4"/>
    <w:rsid w:val="008A0363"/>
    <w:rsid w:val="008A205B"/>
    <w:rsid w:val="008A261C"/>
    <w:rsid w:val="008B6D81"/>
    <w:rsid w:val="008C3E12"/>
    <w:rsid w:val="008C540F"/>
    <w:rsid w:val="008E3E72"/>
    <w:rsid w:val="008E51D2"/>
    <w:rsid w:val="008E5934"/>
    <w:rsid w:val="008F5BEA"/>
    <w:rsid w:val="009003DD"/>
    <w:rsid w:val="00901CE4"/>
    <w:rsid w:val="00914FA3"/>
    <w:rsid w:val="0092169D"/>
    <w:rsid w:val="0092581D"/>
    <w:rsid w:val="009317F5"/>
    <w:rsid w:val="00931C02"/>
    <w:rsid w:val="009359B9"/>
    <w:rsid w:val="00936363"/>
    <w:rsid w:val="00940522"/>
    <w:rsid w:val="009416DC"/>
    <w:rsid w:val="00942544"/>
    <w:rsid w:val="009425EE"/>
    <w:rsid w:val="00942B04"/>
    <w:rsid w:val="00947DAC"/>
    <w:rsid w:val="00966B29"/>
    <w:rsid w:val="009710D3"/>
    <w:rsid w:val="009713D2"/>
    <w:rsid w:val="00971ECE"/>
    <w:rsid w:val="009749FC"/>
    <w:rsid w:val="0098422C"/>
    <w:rsid w:val="00986E7E"/>
    <w:rsid w:val="0098778E"/>
    <w:rsid w:val="009920DB"/>
    <w:rsid w:val="009944A3"/>
    <w:rsid w:val="00995A72"/>
    <w:rsid w:val="00997B4B"/>
    <w:rsid w:val="009A46E3"/>
    <w:rsid w:val="009B15B9"/>
    <w:rsid w:val="009B1FAA"/>
    <w:rsid w:val="009B415D"/>
    <w:rsid w:val="009B4AE5"/>
    <w:rsid w:val="009B7166"/>
    <w:rsid w:val="009C12F7"/>
    <w:rsid w:val="009C147B"/>
    <w:rsid w:val="009C3916"/>
    <w:rsid w:val="009C3A52"/>
    <w:rsid w:val="009D11FD"/>
    <w:rsid w:val="009D457C"/>
    <w:rsid w:val="009D6E9E"/>
    <w:rsid w:val="009E28F5"/>
    <w:rsid w:val="009E5A05"/>
    <w:rsid w:val="009F2F88"/>
    <w:rsid w:val="009F79C9"/>
    <w:rsid w:val="00A0155E"/>
    <w:rsid w:val="00A06181"/>
    <w:rsid w:val="00A075A0"/>
    <w:rsid w:val="00A12D73"/>
    <w:rsid w:val="00A15037"/>
    <w:rsid w:val="00A17ED0"/>
    <w:rsid w:val="00A2043A"/>
    <w:rsid w:val="00A216CB"/>
    <w:rsid w:val="00A21894"/>
    <w:rsid w:val="00A23775"/>
    <w:rsid w:val="00A26023"/>
    <w:rsid w:val="00A275A7"/>
    <w:rsid w:val="00A43778"/>
    <w:rsid w:val="00A506C2"/>
    <w:rsid w:val="00A51E9E"/>
    <w:rsid w:val="00A5476F"/>
    <w:rsid w:val="00A604C6"/>
    <w:rsid w:val="00A62414"/>
    <w:rsid w:val="00A63B69"/>
    <w:rsid w:val="00A662E3"/>
    <w:rsid w:val="00A72B72"/>
    <w:rsid w:val="00A7375F"/>
    <w:rsid w:val="00A76BA0"/>
    <w:rsid w:val="00A77456"/>
    <w:rsid w:val="00A8093B"/>
    <w:rsid w:val="00A84087"/>
    <w:rsid w:val="00A855EC"/>
    <w:rsid w:val="00A86271"/>
    <w:rsid w:val="00A87C2E"/>
    <w:rsid w:val="00A90498"/>
    <w:rsid w:val="00A90A70"/>
    <w:rsid w:val="00A9316E"/>
    <w:rsid w:val="00A934C7"/>
    <w:rsid w:val="00A96E73"/>
    <w:rsid w:val="00AA3649"/>
    <w:rsid w:val="00AA44CE"/>
    <w:rsid w:val="00AB705D"/>
    <w:rsid w:val="00AC2C02"/>
    <w:rsid w:val="00AC57CE"/>
    <w:rsid w:val="00AD26D9"/>
    <w:rsid w:val="00AD2A54"/>
    <w:rsid w:val="00AD4D02"/>
    <w:rsid w:val="00AE0193"/>
    <w:rsid w:val="00AE109B"/>
    <w:rsid w:val="00AE3E6B"/>
    <w:rsid w:val="00AE603B"/>
    <w:rsid w:val="00AE666E"/>
    <w:rsid w:val="00AF2F58"/>
    <w:rsid w:val="00AF7CE0"/>
    <w:rsid w:val="00B03A78"/>
    <w:rsid w:val="00B03FAC"/>
    <w:rsid w:val="00B04942"/>
    <w:rsid w:val="00B10774"/>
    <w:rsid w:val="00B108FA"/>
    <w:rsid w:val="00B14F75"/>
    <w:rsid w:val="00B21457"/>
    <w:rsid w:val="00B23088"/>
    <w:rsid w:val="00B24EA7"/>
    <w:rsid w:val="00B30294"/>
    <w:rsid w:val="00B310DB"/>
    <w:rsid w:val="00B31208"/>
    <w:rsid w:val="00B32766"/>
    <w:rsid w:val="00B35D6D"/>
    <w:rsid w:val="00B36517"/>
    <w:rsid w:val="00B46A9B"/>
    <w:rsid w:val="00B47A2D"/>
    <w:rsid w:val="00B56EC5"/>
    <w:rsid w:val="00B57240"/>
    <w:rsid w:val="00B71068"/>
    <w:rsid w:val="00B715B2"/>
    <w:rsid w:val="00B7225C"/>
    <w:rsid w:val="00B72ABB"/>
    <w:rsid w:val="00B72E2B"/>
    <w:rsid w:val="00B74581"/>
    <w:rsid w:val="00B851FB"/>
    <w:rsid w:val="00B85687"/>
    <w:rsid w:val="00B863F2"/>
    <w:rsid w:val="00B91F52"/>
    <w:rsid w:val="00B91F66"/>
    <w:rsid w:val="00B92964"/>
    <w:rsid w:val="00B930EF"/>
    <w:rsid w:val="00B94FA2"/>
    <w:rsid w:val="00B970DC"/>
    <w:rsid w:val="00BA02EF"/>
    <w:rsid w:val="00BA3106"/>
    <w:rsid w:val="00BA3EF9"/>
    <w:rsid w:val="00BA7ADD"/>
    <w:rsid w:val="00BB2121"/>
    <w:rsid w:val="00BB6863"/>
    <w:rsid w:val="00BB68D3"/>
    <w:rsid w:val="00BB6A11"/>
    <w:rsid w:val="00BB79F4"/>
    <w:rsid w:val="00BC1050"/>
    <w:rsid w:val="00BC1E0A"/>
    <w:rsid w:val="00BC36AF"/>
    <w:rsid w:val="00BC4110"/>
    <w:rsid w:val="00BC505B"/>
    <w:rsid w:val="00BC6B92"/>
    <w:rsid w:val="00BD47F6"/>
    <w:rsid w:val="00BD54C5"/>
    <w:rsid w:val="00BD57BE"/>
    <w:rsid w:val="00BD766E"/>
    <w:rsid w:val="00BE03B1"/>
    <w:rsid w:val="00BE101C"/>
    <w:rsid w:val="00BE42A0"/>
    <w:rsid w:val="00BE58EA"/>
    <w:rsid w:val="00BE7CA6"/>
    <w:rsid w:val="00BE7F1E"/>
    <w:rsid w:val="00BF2359"/>
    <w:rsid w:val="00BF7BC8"/>
    <w:rsid w:val="00C04E0D"/>
    <w:rsid w:val="00C05113"/>
    <w:rsid w:val="00C1561D"/>
    <w:rsid w:val="00C164D4"/>
    <w:rsid w:val="00C24361"/>
    <w:rsid w:val="00C248A2"/>
    <w:rsid w:val="00C26E9A"/>
    <w:rsid w:val="00C27D2E"/>
    <w:rsid w:val="00C322C9"/>
    <w:rsid w:val="00C41BCB"/>
    <w:rsid w:val="00C45775"/>
    <w:rsid w:val="00C50053"/>
    <w:rsid w:val="00C521AC"/>
    <w:rsid w:val="00C57AEF"/>
    <w:rsid w:val="00C57DFA"/>
    <w:rsid w:val="00C6015D"/>
    <w:rsid w:val="00C633B8"/>
    <w:rsid w:val="00C64D79"/>
    <w:rsid w:val="00C65B63"/>
    <w:rsid w:val="00C65FF4"/>
    <w:rsid w:val="00C67B98"/>
    <w:rsid w:val="00C74B0B"/>
    <w:rsid w:val="00C80BB9"/>
    <w:rsid w:val="00C824FB"/>
    <w:rsid w:val="00C82724"/>
    <w:rsid w:val="00C854DC"/>
    <w:rsid w:val="00C867B8"/>
    <w:rsid w:val="00C86FC2"/>
    <w:rsid w:val="00C90AD3"/>
    <w:rsid w:val="00C922E7"/>
    <w:rsid w:val="00C932A6"/>
    <w:rsid w:val="00C942F4"/>
    <w:rsid w:val="00C95A07"/>
    <w:rsid w:val="00C974B3"/>
    <w:rsid w:val="00C978AA"/>
    <w:rsid w:val="00C97F6B"/>
    <w:rsid w:val="00CA4283"/>
    <w:rsid w:val="00CA6DC0"/>
    <w:rsid w:val="00CB41EE"/>
    <w:rsid w:val="00CB4563"/>
    <w:rsid w:val="00CB45D4"/>
    <w:rsid w:val="00CB4A6A"/>
    <w:rsid w:val="00CC3CDC"/>
    <w:rsid w:val="00CC5397"/>
    <w:rsid w:val="00CC7C43"/>
    <w:rsid w:val="00CD3B43"/>
    <w:rsid w:val="00CD4E2B"/>
    <w:rsid w:val="00CE1025"/>
    <w:rsid w:val="00CE1D50"/>
    <w:rsid w:val="00CE5D25"/>
    <w:rsid w:val="00CF037B"/>
    <w:rsid w:val="00CF10B9"/>
    <w:rsid w:val="00CF366A"/>
    <w:rsid w:val="00CF45C0"/>
    <w:rsid w:val="00D04392"/>
    <w:rsid w:val="00D11EDA"/>
    <w:rsid w:val="00D23B1D"/>
    <w:rsid w:val="00D26491"/>
    <w:rsid w:val="00D278ED"/>
    <w:rsid w:val="00D30180"/>
    <w:rsid w:val="00D43BAE"/>
    <w:rsid w:val="00D43D95"/>
    <w:rsid w:val="00D4768D"/>
    <w:rsid w:val="00D53677"/>
    <w:rsid w:val="00D562F5"/>
    <w:rsid w:val="00D568E2"/>
    <w:rsid w:val="00D65205"/>
    <w:rsid w:val="00D70F46"/>
    <w:rsid w:val="00D723DE"/>
    <w:rsid w:val="00D7248B"/>
    <w:rsid w:val="00D752D8"/>
    <w:rsid w:val="00D76A67"/>
    <w:rsid w:val="00D77591"/>
    <w:rsid w:val="00D77C1F"/>
    <w:rsid w:val="00D81E01"/>
    <w:rsid w:val="00D81E2D"/>
    <w:rsid w:val="00D8687F"/>
    <w:rsid w:val="00D875B3"/>
    <w:rsid w:val="00D90F0D"/>
    <w:rsid w:val="00D93787"/>
    <w:rsid w:val="00DA0F33"/>
    <w:rsid w:val="00DA26BC"/>
    <w:rsid w:val="00DA7FCA"/>
    <w:rsid w:val="00DB4F68"/>
    <w:rsid w:val="00DD0E65"/>
    <w:rsid w:val="00DD2545"/>
    <w:rsid w:val="00DD2B71"/>
    <w:rsid w:val="00DD4BBF"/>
    <w:rsid w:val="00DD5352"/>
    <w:rsid w:val="00DD6459"/>
    <w:rsid w:val="00DD70DF"/>
    <w:rsid w:val="00DE0E26"/>
    <w:rsid w:val="00DE52AA"/>
    <w:rsid w:val="00DF2EC2"/>
    <w:rsid w:val="00DF68BA"/>
    <w:rsid w:val="00E00F3C"/>
    <w:rsid w:val="00E16ECC"/>
    <w:rsid w:val="00E178F2"/>
    <w:rsid w:val="00E23545"/>
    <w:rsid w:val="00E240D1"/>
    <w:rsid w:val="00E316F0"/>
    <w:rsid w:val="00E33D74"/>
    <w:rsid w:val="00E40411"/>
    <w:rsid w:val="00E41E59"/>
    <w:rsid w:val="00E41F4B"/>
    <w:rsid w:val="00E43B14"/>
    <w:rsid w:val="00E4604D"/>
    <w:rsid w:val="00E469AC"/>
    <w:rsid w:val="00E47148"/>
    <w:rsid w:val="00E53D36"/>
    <w:rsid w:val="00E55FBD"/>
    <w:rsid w:val="00E609BF"/>
    <w:rsid w:val="00E71138"/>
    <w:rsid w:val="00E7360D"/>
    <w:rsid w:val="00E73C06"/>
    <w:rsid w:val="00E82C38"/>
    <w:rsid w:val="00E84596"/>
    <w:rsid w:val="00E854D1"/>
    <w:rsid w:val="00E86FDF"/>
    <w:rsid w:val="00E9185D"/>
    <w:rsid w:val="00E93794"/>
    <w:rsid w:val="00E94439"/>
    <w:rsid w:val="00E9510E"/>
    <w:rsid w:val="00E953A9"/>
    <w:rsid w:val="00E97679"/>
    <w:rsid w:val="00EA4645"/>
    <w:rsid w:val="00EB00A0"/>
    <w:rsid w:val="00EB1769"/>
    <w:rsid w:val="00EB1AFA"/>
    <w:rsid w:val="00EB4AAE"/>
    <w:rsid w:val="00EB7EC3"/>
    <w:rsid w:val="00EC0092"/>
    <w:rsid w:val="00EC1801"/>
    <w:rsid w:val="00EC349E"/>
    <w:rsid w:val="00EC45D5"/>
    <w:rsid w:val="00EC4901"/>
    <w:rsid w:val="00EC7142"/>
    <w:rsid w:val="00ED1456"/>
    <w:rsid w:val="00ED1A33"/>
    <w:rsid w:val="00ED2C1B"/>
    <w:rsid w:val="00ED3FC4"/>
    <w:rsid w:val="00ED4498"/>
    <w:rsid w:val="00EE11A6"/>
    <w:rsid w:val="00EF06A0"/>
    <w:rsid w:val="00EF2EFD"/>
    <w:rsid w:val="00EF4A2D"/>
    <w:rsid w:val="00EF5C61"/>
    <w:rsid w:val="00EF65CA"/>
    <w:rsid w:val="00EF777E"/>
    <w:rsid w:val="00F02AD9"/>
    <w:rsid w:val="00F0538D"/>
    <w:rsid w:val="00F0574C"/>
    <w:rsid w:val="00F06E91"/>
    <w:rsid w:val="00F12F44"/>
    <w:rsid w:val="00F15BC6"/>
    <w:rsid w:val="00F15BFE"/>
    <w:rsid w:val="00F25032"/>
    <w:rsid w:val="00F25C09"/>
    <w:rsid w:val="00F27FE5"/>
    <w:rsid w:val="00F32B1A"/>
    <w:rsid w:val="00F33273"/>
    <w:rsid w:val="00F35E01"/>
    <w:rsid w:val="00F40B65"/>
    <w:rsid w:val="00F41059"/>
    <w:rsid w:val="00F41FDE"/>
    <w:rsid w:val="00F47944"/>
    <w:rsid w:val="00F543CE"/>
    <w:rsid w:val="00F56CC1"/>
    <w:rsid w:val="00F5728D"/>
    <w:rsid w:val="00F572A8"/>
    <w:rsid w:val="00F57BB2"/>
    <w:rsid w:val="00F618BB"/>
    <w:rsid w:val="00F61F41"/>
    <w:rsid w:val="00F62733"/>
    <w:rsid w:val="00F63851"/>
    <w:rsid w:val="00F63B33"/>
    <w:rsid w:val="00F63B85"/>
    <w:rsid w:val="00F72BB2"/>
    <w:rsid w:val="00F72E29"/>
    <w:rsid w:val="00F7768D"/>
    <w:rsid w:val="00F82AB0"/>
    <w:rsid w:val="00F86AB2"/>
    <w:rsid w:val="00F92DF2"/>
    <w:rsid w:val="00F934F1"/>
    <w:rsid w:val="00F95173"/>
    <w:rsid w:val="00F959A4"/>
    <w:rsid w:val="00FA0C44"/>
    <w:rsid w:val="00FA17CE"/>
    <w:rsid w:val="00FA23C1"/>
    <w:rsid w:val="00FA3B68"/>
    <w:rsid w:val="00FA7C6B"/>
    <w:rsid w:val="00FB21EF"/>
    <w:rsid w:val="00FB46FA"/>
    <w:rsid w:val="00FB6502"/>
    <w:rsid w:val="00FB7A1B"/>
    <w:rsid w:val="00FC24F5"/>
    <w:rsid w:val="00FC4F9E"/>
    <w:rsid w:val="00FC756E"/>
    <w:rsid w:val="00FD0648"/>
    <w:rsid w:val="00FD2343"/>
    <w:rsid w:val="00FE1772"/>
    <w:rsid w:val="00FE3079"/>
    <w:rsid w:val="00FE3E29"/>
    <w:rsid w:val="00FF23CE"/>
    <w:rsid w:val="00FF2EF7"/>
    <w:rsid w:val="00FF3A10"/>
    <w:rsid w:val="00FF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7440B77"/>
  <w15:docId w15:val="{A967EECA-1DED-4C48-AB43-1C95E5AD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36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lang w:val="nl-BE" w:eastAsia="nl-BE"/>
    </w:rPr>
  </w:style>
  <w:style w:type="character" w:customStyle="1" w:styleId="Heading2Char">
    <w:name w:val="Heading 2 Char"/>
    <w:basedOn w:val="DefaultParagraphFont"/>
    <w:link w:val="Heading2"/>
    <w:uiPriority w:val="9"/>
    <w:locked/>
    <w:rPr>
      <w:rFonts w:ascii="Arial" w:hAnsi="Arial" w:cs="Arial"/>
      <w:b/>
      <w:bCs/>
      <w:i/>
      <w:iCs/>
      <w:sz w:val="28"/>
      <w:szCs w:val="28"/>
      <w:lang w:val="nl-BE" w:eastAsia="nl-BE"/>
    </w:rPr>
  </w:style>
  <w:style w:type="character" w:customStyle="1" w:styleId="Heading3Char">
    <w:name w:val="Heading 3 Char"/>
    <w:basedOn w:val="DefaultParagraphFont"/>
    <w:link w:val="Heading3"/>
    <w:uiPriority w:val="9"/>
    <w:locked/>
    <w:rPr>
      <w:rFonts w:ascii="Arial" w:hAnsi="Arial" w:cs="Arial"/>
      <w:b/>
      <w:bCs/>
      <w:sz w:val="26"/>
      <w:szCs w:val="26"/>
      <w:lang w:val="nl-BE" w:eastAsia="nl-BE"/>
    </w:rPr>
  </w:style>
  <w:style w:type="character" w:customStyle="1" w:styleId="Heading4Char">
    <w:name w:val="Heading 4 Char"/>
    <w:basedOn w:val="DefaultParagraphFont"/>
    <w:link w:val="Heading4"/>
    <w:uiPriority w:val="9"/>
    <w:locked/>
    <w:rPr>
      <w:b/>
      <w:bCs/>
      <w:sz w:val="28"/>
      <w:szCs w:val="28"/>
      <w:lang w:val="nl-BE" w:eastAsia="nl-BE"/>
    </w:rPr>
  </w:style>
  <w:style w:type="character" w:customStyle="1" w:styleId="Heading5Char">
    <w:name w:val="Heading 5 Char"/>
    <w:basedOn w:val="DefaultParagraphFont"/>
    <w:link w:val="Heading5"/>
    <w:uiPriority w:val="9"/>
    <w:locked/>
    <w:rPr>
      <w:b/>
      <w:bCs/>
      <w:i/>
      <w:iCs/>
      <w:sz w:val="26"/>
      <w:szCs w:val="26"/>
      <w:lang w:val="nl-BE" w:eastAsia="nl-BE"/>
    </w:rPr>
  </w:style>
  <w:style w:type="character" w:customStyle="1" w:styleId="Heading6Char">
    <w:name w:val="Heading 6 Char"/>
    <w:basedOn w:val="DefaultParagraphFont"/>
    <w:link w:val="Heading6"/>
    <w:uiPriority w:val="9"/>
    <w:locked/>
    <w:rPr>
      <w:b/>
      <w:bCs/>
      <w:sz w:val="22"/>
      <w:szCs w:val="22"/>
      <w:lang w:val="nl-BE" w:eastAsia="nl-BE"/>
    </w:rPr>
  </w:style>
  <w:style w:type="character" w:customStyle="1" w:styleId="Heading7Char">
    <w:name w:val="Heading 7 Char"/>
    <w:basedOn w:val="DefaultParagraphFont"/>
    <w:link w:val="Heading7"/>
    <w:uiPriority w:val="9"/>
    <w:locked/>
    <w:rPr>
      <w:sz w:val="24"/>
      <w:szCs w:val="24"/>
      <w:lang w:val="nl-BE" w:eastAsia="nl-BE"/>
    </w:rPr>
  </w:style>
  <w:style w:type="character" w:customStyle="1" w:styleId="Heading8Char">
    <w:name w:val="Heading 8 Char"/>
    <w:basedOn w:val="DefaultParagraphFont"/>
    <w:link w:val="Heading8"/>
    <w:uiPriority w:val="9"/>
    <w:locked/>
    <w:rPr>
      <w:i/>
      <w:iCs/>
      <w:sz w:val="24"/>
      <w:szCs w:val="24"/>
      <w:lang w:val="nl-BE" w:eastAsia="nl-BE"/>
    </w:rPr>
  </w:style>
  <w:style w:type="character" w:customStyle="1" w:styleId="Heading9Char">
    <w:name w:val="Heading 9 Char"/>
    <w:basedOn w:val="DefaultParagraphFont"/>
    <w:link w:val="Heading9"/>
    <w:uiPriority w:val="9"/>
    <w:locked/>
    <w:rPr>
      <w:rFonts w:ascii="Arial" w:hAnsi="Arial" w:cs="Arial"/>
      <w:sz w:val="22"/>
      <w:szCs w:val="22"/>
      <w:lang w:val="nl-BE" w:eastAsia="nl-BE"/>
    </w:rPr>
  </w:style>
  <w:style w:type="paragraph" w:styleId="BodyText">
    <w:name w:val="Body Text"/>
    <w:basedOn w:val="Normal"/>
    <w:link w:val="BodyTextChar"/>
    <w:uiPriority w:val="99"/>
    <w:pPr>
      <w:keepLines/>
      <w:widowControl w:val="0"/>
      <w:spacing w:after="120"/>
    </w:pPr>
    <w:rPr>
      <w:rFonts w:ascii="Arial" w:hAnsi="Arial"/>
      <w:szCs w:val="22"/>
    </w:rPr>
  </w:style>
  <w:style w:type="character" w:customStyle="1" w:styleId="BodyTextChar">
    <w:name w:val="Body Text Char"/>
    <w:basedOn w:val="DefaultParagraphFont"/>
    <w:link w:val="BodyText"/>
    <w:uiPriority w:val="99"/>
    <w:locked/>
    <w:rPr>
      <w:rFonts w:ascii="Arial" w:hAnsi="Arial"/>
      <w:sz w:val="22"/>
      <w:lang w:val="nl-BE" w:eastAsia="nl-BE"/>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b/>
      <w:kern w:val="28"/>
      <w:sz w:val="32"/>
      <w:lang w:val="nl-BE" w:eastAsia="nl-B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sz w:val="24"/>
      <w:lang w:val="nl-BE" w:eastAsia="nl-B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sz w:val="24"/>
      <w:lang w:val="nl-BE" w:eastAsia="nl-B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lang w:val="nl-BE" w:eastAsia="nl-BE"/>
    </w:rPr>
  </w:style>
  <w:style w:type="character" w:styleId="FootnoteReference">
    <w:name w:val="footnote reference"/>
    <w:basedOn w:val="DefaultParagraphFont"/>
    <w:uiPriority w:val="99"/>
    <w:semiHidden/>
    <w:rPr>
      <w:vertAlign w:val="superscript"/>
      <w:lang w:val="nl-BE" w:eastAsia="nl-BE"/>
    </w:rPr>
  </w:style>
  <w:style w:type="paragraph" w:styleId="TOC1">
    <w:name w:val="toc 1"/>
    <w:basedOn w:val="Normal"/>
    <w:next w:val="Normal"/>
    <w:autoRedefine/>
    <w:uiPriority w:val="39"/>
  </w:style>
  <w:style w:type="character" w:styleId="Hyperlink">
    <w:name w:val="Hyperlink"/>
    <w:basedOn w:val="DefaultParagraphFont"/>
    <w:uiPriority w:val="99"/>
    <w:rPr>
      <w:color w:val="0000FF"/>
      <w:u w:val="single"/>
      <w:lang w:val="nl-BE" w:eastAsia="nl-BE"/>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2"/>
      </w:tabs>
      <w:ind w:left="480"/>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nl-BE" w:eastAsia="nl-BE"/>
    </w:rPr>
  </w:style>
  <w:style w:type="paragraph" w:styleId="Caption">
    <w:name w:val="caption"/>
    <w:basedOn w:val="Normal"/>
    <w:next w:val="Normal"/>
    <w:uiPriority w:val="35"/>
    <w:qFormat/>
    <w:rPr>
      <w:b/>
      <w:bCs/>
      <w:sz w:val="20"/>
      <w:szCs w:val="20"/>
    </w:rPr>
  </w:style>
  <w:style w:type="paragraph" w:customStyle="1" w:styleId="Note">
    <w:name w:val="Note"/>
    <w:basedOn w:val="Normal"/>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sz w:val="16"/>
      <w:lang w:val="nl-BE" w:eastAsia="nl-B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nl-BE" w:eastAsia="nl-B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nl-BE" w:eastAsia="nl-BE"/>
    </w:rPr>
  </w:style>
  <w:style w:type="character" w:styleId="PageNumber">
    <w:name w:val="page number"/>
    <w:basedOn w:val="DefaultParagraphFont"/>
    <w:uiPriority w:val="99"/>
    <w:rPr>
      <w:lang w:val="nl-BE" w:eastAsia="nl-B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sz w:val="16"/>
      <w:lang w:val="nl-BE" w:eastAsia="nl-BE"/>
    </w:rPr>
  </w:style>
  <w:style w:type="character" w:customStyle="1" w:styleId="Example">
    <w:name w:val="Example"/>
    <w:rPr>
      <w:b/>
      <w:u w:val="single"/>
      <w:lang w:val="nl-BE" w:eastAsia="nl-BE"/>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locked/>
    <w:rPr>
      <w:sz w:val="16"/>
      <w:lang w:val="nl-BE" w:eastAsia="nl-BE"/>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Cambria" w:hAnsi="Cambria"/>
      <w:sz w:val="24"/>
      <w:lang w:val="nl-BE" w:eastAsia="nl-B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800080"/>
      <w:u w:val="single"/>
      <w:lang w:val="nl-BE" w:eastAsia="nl-BE"/>
    </w:rPr>
  </w:style>
  <w:style w:type="character" w:customStyle="1" w:styleId="hps">
    <w:name w:val="hps"/>
    <w:basedOn w:val="DefaultParagraphFont"/>
    <w:rsid w:val="00830D1D"/>
  </w:style>
  <w:style w:type="character" w:styleId="Emphasis">
    <w:name w:val="Emphasis"/>
    <w:basedOn w:val="DefaultParagraphFont"/>
    <w:qFormat/>
    <w:rsid w:val="00482A79"/>
    <w:rPr>
      <w:i/>
      <w:iCs/>
    </w:rPr>
  </w:style>
  <w:style w:type="character" w:customStyle="1" w:styleId="highlight">
    <w:name w:val="highlight"/>
    <w:basedOn w:val="DefaultParagraphFont"/>
    <w:rsid w:val="00B36517"/>
  </w:style>
  <w:style w:type="paragraph" w:styleId="Revision">
    <w:name w:val="Revision"/>
    <w:hidden/>
    <w:uiPriority w:val="99"/>
    <w:semiHidden/>
    <w:rsid w:val="00BC1E0A"/>
    <w:rPr>
      <w:sz w:val="24"/>
      <w:szCs w:val="24"/>
    </w:rPr>
  </w:style>
  <w:style w:type="paragraph" w:styleId="NormalWeb">
    <w:name w:val="Normal (Web)"/>
    <w:basedOn w:val="Normal"/>
    <w:uiPriority w:val="99"/>
    <w:unhideWhenUsed/>
    <w:rsid w:val="00EC349E"/>
    <w:pPr>
      <w:spacing w:before="100" w:beforeAutospacing="1" w:after="100" w:afterAutospacing="1"/>
      <w:ind w:firstLine="284"/>
    </w:pPr>
    <w:rPr>
      <w:sz w:val="22"/>
    </w:rPr>
  </w:style>
  <w:style w:type="character" w:customStyle="1" w:styleId="s">
    <w:name w:val="s"/>
    <w:basedOn w:val="DefaultParagraphFont"/>
    <w:rsid w:val="00D7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719">
      <w:bodyDiv w:val="1"/>
      <w:marLeft w:val="0"/>
      <w:marRight w:val="0"/>
      <w:marTop w:val="0"/>
      <w:marBottom w:val="0"/>
      <w:divBdr>
        <w:top w:val="none" w:sz="0" w:space="0" w:color="auto"/>
        <w:left w:val="none" w:sz="0" w:space="0" w:color="auto"/>
        <w:bottom w:val="none" w:sz="0" w:space="0" w:color="auto"/>
        <w:right w:val="none" w:sz="0" w:space="0" w:color="auto"/>
      </w:divBdr>
      <w:divsChild>
        <w:div w:id="484514517">
          <w:marLeft w:val="0"/>
          <w:marRight w:val="0"/>
          <w:marTop w:val="0"/>
          <w:marBottom w:val="0"/>
          <w:divBdr>
            <w:top w:val="none" w:sz="0" w:space="0" w:color="auto"/>
            <w:left w:val="none" w:sz="0" w:space="0" w:color="auto"/>
            <w:bottom w:val="none" w:sz="0" w:space="0" w:color="auto"/>
            <w:right w:val="none" w:sz="0" w:space="0" w:color="auto"/>
          </w:divBdr>
        </w:div>
        <w:div w:id="2101174485">
          <w:marLeft w:val="0"/>
          <w:marRight w:val="0"/>
          <w:marTop w:val="0"/>
          <w:marBottom w:val="0"/>
          <w:divBdr>
            <w:top w:val="none" w:sz="0" w:space="0" w:color="auto"/>
            <w:left w:val="none" w:sz="0" w:space="0" w:color="auto"/>
            <w:bottom w:val="none" w:sz="0" w:space="0" w:color="auto"/>
            <w:right w:val="none" w:sz="0" w:space="0" w:color="auto"/>
          </w:divBdr>
        </w:div>
        <w:div w:id="1712145696">
          <w:marLeft w:val="0"/>
          <w:marRight w:val="0"/>
          <w:marTop w:val="0"/>
          <w:marBottom w:val="0"/>
          <w:divBdr>
            <w:top w:val="none" w:sz="0" w:space="0" w:color="auto"/>
            <w:left w:val="none" w:sz="0" w:space="0" w:color="auto"/>
            <w:bottom w:val="none" w:sz="0" w:space="0" w:color="auto"/>
            <w:right w:val="none" w:sz="0" w:space="0" w:color="auto"/>
          </w:divBdr>
        </w:div>
        <w:div w:id="133180269">
          <w:marLeft w:val="0"/>
          <w:marRight w:val="0"/>
          <w:marTop w:val="0"/>
          <w:marBottom w:val="0"/>
          <w:divBdr>
            <w:top w:val="none" w:sz="0" w:space="0" w:color="auto"/>
            <w:left w:val="none" w:sz="0" w:space="0" w:color="auto"/>
            <w:bottom w:val="none" w:sz="0" w:space="0" w:color="auto"/>
            <w:right w:val="none" w:sz="0" w:space="0" w:color="auto"/>
          </w:divBdr>
        </w:div>
      </w:divsChild>
    </w:div>
    <w:div w:id="98647108">
      <w:bodyDiv w:val="1"/>
      <w:marLeft w:val="0"/>
      <w:marRight w:val="0"/>
      <w:marTop w:val="0"/>
      <w:marBottom w:val="0"/>
      <w:divBdr>
        <w:top w:val="none" w:sz="0" w:space="0" w:color="auto"/>
        <w:left w:val="none" w:sz="0" w:space="0" w:color="auto"/>
        <w:bottom w:val="none" w:sz="0" w:space="0" w:color="auto"/>
        <w:right w:val="none" w:sz="0" w:space="0" w:color="auto"/>
      </w:divBdr>
    </w:div>
    <w:div w:id="151220122">
      <w:bodyDiv w:val="1"/>
      <w:marLeft w:val="0"/>
      <w:marRight w:val="0"/>
      <w:marTop w:val="0"/>
      <w:marBottom w:val="0"/>
      <w:divBdr>
        <w:top w:val="none" w:sz="0" w:space="0" w:color="auto"/>
        <w:left w:val="none" w:sz="0" w:space="0" w:color="auto"/>
        <w:bottom w:val="none" w:sz="0" w:space="0" w:color="auto"/>
        <w:right w:val="none" w:sz="0" w:space="0" w:color="auto"/>
      </w:divBdr>
      <w:divsChild>
        <w:div w:id="1485857338">
          <w:marLeft w:val="0"/>
          <w:marRight w:val="0"/>
          <w:marTop w:val="0"/>
          <w:marBottom w:val="0"/>
          <w:divBdr>
            <w:top w:val="none" w:sz="0" w:space="0" w:color="auto"/>
            <w:left w:val="none" w:sz="0" w:space="0" w:color="auto"/>
            <w:bottom w:val="none" w:sz="0" w:space="0" w:color="auto"/>
            <w:right w:val="none" w:sz="0" w:space="0" w:color="auto"/>
          </w:divBdr>
        </w:div>
        <w:div w:id="1697808176">
          <w:marLeft w:val="0"/>
          <w:marRight w:val="0"/>
          <w:marTop w:val="0"/>
          <w:marBottom w:val="0"/>
          <w:divBdr>
            <w:top w:val="none" w:sz="0" w:space="0" w:color="auto"/>
            <w:left w:val="none" w:sz="0" w:space="0" w:color="auto"/>
            <w:bottom w:val="none" w:sz="0" w:space="0" w:color="auto"/>
            <w:right w:val="none" w:sz="0" w:space="0" w:color="auto"/>
          </w:divBdr>
        </w:div>
      </w:divsChild>
    </w:div>
    <w:div w:id="193925103">
      <w:bodyDiv w:val="1"/>
      <w:marLeft w:val="0"/>
      <w:marRight w:val="0"/>
      <w:marTop w:val="0"/>
      <w:marBottom w:val="0"/>
      <w:divBdr>
        <w:top w:val="none" w:sz="0" w:space="0" w:color="auto"/>
        <w:left w:val="none" w:sz="0" w:space="0" w:color="auto"/>
        <w:bottom w:val="none" w:sz="0" w:space="0" w:color="auto"/>
        <w:right w:val="none" w:sz="0" w:space="0" w:color="auto"/>
      </w:divBdr>
    </w:div>
    <w:div w:id="253982246">
      <w:bodyDiv w:val="1"/>
      <w:marLeft w:val="0"/>
      <w:marRight w:val="0"/>
      <w:marTop w:val="0"/>
      <w:marBottom w:val="0"/>
      <w:divBdr>
        <w:top w:val="none" w:sz="0" w:space="0" w:color="auto"/>
        <w:left w:val="none" w:sz="0" w:space="0" w:color="auto"/>
        <w:bottom w:val="none" w:sz="0" w:space="0" w:color="auto"/>
        <w:right w:val="none" w:sz="0" w:space="0" w:color="auto"/>
      </w:divBdr>
      <w:divsChild>
        <w:div w:id="1347516954">
          <w:marLeft w:val="0"/>
          <w:marRight w:val="0"/>
          <w:marTop w:val="0"/>
          <w:marBottom w:val="0"/>
          <w:divBdr>
            <w:top w:val="none" w:sz="0" w:space="0" w:color="auto"/>
            <w:left w:val="none" w:sz="0" w:space="0" w:color="auto"/>
            <w:bottom w:val="none" w:sz="0" w:space="0" w:color="auto"/>
            <w:right w:val="none" w:sz="0" w:space="0" w:color="auto"/>
          </w:divBdr>
        </w:div>
        <w:div w:id="1900899816">
          <w:marLeft w:val="0"/>
          <w:marRight w:val="0"/>
          <w:marTop w:val="0"/>
          <w:marBottom w:val="0"/>
          <w:divBdr>
            <w:top w:val="none" w:sz="0" w:space="0" w:color="auto"/>
            <w:left w:val="none" w:sz="0" w:space="0" w:color="auto"/>
            <w:bottom w:val="none" w:sz="0" w:space="0" w:color="auto"/>
            <w:right w:val="none" w:sz="0" w:space="0" w:color="auto"/>
          </w:divBdr>
        </w:div>
      </w:divsChild>
    </w:div>
    <w:div w:id="269508452">
      <w:bodyDiv w:val="1"/>
      <w:marLeft w:val="0"/>
      <w:marRight w:val="0"/>
      <w:marTop w:val="0"/>
      <w:marBottom w:val="0"/>
      <w:divBdr>
        <w:top w:val="none" w:sz="0" w:space="0" w:color="auto"/>
        <w:left w:val="none" w:sz="0" w:space="0" w:color="auto"/>
        <w:bottom w:val="none" w:sz="0" w:space="0" w:color="auto"/>
        <w:right w:val="none" w:sz="0" w:space="0" w:color="auto"/>
      </w:divBdr>
    </w:div>
    <w:div w:id="312375121">
      <w:bodyDiv w:val="1"/>
      <w:marLeft w:val="0"/>
      <w:marRight w:val="0"/>
      <w:marTop w:val="0"/>
      <w:marBottom w:val="0"/>
      <w:divBdr>
        <w:top w:val="none" w:sz="0" w:space="0" w:color="auto"/>
        <w:left w:val="none" w:sz="0" w:space="0" w:color="auto"/>
        <w:bottom w:val="none" w:sz="0" w:space="0" w:color="auto"/>
        <w:right w:val="none" w:sz="0" w:space="0" w:color="auto"/>
      </w:divBdr>
      <w:divsChild>
        <w:div w:id="808744636">
          <w:marLeft w:val="0"/>
          <w:marRight w:val="0"/>
          <w:marTop w:val="0"/>
          <w:marBottom w:val="0"/>
          <w:divBdr>
            <w:top w:val="none" w:sz="0" w:space="0" w:color="auto"/>
            <w:left w:val="none" w:sz="0" w:space="0" w:color="auto"/>
            <w:bottom w:val="none" w:sz="0" w:space="0" w:color="auto"/>
            <w:right w:val="none" w:sz="0" w:space="0" w:color="auto"/>
          </w:divBdr>
        </w:div>
        <w:div w:id="611087190">
          <w:marLeft w:val="0"/>
          <w:marRight w:val="0"/>
          <w:marTop w:val="0"/>
          <w:marBottom w:val="0"/>
          <w:divBdr>
            <w:top w:val="none" w:sz="0" w:space="0" w:color="auto"/>
            <w:left w:val="none" w:sz="0" w:space="0" w:color="auto"/>
            <w:bottom w:val="none" w:sz="0" w:space="0" w:color="auto"/>
            <w:right w:val="none" w:sz="0" w:space="0" w:color="auto"/>
          </w:divBdr>
        </w:div>
        <w:div w:id="1469401476">
          <w:marLeft w:val="0"/>
          <w:marRight w:val="0"/>
          <w:marTop w:val="0"/>
          <w:marBottom w:val="0"/>
          <w:divBdr>
            <w:top w:val="none" w:sz="0" w:space="0" w:color="auto"/>
            <w:left w:val="none" w:sz="0" w:space="0" w:color="auto"/>
            <w:bottom w:val="none" w:sz="0" w:space="0" w:color="auto"/>
            <w:right w:val="none" w:sz="0" w:space="0" w:color="auto"/>
          </w:divBdr>
        </w:div>
        <w:div w:id="2084792218">
          <w:marLeft w:val="0"/>
          <w:marRight w:val="0"/>
          <w:marTop w:val="0"/>
          <w:marBottom w:val="0"/>
          <w:divBdr>
            <w:top w:val="none" w:sz="0" w:space="0" w:color="auto"/>
            <w:left w:val="none" w:sz="0" w:space="0" w:color="auto"/>
            <w:bottom w:val="none" w:sz="0" w:space="0" w:color="auto"/>
            <w:right w:val="none" w:sz="0" w:space="0" w:color="auto"/>
          </w:divBdr>
        </w:div>
        <w:div w:id="942685468">
          <w:marLeft w:val="0"/>
          <w:marRight w:val="0"/>
          <w:marTop w:val="0"/>
          <w:marBottom w:val="0"/>
          <w:divBdr>
            <w:top w:val="none" w:sz="0" w:space="0" w:color="auto"/>
            <w:left w:val="none" w:sz="0" w:space="0" w:color="auto"/>
            <w:bottom w:val="none" w:sz="0" w:space="0" w:color="auto"/>
            <w:right w:val="none" w:sz="0" w:space="0" w:color="auto"/>
          </w:divBdr>
        </w:div>
        <w:div w:id="1685668948">
          <w:marLeft w:val="0"/>
          <w:marRight w:val="0"/>
          <w:marTop w:val="0"/>
          <w:marBottom w:val="0"/>
          <w:divBdr>
            <w:top w:val="none" w:sz="0" w:space="0" w:color="auto"/>
            <w:left w:val="none" w:sz="0" w:space="0" w:color="auto"/>
            <w:bottom w:val="none" w:sz="0" w:space="0" w:color="auto"/>
            <w:right w:val="none" w:sz="0" w:space="0" w:color="auto"/>
          </w:divBdr>
        </w:div>
        <w:div w:id="1849757865">
          <w:marLeft w:val="0"/>
          <w:marRight w:val="0"/>
          <w:marTop w:val="0"/>
          <w:marBottom w:val="0"/>
          <w:divBdr>
            <w:top w:val="none" w:sz="0" w:space="0" w:color="auto"/>
            <w:left w:val="none" w:sz="0" w:space="0" w:color="auto"/>
            <w:bottom w:val="none" w:sz="0" w:space="0" w:color="auto"/>
            <w:right w:val="none" w:sz="0" w:space="0" w:color="auto"/>
          </w:divBdr>
        </w:div>
        <w:div w:id="906108859">
          <w:marLeft w:val="0"/>
          <w:marRight w:val="0"/>
          <w:marTop w:val="0"/>
          <w:marBottom w:val="0"/>
          <w:divBdr>
            <w:top w:val="none" w:sz="0" w:space="0" w:color="auto"/>
            <w:left w:val="none" w:sz="0" w:space="0" w:color="auto"/>
            <w:bottom w:val="none" w:sz="0" w:space="0" w:color="auto"/>
            <w:right w:val="none" w:sz="0" w:space="0" w:color="auto"/>
          </w:divBdr>
        </w:div>
        <w:div w:id="1738624829">
          <w:marLeft w:val="0"/>
          <w:marRight w:val="0"/>
          <w:marTop w:val="0"/>
          <w:marBottom w:val="0"/>
          <w:divBdr>
            <w:top w:val="none" w:sz="0" w:space="0" w:color="auto"/>
            <w:left w:val="none" w:sz="0" w:space="0" w:color="auto"/>
            <w:bottom w:val="none" w:sz="0" w:space="0" w:color="auto"/>
            <w:right w:val="none" w:sz="0" w:space="0" w:color="auto"/>
          </w:divBdr>
        </w:div>
        <w:div w:id="1708985546">
          <w:marLeft w:val="0"/>
          <w:marRight w:val="0"/>
          <w:marTop w:val="0"/>
          <w:marBottom w:val="0"/>
          <w:divBdr>
            <w:top w:val="none" w:sz="0" w:space="0" w:color="auto"/>
            <w:left w:val="none" w:sz="0" w:space="0" w:color="auto"/>
            <w:bottom w:val="none" w:sz="0" w:space="0" w:color="auto"/>
            <w:right w:val="none" w:sz="0" w:space="0" w:color="auto"/>
          </w:divBdr>
        </w:div>
        <w:div w:id="971403461">
          <w:marLeft w:val="0"/>
          <w:marRight w:val="0"/>
          <w:marTop w:val="0"/>
          <w:marBottom w:val="0"/>
          <w:divBdr>
            <w:top w:val="none" w:sz="0" w:space="0" w:color="auto"/>
            <w:left w:val="none" w:sz="0" w:space="0" w:color="auto"/>
            <w:bottom w:val="none" w:sz="0" w:space="0" w:color="auto"/>
            <w:right w:val="none" w:sz="0" w:space="0" w:color="auto"/>
          </w:divBdr>
        </w:div>
        <w:div w:id="1791241491">
          <w:marLeft w:val="0"/>
          <w:marRight w:val="0"/>
          <w:marTop w:val="0"/>
          <w:marBottom w:val="0"/>
          <w:divBdr>
            <w:top w:val="none" w:sz="0" w:space="0" w:color="auto"/>
            <w:left w:val="none" w:sz="0" w:space="0" w:color="auto"/>
            <w:bottom w:val="none" w:sz="0" w:space="0" w:color="auto"/>
            <w:right w:val="none" w:sz="0" w:space="0" w:color="auto"/>
          </w:divBdr>
        </w:div>
        <w:div w:id="1357999314">
          <w:marLeft w:val="0"/>
          <w:marRight w:val="0"/>
          <w:marTop w:val="0"/>
          <w:marBottom w:val="0"/>
          <w:divBdr>
            <w:top w:val="none" w:sz="0" w:space="0" w:color="auto"/>
            <w:left w:val="none" w:sz="0" w:space="0" w:color="auto"/>
            <w:bottom w:val="none" w:sz="0" w:space="0" w:color="auto"/>
            <w:right w:val="none" w:sz="0" w:space="0" w:color="auto"/>
          </w:divBdr>
        </w:div>
        <w:div w:id="1486892896">
          <w:marLeft w:val="0"/>
          <w:marRight w:val="0"/>
          <w:marTop w:val="0"/>
          <w:marBottom w:val="0"/>
          <w:divBdr>
            <w:top w:val="none" w:sz="0" w:space="0" w:color="auto"/>
            <w:left w:val="none" w:sz="0" w:space="0" w:color="auto"/>
            <w:bottom w:val="none" w:sz="0" w:space="0" w:color="auto"/>
            <w:right w:val="none" w:sz="0" w:space="0" w:color="auto"/>
          </w:divBdr>
        </w:div>
        <w:div w:id="48194258">
          <w:marLeft w:val="0"/>
          <w:marRight w:val="0"/>
          <w:marTop w:val="0"/>
          <w:marBottom w:val="0"/>
          <w:divBdr>
            <w:top w:val="none" w:sz="0" w:space="0" w:color="auto"/>
            <w:left w:val="none" w:sz="0" w:space="0" w:color="auto"/>
            <w:bottom w:val="none" w:sz="0" w:space="0" w:color="auto"/>
            <w:right w:val="none" w:sz="0" w:space="0" w:color="auto"/>
          </w:divBdr>
        </w:div>
        <w:div w:id="1117916108">
          <w:marLeft w:val="0"/>
          <w:marRight w:val="0"/>
          <w:marTop w:val="0"/>
          <w:marBottom w:val="0"/>
          <w:divBdr>
            <w:top w:val="none" w:sz="0" w:space="0" w:color="auto"/>
            <w:left w:val="none" w:sz="0" w:space="0" w:color="auto"/>
            <w:bottom w:val="none" w:sz="0" w:space="0" w:color="auto"/>
            <w:right w:val="none" w:sz="0" w:space="0" w:color="auto"/>
          </w:divBdr>
        </w:div>
        <w:div w:id="272708798">
          <w:marLeft w:val="0"/>
          <w:marRight w:val="0"/>
          <w:marTop w:val="0"/>
          <w:marBottom w:val="0"/>
          <w:divBdr>
            <w:top w:val="none" w:sz="0" w:space="0" w:color="auto"/>
            <w:left w:val="none" w:sz="0" w:space="0" w:color="auto"/>
            <w:bottom w:val="none" w:sz="0" w:space="0" w:color="auto"/>
            <w:right w:val="none" w:sz="0" w:space="0" w:color="auto"/>
          </w:divBdr>
        </w:div>
        <w:div w:id="1744179426">
          <w:marLeft w:val="0"/>
          <w:marRight w:val="0"/>
          <w:marTop w:val="0"/>
          <w:marBottom w:val="0"/>
          <w:divBdr>
            <w:top w:val="none" w:sz="0" w:space="0" w:color="auto"/>
            <w:left w:val="none" w:sz="0" w:space="0" w:color="auto"/>
            <w:bottom w:val="none" w:sz="0" w:space="0" w:color="auto"/>
            <w:right w:val="none" w:sz="0" w:space="0" w:color="auto"/>
          </w:divBdr>
        </w:div>
        <w:div w:id="1258173806">
          <w:marLeft w:val="0"/>
          <w:marRight w:val="0"/>
          <w:marTop w:val="0"/>
          <w:marBottom w:val="0"/>
          <w:divBdr>
            <w:top w:val="none" w:sz="0" w:space="0" w:color="auto"/>
            <w:left w:val="none" w:sz="0" w:space="0" w:color="auto"/>
            <w:bottom w:val="none" w:sz="0" w:space="0" w:color="auto"/>
            <w:right w:val="none" w:sz="0" w:space="0" w:color="auto"/>
          </w:divBdr>
        </w:div>
        <w:div w:id="1711224095">
          <w:marLeft w:val="0"/>
          <w:marRight w:val="0"/>
          <w:marTop w:val="0"/>
          <w:marBottom w:val="0"/>
          <w:divBdr>
            <w:top w:val="none" w:sz="0" w:space="0" w:color="auto"/>
            <w:left w:val="none" w:sz="0" w:space="0" w:color="auto"/>
            <w:bottom w:val="none" w:sz="0" w:space="0" w:color="auto"/>
            <w:right w:val="none" w:sz="0" w:space="0" w:color="auto"/>
          </w:divBdr>
        </w:div>
        <w:div w:id="1867400113">
          <w:marLeft w:val="0"/>
          <w:marRight w:val="0"/>
          <w:marTop w:val="0"/>
          <w:marBottom w:val="0"/>
          <w:divBdr>
            <w:top w:val="none" w:sz="0" w:space="0" w:color="auto"/>
            <w:left w:val="none" w:sz="0" w:space="0" w:color="auto"/>
            <w:bottom w:val="none" w:sz="0" w:space="0" w:color="auto"/>
            <w:right w:val="none" w:sz="0" w:space="0" w:color="auto"/>
          </w:divBdr>
        </w:div>
        <w:div w:id="1872957445">
          <w:marLeft w:val="0"/>
          <w:marRight w:val="0"/>
          <w:marTop w:val="0"/>
          <w:marBottom w:val="0"/>
          <w:divBdr>
            <w:top w:val="none" w:sz="0" w:space="0" w:color="auto"/>
            <w:left w:val="none" w:sz="0" w:space="0" w:color="auto"/>
            <w:bottom w:val="none" w:sz="0" w:space="0" w:color="auto"/>
            <w:right w:val="none" w:sz="0" w:space="0" w:color="auto"/>
          </w:divBdr>
        </w:div>
        <w:div w:id="355549144">
          <w:marLeft w:val="0"/>
          <w:marRight w:val="0"/>
          <w:marTop w:val="0"/>
          <w:marBottom w:val="0"/>
          <w:divBdr>
            <w:top w:val="none" w:sz="0" w:space="0" w:color="auto"/>
            <w:left w:val="none" w:sz="0" w:space="0" w:color="auto"/>
            <w:bottom w:val="none" w:sz="0" w:space="0" w:color="auto"/>
            <w:right w:val="none" w:sz="0" w:space="0" w:color="auto"/>
          </w:divBdr>
        </w:div>
        <w:div w:id="1669022836">
          <w:marLeft w:val="0"/>
          <w:marRight w:val="0"/>
          <w:marTop w:val="0"/>
          <w:marBottom w:val="0"/>
          <w:divBdr>
            <w:top w:val="none" w:sz="0" w:space="0" w:color="auto"/>
            <w:left w:val="none" w:sz="0" w:space="0" w:color="auto"/>
            <w:bottom w:val="none" w:sz="0" w:space="0" w:color="auto"/>
            <w:right w:val="none" w:sz="0" w:space="0" w:color="auto"/>
          </w:divBdr>
        </w:div>
        <w:div w:id="563029525">
          <w:marLeft w:val="0"/>
          <w:marRight w:val="0"/>
          <w:marTop w:val="0"/>
          <w:marBottom w:val="0"/>
          <w:divBdr>
            <w:top w:val="none" w:sz="0" w:space="0" w:color="auto"/>
            <w:left w:val="none" w:sz="0" w:space="0" w:color="auto"/>
            <w:bottom w:val="none" w:sz="0" w:space="0" w:color="auto"/>
            <w:right w:val="none" w:sz="0" w:space="0" w:color="auto"/>
          </w:divBdr>
        </w:div>
      </w:divsChild>
    </w:div>
    <w:div w:id="551236910">
      <w:bodyDiv w:val="1"/>
      <w:marLeft w:val="0"/>
      <w:marRight w:val="0"/>
      <w:marTop w:val="0"/>
      <w:marBottom w:val="0"/>
      <w:divBdr>
        <w:top w:val="none" w:sz="0" w:space="0" w:color="auto"/>
        <w:left w:val="none" w:sz="0" w:space="0" w:color="auto"/>
        <w:bottom w:val="none" w:sz="0" w:space="0" w:color="auto"/>
        <w:right w:val="none" w:sz="0" w:space="0" w:color="auto"/>
      </w:divBdr>
    </w:div>
    <w:div w:id="691880808">
      <w:bodyDiv w:val="1"/>
      <w:marLeft w:val="0"/>
      <w:marRight w:val="0"/>
      <w:marTop w:val="0"/>
      <w:marBottom w:val="0"/>
      <w:divBdr>
        <w:top w:val="none" w:sz="0" w:space="0" w:color="auto"/>
        <w:left w:val="none" w:sz="0" w:space="0" w:color="auto"/>
        <w:bottom w:val="none" w:sz="0" w:space="0" w:color="auto"/>
        <w:right w:val="none" w:sz="0" w:space="0" w:color="auto"/>
      </w:divBdr>
      <w:divsChild>
        <w:div w:id="752429483">
          <w:marLeft w:val="0"/>
          <w:marRight w:val="0"/>
          <w:marTop w:val="0"/>
          <w:marBottom w:val="0"/>
          <w:divBdr>
            <w:top w:val="none" w:sz="0" w:space="0" w:color="auto"/>
            <w:left w:val="none" w:sz="0" w:space="0" w:color="auto"/>
            <w:bottom w:val="none" w:sz="0" w:space="0" w:color="auto"/>
            <w:right w:val="none" w:sz="0" w:space="0" w:color="auto"/>
          </w:divBdr>
        </w:div>
        <w:div w:id="294995618">
          <w:marLeft w:val="0"/>
          <w:marRight w:val="0"/>
          <w:marTop w:val="0"/>
          <w:marBottom w:val="0"/>
          <w:divBdr>
            <w:top w:val="none" w:sz="0" w:space="0" w:color="auto"/>
            <w:left w:val="none" w:sz="0" w:space="0" w:color="auto"/>
            <w:bottom w:val="none" w:sz="0" w:space="0" w:color="auto"/>
            <w:right w:val="none" w:sz="0" w:space="0" w:color="auto"/>
          </w:divBdr>
        </w:div>
        <w:div w:id="1530534125">
          <w:marLeft w:val="0"/>
          <w:marRight w:val="0"/>
          <w:marTop w:val="0"/>
          <w:marBottom w:val="0"/>
          <w:divBdr>
            <w:top w:val="none" w:sz="0" w:space="0" w:color="auto"/>
            <w:left w:val="none" w:sz="0" w:space="0" w:color="auto"/>
            <w:bottom w:val="none" w:sz="0" w:space="0" w:color="auto"/>
            <w:right w:val="none" w:sz="0" w:space="0" w:color="auto"/>
          </w:divBdr>
        </w:div>
        <w:div w:id="1411735848">
          <w:marLeft w:val="0"/>
          <w:marRight w:val="0"/>
          <w:marTop w:val="0"/>
          <w:marBottom w:val="0"/>
          <w:divBdr>
            <w:top w:val="none" w:sz="0" w:space="0" w:color="auto"/>
            <w:left w:val="none" w:sz="0" w:space="0" w:color="auto"/>
            <w:bottom w:val="none" w:sz="0" w:space="0" w:color="auto"/>
            <w:right w:val="none" w:sz="0" w:space="0" w:color="auto"/>
          </w:divBdr>
        </w:div>
        <w:div w:id="1416439000">
          <w:marLeft w:val="0"/>
          <w:marRight w:val="0"/>
          <w:marTop w:val="0"/>
          <w:marBottom w:val="0"/>
          <w:divBdr>
            <w:top w:val="none" w:sz="0" w:space="0" w:color="auto"/>
            <w:left w:val="none" w:sz="0" w:space="0" w:color="auto"/>
            <w:bottom w:val="none" w:sz="0" w:space="0" w:color="auto"/>
            <w:right w:val="none" w:sz="0" w:space="0" w:color="auto"/>
          </w:divBdr>
        </w:div>
        <w:div w:id="2016415578">
          <w:marLeft w:val="0"/>
          <w:marRight w:val="0"/>
          <w:marTop w:val="0"/>
          <w:marBottom w:val="0"/>
          <w:divBdr>
            <w:top w:val="none" w:sz="0" w:space="0" w:color="auto"/>
            <w:left w:val="none" w:sz="0" w:space="0" w:color="auto"/>
            <w:bottom w:val="none" w:sz="0" w:space="0" w:color="auto"/>
            <w:right w:val="none" w:sz="0" w:space="0" w:color="auto"/>
          </w:divBdr>
        </w:div>
        <w:div w:id="1906136655">
          <w:marLeft w:val="0"/>
          <w:marRight w:val="0"/>
          <w:marTop w:val="0"/>
          <w:marBottom w:val="0"/>
          <w:divBdr>
            <w:top w:val="none" w:sz="0" w:space="0" w:color="auto"/>
            <w:left w:val="none" w:sz="0" w:space="0" w:color="auto"/>
            <w:bottom w:val="none" w:sz="0" w:space="0" w:color="auto"/>
            <w:right w:val="none" w:sz="0" w:space="0" w:color="auto"/>
          </w:divBdr>
        </w:div>
        <w:div w:id="1059791495">
          <w:marLeft w:val="0"/>
          <w:marRight w:val="0"/>
          <w:marTop w:val="0"/>
          <w:marBottom w:val="0"/>
          <w:divBdr>
            <w:top w:val="none" w:sz="0" w:space="0" w:color="auto"/>
            <w:left w:val="none" w:sz="0" w:space="0" w:color="auto"/>
            <w:bottom w:val="none" w:sz="0" w:space="0" w:color="auto"/>
            <w:right w:val="none" w:sz="0" w:space="0" w:color="auto"/>
          </w:divBdr>
        </w:div>
      </w:divsChild>
    </w:div>
    <w:div w:id="769280650">
      <w:bodyDiv w:val="1"/>
      <w:marLeft w:val="0"/>
      <w:marRight w:val="0"/>
      <w:marTop w:val="0"/>
      <w:marBottom w:val="0"/>
      <w:divBdr>
        <w:top w:val="none" w:sz="0" w:space="0" w:color="auto"/>
        <w:left w:val="none" w:sz="0" w:space="0" w:color="auto"/>
        <w:bottom w:val="none" w:sz="0" w:space="0" w:color="auto"/>
        <w:right w:val="none" w:sz="0" w:space="0" w:color="auto"/>
      </w:divBdr>
      <w:divsChild>
        <w:div w:id="995189189">
          <w:marLeft w:val="0"/>
          <w:marRight w:val="0"/>
          <w:marTop w:val="0"/>
          <w:marBottom w:val="0"/>
          <w:divBdr>
            <w:top w:val="none" w:sz="0" w:space="0" w:color="auto"/>
            <w:left w:val="none" w:sz="0" w:space="0" w:color="auto"/>
            <w:bottom w:val="none" w:sz="0" w:space="0" w:color="auto"/>
            <w:right w:val="none" w:sz="0" w:space="0" w:color="auto"/>
          </w:divBdr>
        </w:div>
        <w:div w:id="2039968334">
          <w:marLeft w:val="0"/>
          <w:marRight w:val="0"/>
          <w:marTop w:val="0"/>
          <w:marBottom w:val="0"/>
          <w:divBdr>
            <w:top w:val="none" w:sz="0" w:space="0" w:color="auto"/>
            <w:left w:val="none" w:sz="0" w:space="0" w:color="auto"/>
            <w:bottom w:val="none" w:sz="0" w:space="0" w:color="auto"/>
            <w:right w:val="none" w:sz="0" w:space="0" w:color="auto"/>
          </w:divBdr>
        </w:div>
        <w:div w:id="1341658873">
          <w:marLeft w:val="0"/>
          <w:marRight w:val="0"/>
          <w:marTop w:val="0"/>
          <w:marBottom w:val="0"/>
          <w:divBdr>
            <w:top w:val="none" w:sz="0" w:space="0" w:color="auto"/>
            <w:left w:val="none" w:sz="0" w:space="0" w:color="auto"/>
            <w:bottom w:val="none" w:sz="0" w:space="0" w:color="auto"/>
            <w:right w:val="none" w:sz="0" w:space="0" w:color="auto"/>
          </w:divBdr>
        </w:div>
        <w:div w:id="1337655984">
          <w:marLeft w:val="0"/>
          <w:marRight w:val="0"/>
          <w:marTop w:val="0"/>
          <w:marBottom w:val="0"/>
          <w:divBdr>
            <w:top w:val="none" w:sz="0" w:space="0" w:color="auto"/>
            <w:left w:val="none" w:sz="0" w:space="0" w:color="auto"/>
            <w:bottom w:val="none" w:sz="0" w:space="0" w:color="auto"/>
            <w:right w:val="none" w:sz="0" w:space="0" w:color="auto"/>
          </w:divBdr>
        </w:div>
        <w:div w:id="875898350">
          <w:marLeft w:val="0"/>
          <w:marRight w:val="0"/>
          <w:marTop w:val="0"/>
          <w:marBottom w:val="0"/>
          <w:divBdr>
            <w:top w:val="none" w:sz="0" w:space="0" w:color="auto"/>
            <w:left w:val="none" w:sz="0" w:space="0" w:color="auto"/>
            <w:bottom w:val="none" w:sz="0" w:space="0" w:color="auto"/>
            <w:right w:val="none" w:sz="0" w:space="0" w:color="auto"/>
          </w:divBdr>
        </w:div>
      </w:divsChild>
    </w:div>
    <w:div w:id="781386518">
      <w:bodyDiv w:val="1"/>
      <w:marLeft w:val="0"/>
      <w:marRight w:val="0"/>
      <w:marTop w:val="0"/>
      <w:marBottom w:val="0"/>
      <w:divBdr>
        <w:top w:val="none" w:sz="0" w:space="0" w:color="auto"/>
        <w:left w:val="none" w:sz="0" w:space="0" w:color="auto"/>
        <w:bottom w:val="none" w:sz="0" w:space="0" w:color="auto"/>
        <w:right w:val="none" w:sz="0" w:space="0" w:color="auto"/>
      </w:divBdr>
      <w:divsChild>
        <w:div w:id="857696423">
          <w:marLeft w:val="0"/>
          <w:marRight w:val="0"/>
          <w:marTop w:val="0"/>
          <w:marBottom w:val="0"/>
          <w:divBdr>
            <w:top w:val="none" w:sz="0" w:space="0" w:color="auto"/>
            <w:left w:val="none" w:sz="0" w:space="0" w:color="auto"/>
            <w:bottom w:val="none" w:sz="0" w:space="0" w:color="auto"/>
            <w:right w:val="none" w:sz="0" w:space="0" w:color="auto"/>
          </w:divBdr>
        </w:div>
        <w:div w:id="1698002115">
          <w:marLeft w:val="0"/>
          <w:marRight w:val="0"/>
          <w:marTop w:val="0"/>
          <w:marBottom w:val="0"/>
          <w:divBdr>
            <w:top w:val="none" w:sz="0" w:space="0" w:color="auto"/>
            <w:left w:val="none" w:sz="0" w:space="0" w:color="auto"/>
            <w:bottom w:val="none" w:sz="0" w:space="0" w:color="auto"/>
            <w:right w:val="none" w:sz="0" w:space="0" w:color="auto"/>
          </w:divBdr>
        </w:div>
        <w:div w:id="35980488">
          <w:marLeft w:val="0"/>
          <w:marRight w:val="0"/>
          <w:marTop w:val="0"/>
          <w:marBottom w:val="0"/>
          <w:divBdr>
            <w:top w:val="none" w:sz="0" w:space="0" w:color="auto"/>
            <w:left w:val="none" w:sz="0" w:space="0" w:color="auto"/>
            <w:bottom w:val="none" w:sz="0" w:space="0" w:color="auto"/>
            <w:right w:val="none" w:sz="0" w:space="0" w:color="auto"/>
          </w:divBdr>
        </w:div>
        <w:div w:id="2030597101">
          <w:marLeft w:val="0"/>
          <w:marRight w:val="0"/>
          <w:marTop w:val="0"/>
          <w:marBottom w:val="0"/>
          <w:divBdr>
            <w:top w:val="none" w:sz="0" w:space="0" w:color="auto"/>
            <w:left w:val="none" w:sz="0" w:space="0" w:color="auto"/>
            <w:bottom w:val="none" w:sz="0" w:space="0" w:color="auto"/>
            <w:right w:val="none" w:sz="0" w:space="0" w:color="auto"/>
          </w:divBdr>
        </w:div>
        <w:div w:id="1835299475">
          <w:marLeft w:val="0"/>
          <w:marRight w:val="0"/>
          <w:marTop w:val="0"/>
          <w:marBottom w:val="0"/>
          <w:divBdr>
            <w:top w:val="none" w:sz="0" w:space="0" w:color="auto"/>
            <w:left w:val="none" w:sz="0" w:space="0" w:color="auto"/>
            <w:bottom w:val="none" w:sz="0" w:space="0" w:color="auto"/>
            <w:right w:val="none" w:sz="0" w:space="0" w:color="auto"/>
          </w:divBdr>
        </w:div>
      </w:divsChild>
    </w:div>
    <w:div w:id="963269155">
      <w:bodyDiv w:val="1"/>
      <w:marLeft w:val="0"/>
      <w:marRight w:val="0"/>
      <w:marTop w:val="0"/>
      <w:marBottom w:val="0"/>
      <w:divBdr>
        <w:top w:val="none" w:sz="0" w:space="0" w:color="auto"/>
        <w:left w:val="none" w:sz="0" w:space="0" w:color="auto"/>
        <w:bottom w:val="none" w:sz="0" w:space="0" w:color="auto"/>
        <w:right w:val="none" w:sz="0" w:space="0" w:color="auto"/>
      </w:divBdr>
      <w:divsChild>
        <w:div w:id="742989657">
          <w:marLeft w:val="0"/>
          <w:marRight w:val="0"/>
          <w:marTop w:val="0"/>
          <w:marBottom w:val="0"/>
          <w:divBdr>
            <w:top w:val="none" w:sz="0" w:space="0" w:color="auto"/>
            <w:left w:val="none" w:sz="0" w:space="0" w:color="auto"/>
            <w:bottom w:val="none" w:sz="0" w:space="0" w:color="auto"/>
            <w:right w:val="none" w:sz="0" w:space="0" w:color="auto"/>
          </w:divBdr>
        </w:div>
        <w:div w:id="431249073">
          <w:marLeft w:val="0"/>
          <w:marRight w:val="0"/>
          <w:marTop w:val="0"/>
          <w:marBottom w:val="0"/>
          <w:divBdr>
            <w:top w:val="none" w:sz="0" w:space="0" w:color="auto"/>
            <w:left w:val="none" w:sz="0" w:space="0" w:color="auto"/>
            <w:bottom w:val="none" w:sz="0" w:space="0" w:color="auto"/>
            <w:right w:val="none" w:sz="0" w:space="0" w:color="auto"/>
          </w:divBdr>
        </w:div>
        <w:div w:id="1760564185">
          <w:marLeft w:val="0"/>
          <w:marRight w:val="0"/>
          <w:marTop w:val="0"/>
          <w:marBottom w:val="0"/>
          <w:divBdr>
            <w:top w:val="none" w:sz="0" w:space="0" w:color="auto"/>
            <w:left w:val="none" w:sz="0" w:space="0" w:color="auto"/>
            <w:bottom w:val="none" w:sz="0" w:space="0" w:color="auto"/>
            <w:right w:val="none" w:sz="0" w:space="0" w:color="auto"/>
          </w:divBdr>
        </w:div>
        <w:div w:id="1814643297">
          <w:marLeft w:val="0"/>
          <w:marRight w:val="0"/>
          <w:marTop w:val="0"/>
          <w:marBottom w:val="0"/>
          <w:divBdr>
            <w:top w:val="none" w:sz="0" w:space="0" w:color="auto"/>
            <w:left w:val="none" w:sz="0" w:space="0" w:color="auto"/>
            <w:bottom w:val="none" w:sz="0" w:space="0" w:color="auto"/>
            <w:right w:val="none" w:sz="0" w:space="0" w:color="auto"/>
          </w:divBdr>
        </w:div>
        <w:div w:id="252667275">
          <w:marLeft w:val="0"/>
          <w:marRight w:val="0"/>
          <w:marTop w:val="0"/>
          <w:marBottom w:val="0"/>
          <w:divBdr>
            <w:top w:val="none" w:sz="0" w:space="0" w:color="auto"/>
            <w:left w:val="none" w:sz="0" w:space="0" w:color="auto"/>
            <w:bottom w:val="none" w:sz="0" w:space="0" w:color="auto"/>
            <w:right w:val="none" w:sz="0" w:space="0" w:color="auto"/>
          </w:divBdr>
        </w:div>
        <w:div w:id="827138385">
          <w:marLeft w:val="0"/>
          <w:marRight w:val="0"/>
          <w:marTop w:val="0"/>
          <w:marBottom w:val="0"/>
          <w:divBdr>
            <w:top w:val="none" w:sz="0" w:space="0" w:color="auto"/>
            <w:left w:val="none" w:sz="0" w:space="0" w:color="auto"/>
            <w:bottom w:val="none" w:sz="0" w:space="0" w:color="auto"/>
            <w:right w:val="none" w:sz="0" w:space="0" w:color="auto"/>
          </w:divBdr>
        </w:div>
        <w:div w:id="799111803">
          <w:marLeft w:val="0"/>
          <w:marRight w:val="0"/>
          <w:marTop w:val="0"/>
          <w:marBottom w:val="0"/>
          <w:divBdr>
            <w:top w:val="none" w:sz="0" w:space="0" w:color="auto"/>
            <w:left w:val="none" w:sz="0" w:space="0" w:color="auto"/>
            <w:bottom w:val="none" w:sz="0" w:space="0" w:color="auto"/>
            <w:right w:val="none" w:sz="0" w:space="0" w:color="auto"/>
          </w:divBdr>
        </w:div>
        <w:div w:id="1751123725">
          <w:marLeft w:val="0"/>
          <w:marRight w:val="0"/>
          <w:marTop w:val="0"/>
          <w:marBottom w:val="0"/>
          <w:divBdr>
            <w:top w:val="none" w:sz="0" w:space="0" w:color="auto"/>
            <w:left w:val="none" w:sz="0" w:space="0" w:color="auto"/>
            <w:bottom w:val="none" w:sz="0" w:space="0" w:color="auto"/>
            <w:right w:val="none" w:sz="0" w:space="0" w:color="auto"/>
          </w:divBdr>
        </w:div>
        <w:div w:id="326985214">
          <w:marLeft w:val="0"/>
          <w:marRight w:val="0"/>
          <w:marTop w:val="0"/>
          <w:marBottom w:val="0"/>
          <w:divBdr>
            <w:top w:val="none" w:sz="0" w:space="0" w:color="auto"/>
            <w:left w:val="none" w:sz="0" w:space="0" w:color="auto"/>
            <w:bottom w:val="none" w:sz="0" w:space="0" w:color="auto"/>
            <w:right w:val="none" w:sz="0" w:space="0" w:color="auto"/>
          </w:divBdr>
        </w:div>
        <w:div w:id="1990356971">
          <w:marLeft w:val="0"/>
          <w:marRight w:val="0"/>
          <w:marTop w:val="0"/>
          <w:marBottom w:val="0"/>
          <w:divBdr>
            <w:top w:val="none" w:sz="0" w:space="0" w:color="auto"/>
            <w:left w:val="none" w:sz="0" w:space="0" w:color="auto"/>
            <w:bottom w:val="none" w:sz="0" w:space="0" w:color="auto"/>
            <w:right w:val="none" w:sz="0" w:space="0" w:color="auto"/>
          </w:divBdr>
        </w:div>
        <w:div w:id="788161688">
          <w:marLeft w:val="0"/>
          <w:marRight w:val="0"/>
          <w:marTop w:val="0"/>
          <w:marBottom w:val="0"/>
          <w:divBdr>
            <w:top w:val="none" w:sz="0" w:space="0" w:color="auto"/>
            <w:left w:val="none" w:sz="0" w:space="0" w:color="auto"/>
            <w:bottom w:val="none" w:sz="0" w:space="0" w:color="auto"/>
            <w:right w:val="none" w:sz="0" w:space="0" w:color="auto"/>
          </w:divBdr>
        </w:div>
        <w:div w:id="1255627100">
          <w:marLeft w:val="0"/>
          <w:marRight w:val="0"/>
          <w:marTop w:val="0"/>
          <w:marBottom w:val="0"/>
          <w:divBdr>
            <w:top w:val="none" w:sz="0" w:space="0" w:color="auto"/>
            <w:left w:val="none" w:sz="0" w:space="0" w:color="auto"/>
            <w:bottom w:val="none" w:sz="0" w:space="0" w:color="auto"/>
            <w:right w:val="none" w:sz="0" w:space="0" w:color="auto"/>
          </w:divBdr>
        </w:div>
        <w:div w:id="975573254">
          <w:marLeft w:val="0"/>
          <w:marRight w:val="0"/>
          <w:marTop w:val="0"/>
          <w:marBottom w:val="0"/>
          <w:divBdr>
            <w:top w:val="none" w:sz="0" w:space="0" w:color="auto"/>
            <w:left w:val="none" w:sz="0" w:space="0" w:color="auto"/>
            <w:bottom w:val="none" w:sz="0" w:space="0" w:color="auto"/>
            <w:right w:val="none" w:sz="0" w:space="0" w:color="auto"/>
          </w:divBdr>
        </w:div>
        <w:div w:id="539821164">
          <w:marLeft w:val="0"/>
          <w:marRight w:val="0"/>
          <w:marTop w:val="0"/>
          <w:marBottom w:val="0"/>
          <w:divBdr>
            <w:top w:val="none" w:sz="0" w:space="0" w:color="auto"/>
            <w:left w:val="none" w:sz="0" w:space="0" w:color="auto"/>
            <w:bottom w:val="none" w:sz="0" w:space="0" w:color="auto"/>
            <w:right w:val="none" w:sz="0" w:space="0" w:color="auto"/>
          </w:divBdr>
        </w:div>
      </w:divsChild>
    </w:div>
    <w:div w:id="1026638757">
      <w:bodyDiv w:val="1"/>
      <w:marLeft w:val="0"/>
      <w:marRight w:val="0"/>
      <w:marTop w:val="0"/>
      <w:marBottom w:val="0"/>
      <w:divBdr>
        <w:top w:val="none" w:sz="0" w:space="0" w:color="auto"/>
        <w:left w:val="none" w:sz="0" w:space="0" w:color="auto"/>
        <w:bottom w:val="none" w:sz="0" w:space="0" w:color="auto"/>
        <w:right w:val="none" w:sz="0" w:space="0" w:color="auto"/>
      </w:divBdr>
    </w:div>
    <w:div w:id="1059667359">
      <w:bodyDiv w:val="1"/>
      <w:marLeft w:val="0"/>
      <w:marRight w:val="0"/>
      <w:marTop w:val="0"/>
      <w:marBottom w:val="0"/>
      <w:divBdr>
        <w:top w:val="none" w:sz="0" w:space="0" w:color="auto"/>
        <w:left w:val="none" w:sz="0" w:space="0" w:color="auto"/>
        <w:bottom w:val="none" w:sz="0" w:space="0" w:color="auto"/>
        <w:right w:val="none" w:sz="0" w:space="0" w:color="auto"/>
      </w:divBdr>
    </w:div>
    <w:div w:id="1165977362">
      <w:bodyDiv w:val="1"/>
      <w:marLeft w:val="0"/>
      <w:marRight w:val="0"/>
      <w:marTop w:val="0"/>
      <w:marBottom w:val="0"/>
      <w:divBdr>
        <w:top w:val="none" w:sz="0" w:space="0" w:color="auto"/>
        <w:left w:val="none" w:sz="0" w:space="0" w:color="auto"/>
        <w:bottom w:val="none" w:sz="0" w:space="0" w:color="auto"/>
        <w:right w:val="none" w:sz="0" w:space="0" w:color="auto"/>
      </w:divBdr>
      <w:divsChild>
        <w:div w:id="265234292">
          <w:marLeft w:val="0"/>
          <w:marRight w:val="0"/>
          <w:marTop w:val="0"/>
          <w:marBottom w:val="0"/>
          <w:divBdr>
            <w:top w:val="none" w:sz="0" w:space="0" w:color="auto"/>
            <w:left w:val="none" w:sz="0" w:space="0" w:color="auto"/>
            <w:bottom w:val="none" w:sz="0" w:space="0" w:color="auto"/>
            <w:right w:val="none" w:sz="0" w:space="0" w:color="auto"/>
          </w:divBdr>
        </w:div>
        <w:div w:id="499806816">
          <w:marLeft w:val="0"/>
          <w:marRight w:val="0"/>
          <w:marTop w:val="0"/>
          <w:marBottom w:val="0"/>
          <w:divBdr>
            <w:top w:val="none" w:sz="0" w:space="0" w:color="auto"/>
            <w:left w:val="none" w:sz="0" w:space="0" w:color="auto"/>
            <w:bottom w:val="none" w:sz="0" w:space="0" w:color="auto"/>
            <w:right w:val="none" w:sz="0" w:space="0" w:color="auto"/>
          </w:divBdr>
        </w:div>
        <w:div w:id="1847207849">
          <w:marLeft w:val="0"/>
          <w:marRight w:val="0"/>
          <w:marTop w:val="0"/>
          <w:marBottom w:val="0"/>
          <w:divBdr>
            <w:top w:val="none" w:sz="0" w:space="0" w:color="auto"/>
            <w:left w:val="none" w:sz="0" w:space="0" w:color="auto"/>
            <w:bottom w:val="none" w:sz="0" w:space="0" w:color="auto"/>
            <w:right w:val="none" w:sz="0" w:space="0" w:color="auto"/>
          </w:divBdr>
        </w:div>
        <w:div w:id="412317745">
          <w:marLeft w:val="0"/>
          <w:marRight w:val="0"/>
          <w:marTop w:val="0"/>
          <w:marBottom w:val="0"/>
          <w:divBdr>
            <w:top w:val="none" w:sz="0" w:space="0" w:color="auto"/>
            <w:left w:val="none" w:sz="0" w:space="0" w:color="auto"/>
            <w:bottom w:val="none" w:sz="0" w:space="0" w:color="auto"/>
            <w:right w:val="none" w:sz="0" w:space="0" w:color="auto"/>
          </w:divBdr>
        </w:div>
        <w:div w:id="292641567">
          <w:marLeft w:val="0"/>
          <w:marRight w:val="0"/>
          <w:marTop w:val="0"/>
          <w:marBottom w:val="0"/>
          <w:divBdr>
            <w:top w:val="none" w:sz="0" w:space="0" w:color="auto"/>
            <w:left w:val="none" w:sz="0" w:space="0" w:color="auto"/>
            <w:bottom w:val="none" w:sz="0" w:space="0" w:color="auto"/>
            <w:right w:val="none" w:sz="0" w:space="0" w:color="auto"/>
          </w:divBdr>
        </w:div>
        <w:div w:id="1323200120">
          <w:marLeft w:val="0"/>
          <w:marRight w:val="0"/>
          <w:marTop w:val="0"/>
          <w:marBottom w:val="0"/>
          <w:divBdr>
            <w:top w:val="none" w:sz="0" w:space="0" w:color="auto"/>
            <w:left w:val="none" w:sz="0" w:space="0" w:color="auto"/>
            <w:bottom w:val="none" w:sz="0" w:space="0" w:color="auto"/>
            <w:right w:val="none" w:sz="0" w:space="0" w:color="auto"/>
          </w:divBdr>
        </w:div>
        <w:div w:id="660811764">
          <w:marLeft w:val="0"/>
          <w:marRight w:val="0"/>
          <w:marTop w:val="0"/>
          <w:marBottom w:val="0"/>
          <w:divBdr>
            <w:top w:val="none" w:sz="0" w:space="0" w:color="auto"/>
            <w:left w:val="none" w:sz="0" w:space="0" w:color="auto"/>
            <w:bottom w:val="none" w:sz="0" w:space="0" w:color="auto"/>
            <w:right w:val="none" w:sz="0" w:space="0" w:color="auto"/>
          </w:divBdr>
        </w:div>
      </w:divsChild>
    </w:div>
    <w:div w:id="1393235033">
      <w:bodyDiv w:val="1"/>
      <w:marLeft w:val="0"/>
      <w:marRight w:val="0"/>
      <w:marTop w:val="0"/>
      <w:marBottom w:val="0"/>
      <w:divBdr>
        <w:top w:val="none" w:sz="0" w:space="0" w:color="auto"/>
        <w:left w:val="none" w:sz="0" w:space="0" w:color="auto"/>
        <w:bottom w:val="none" w:sz="0" w:space="0" w:color="auto"/>
        <w:right w:val="none" w:sz="0" w:space="0" w:color="auto"/>
      </w:divBdr>
    </w:div>
    <w:div w:id="1410612368">
      <w:bodyDiv w:val="1"/>
      <w:marLeft w:val="0"/>
      <w:marRight w:val="0"/>
      <w:marTop w:val="0"/>
      <w:marBottom w:val="0"/>
      <w:divBdr>
        <w:top w:val="none" w:sz="0" w:space="0" w:color="auto"/>
        <w:left w:val="none" w:sz="0" w:space="0" w:color="auto"/>
        <w:bottom w:val="none" w:sz="0" w:space="0" w:color="auto"/>
        <w:right w:val="none" w:sz="0" w:space="0" w:color="auto"/>
      </w:divBdr>
      <w:divsChild>
        <w:div w:id="1769423880">
          <w:marLeft w:val="0"/>
          <w:marRight w:val="0"/>
          <w:marTop w:val="0"/>
          <w:marBottom w:val="0"/>
          <w:divBdr>
            <w:top w:val="none" w:sz="0" w:space="0" w:color="auto"/>
            <w:left w:val="none" w:sz="0" w:space="0" w:color="auto"/>
            <w:bottom w:val="none" w:sz="0" w:space="0" w:color="auto"/>
            <w:right w:val="none" w:sz="0" w:space="0" w:color="auto"/>
          </w:divBdr>
        </w:div>
        <w:div w:id="2069255803">
          <w:marLeft w:val="0"/>
          <w:marRight w:val="0"/>
          <w:marTop w:val="0"/>
          <w:marBottom w:val="0"/>
          <w:divBdr>
            <w:top w:val="none" w:sz="0" w:space="0" w:color="auto"/>
            <w:left w:val="none" w:sz="0" w:space="0" w:color="auto"/>
            <w:bottom w:val="none" w:sz="0" w:space="0" w:color="auto"/>
            <w:right w:val="none" w:sz="0" w:space="0" w:color="auto"/>
          </w:divBdr>
        </w:div>
      </w:divsChild>
    </w:div>
    <w:div w:id="1537934075">
      <w:bodyDiv w:val="1"/>
      <w:marLeft w:val="0"/>
      <w:marRight w:val="0"/>
      <w:marTop w:val="0"/>
      <w:marBottom w:val="0"/>
      <w:divBdr>
        <w:top w:val="none" w:sz="0" w:space="0" w:color="auto"/>
        <w:left w:val="none" w:sz="0" w:space="0" w:color="auto"/>
        <w:bottom w:val="none" w:sz="0" w:space="0" w:color="auto"/>
        <w:right w:val="none" w:sz="0" w:space="0" w:color="auto"/>
      </w:divBdr>
      <w:divsChild>
        <w:div w:id="306517720">
          <w:marLeft w:val="0"/>
          <w:marRight w:val="0"/>
          <w:marTop w:val="0"/>
          <w:marBottom w:val="0"/>
          <w:divBdr>
            <w:top w:val="none" w:sz="0" w:space="0" w:color="auto"/>
            <w:left w:val="none" w:sz="0" w:space="0" w:color="auto"/>
            <w:bottom w:val="none" w:sz="0" w:space="0" w:color="auto"/>
            <w:right w:val="none" w:sz="0" w:space="0" w:color="auto"/>
          </w:divBdr>
        </w:div>
      </w:divsChild>
    </w:div>
    <w:div w:id="1586527848">
      <w:bodyDiv w:val="1"/>
      <w:marLeft w:val="0"/>
      <w:marRight w:val="0"/>
      <w:marTop w:val="0"/>
      <w:marBottom w:val="0"/>
      <w:divBdr>
        <w:top w:val="none" w:sz="0" w:space="0" w:color="auto"/>
        <w:left w:val="none" w:sz="0" w:space="0" w:color="auto"/>
        <w:bottom w:val="none" w:sz="0" w:space="0" w:color="auto"/>
        <w:right w:val="none" w:sz="0" w:space="0" w:color="auto"/>
      </w:divBdr>
      <w:divsChild>
        <w:div w:id="447092797">
          <w:marLeft w:val="0"/>
          <w:marRight w:val="0"/>
          <w:marTop w:val="0"/>
          <w:marBottom w:val="0"/>
          <w:divBdr>
            <w:top w:val="none" w:sz="0" w:space="0" w:color="auto"/>
            <w:left w:val="none" w:sz="0" w:space="0" w:color="auto"/>
            <w:bottom w:val="none" w:sz="0" w:space="0" w:color="auto"/>
            <w:right w:val="none" w:sz="0" w:space="0" w:color="auto"/>
          </w:divBdr>
        </w:div>
        <w:div w:id="2070416837">
          <w:marLeft w:val="0"/>
          <w:marRight w:val="0"/>
          <w:marTop w:val="0"/>
          <w:marBottom w:val="0"/>
          <w:divBdr>
            <w:top w:val="none" w:sz="0" w:space="0" w:color="auto"/>
            <w:left w:val="none" w:sz="0" w:space="0" w:color="auto"/>
            <w:bottom w:val="none" w:sz="0" w:space="0" w:color="auto"/>
            <w:right w:val="none" w:sz="0" w:space="0" w:color="auto"/>
          </w:divBdr>
        </w:div>
        <w:div w:id="990059331">
          <w:marLeft w:val="0"/>
          <w:marRight w:val="0"/>
          <w:marTop w:val="0"/>
          <w:marBottom w:val="0"/>
          <w:divBdr>
            <w:top w:val="none" w:sz="0" w:space="0" w:color="auto"/>
            <w:left w:val="none" w:sz="0" w:space="0" w:color="auto"/>
            <w:bottom w:val="none" w:sz="0" w:space="0" w:color="auto"/>
            <w:right w:val="none" w:sz="0" w:space="0" w:color="auto"/>
          </w:divBdr>
        </w:div>
      </w:divsChild>
    </w:div>
    <w:div w:id="1739134068">
      <w:bodyDiv w:val="1"/>
      <w:marLeft w:val="0"/>
      <w:marRight w:val="0"/>
      <w:marTop w:val="0"/>
      <w:marBottom w:val="0"/>
      <w:divBdr>
        <w:top w:val="none" w:sz="0" w:space="0" w:color="auto"/>
        <w:left w:val="none" w:sz="0" w:space="0" w:color="auto"/>
        <w:bottom w:val="none" w:sz="0" w:space="0" w:color="auto"/>
        <w:right w:val="none" w:sz="0" w:space="0" w:color="auto"/>
      </w:divBdr>
    </w:div>
    <w:div w:id="1808549752">
      <w:bodyDiv w:val="1"/>
      <w:marLeft w:val="0"/>
      <w:marRight w:val="0"/>
      <w:marTop w:val="0"/>
      <w:marBottom w:val="0"/>
      <w:divBdr>
        <w:top w:val="none" w:sz="0" w:space="0" w:color="auto"/>
        <w:left w:val="none" w:sz="0" w:space="0" w:color="auto"/>
        <w:bottom w:val="none" w:sz="0" w:space="0" w:color="auto"/>
        <w:right w:val="none" w:sz="0" w:space="0" w:color="auto"/>
      </w:divBdr>
      <w:divsChild>
        <w:div w:id="1398943351">
          <w:marLeft w:val="0"/>
          <w:marRight w:val="0"/>
          <w:marTop w:val="0"/>
          <w:marBottom w:val="0"/>
          <w:divBdr>
            <w:top w:val="none" w:sz="0" w:space="0" w:color="auto"/>
            <w:left w:val="none" w:sz="0" w:space="0" w:color="auto"/>
            <w:bottom w:val="none" w:sz="0" w:space="0" w:color="auto"/>
            <w:right w:val="none" w:sz="0" w:space="0" w:color="auto"/>
          </w:divBdr>
        </w:div>
        <w:div w:id="434905324">
          <w:marLeft w:val="0"/>
          <w:marRight w:val="0"/>
          <w:marTop w:val="0"/>
          <w:marBottom w:val="0"/>
          <w:divBdr>
            <w:top w:val="none" w:sz="0" w:space="0" w:color="auto"/>
            <w:left w:val="none" w:sz="0" w:space="0" w:color="auto"/>
            <w:bottom w:val="none" w:sz="0" w:space="0" w:color="auto"/>
            <w:right w:val="none" w:sz="0" w:space="0" w:color="auto"/>
          </w:divBdr>
        </w:div>
        <w:div w:id="126969089">
          <w:marLeft w:val="0"/>
          <w:marRight w:val="0"/>
          <w:marTop w:val="0"/>
          <w:marBottom w:val="0"/>
          <w:divBdr>
            <w:top w:val="none" w:sz="0" w:space="0" w:color="auto"/>
            <w:left w:val="none" w:sz="0" w:space="0" w:color="auto"/>
            <w:bottom w:val="none" w:sz="0" w:space="0" w:color="auto"/>
            <w:right w:val="none" w:sz="0" w:space="0" w:color="auto"/>
          </w:divBdr>
        </w:div>
        <w:div w:id="1988823662">
          <w:marLeft w:val="0"/>
          <w:marRight w:val="0"/>
          <w:marTop w:val="0"/>
          <w:marBottom w:val="0"/>
          <w:divBdr>
            <w:top w:val="none" w:sz="0" w:space="0" w:color="auto"/>
            <w:left w:val="none" w:sz="0" w:space="0" w:color="auto"/>
            <w:bottom w:val="none" w:sz="0" w:space="0" w:color="auto"/>
            <w:right w:val="none" w:sz="0" w:space="0" w:color="auto"/>
          </w:divBdr>
        </w:div>
        <w:div w:id="793444572">
          <w:marLeft w:val="0"/>
          <w:marRight w:val="0"/>
          <w:marTop w:val="0"/>
          <w:marBottom w:val="0"/>
          <w:divBdr>
            <w:top w:val="none" w:sz="0" w:space="0" w:color="auto"/>
            <w:left w:val="none" w:sz="0" w:space="0" w:color="auto"/>
            <w:bottom w:val="none" w:sz="0" w:space="0" w:color="auto"/>
            <w:right w:val="none" w:sz="0" w:space="0" w:color="auto"/>
          </w:divBdr>
        </w:div>
        <w:div w:id="266237078">
          <w:marLeft w:val="0"/>
          <w:marRight w:val="0"/>
          <w:marTop w:val="0"/>
          <w:marBottom w:val="0"/>
          <w:divBdr>
            <w:top w:val="none" w:sz="0" w:space="0" w:color="auto"/>
            <w:left w:val="none" w:sz="0" w:space="0" w:color="auto"/>
            <w:bottom w:val="none" w:sz="0" w:space="0" w:color="auto"/>
            <w:right w:val="none" w:sz="0" w:space="0" w:color="auto"/>
          </w:divBdr>
        </w:div>
        <w:div w:id="968319869">
          <w:marLeft w:val="0"/>
          <w:marRight w:val="0"/>
          <w:marTop w:val="0"/>
          <w:marBottom w:val="0"/>
          <w:divBdr>
            <w:top w:val="none" w:sz="0" w:space="0" w:color="auto"/>
            <w:left w:val="none" w:sz="0" w:space="0" w:color="auto"/>
            <w:bottom w:val="none" w:sz="0" w:space="0" w:color="auto"/>
            <w:right w:val="none" w:sz="0" w:space="0" w:color="auto"/>
          </w:divBdr>
        </w:div>
        <w:div w:id="1768846764">
          <w:marLeft w:val="0"/>
          <w:marRight w:val="0"/>
          <w:marTop w:val="0"/>
          <w:marBottom w:val="0"/>
          <w:divBdr>
            <w:top w:val="none" w:sz="0" w:space="0" w:color="auto"/>
            <w:left w:val="none" w:sz="0" w:space="0" w:color="auto"/>
            <w:bottom w:val="none" w:sz="0" w:space="0" w:color="auto"/>
            <w:right w:val="none" w:sz="0" w:space="0" w:color="auto"/>
          </w:divBdr>
        </w:div>
        <w:div w:id="1664163887">
          <w:marLeft w:val="0"/>
          <w:marRight w:val="0"/>
          <w:marTop w:val="0"/>
          <w:marBottom w:val="0"/>
          <w:divBdr>
            <w:top w:val="none" w:sz="0" w:space="0" w:color="auto"/>
            <w:left w:val="none" w:sz="0" w:space="0" w:color="auto"/>
            <w:bottom w:val="none" w:sz="0" w:space="0" w:color="auto"/>
            <w:right w:val="none" w:sz="0" w:space="0" w:color="auto"/>
          </w:divBdr>
        </w:div>
        <w:div w:id="1225524201">
          <w:marLeft w:val="0"/>
          <w:marRight w:val="0"/>
          <w:marTop w:val="0"/>
          <w:marBottom w:val="0"/>
          <w:divBdr>
            <w:top w:val="none" w:sz="0" w:space="0" w:color="auto"/>
            <w:left w:val="none" w:sz="0" w:space="0" w:color="auto"/>
            <w:bottom w:val="none" w:sz="0" w:space="0" w:color="auto"/>
            <w:right w:val="none" w:sz="0" w:space="0" w:color="auto"/>
          </w:divBdr>
        </w:div>
        <w:div w:id="2072920627">
          <w:marLeft w:val="0"/>
          <w:marRight w:val="0"/>
          <w:marTop w:val="0"/>
          <w:marBottom w:val="0"/>
          <w:divBdr>
            <w:top w:val="none" w:sz="0" w:space="0" w:color="auto"/>
            <w:left w:val="none" w:sz="0" w:space="0" w:color="auto"/>
            <w:bottom w:val="none" w:sz="0" w:space="0" w:color="auto"/>
            <w:right w:val="none" w:sz="0" w:space="0" w:color="auto"/>
          </w:divBdr>
        </w:div>
        <w:div w:id="1060715024">
          <w:marLeft w:val="0"/>
          <w:marRight w:val="0"/>
          <w:marTop w:val="0"/>
          <w:marBottom w:val="0"/>
          <w:divBdr>
            <w:top w:val="none" w:sz="0" w:space="0" w:color="auto"/>
            <w:left w:val="none" w:sz="0" w:space="0" w:color="auto"/>
            <w:bottom w:val="none" w:sz="0" w:space="0" w:color="auto"/>
            <w:right w:val="none" w:sz="0" w:space="0" w:color="auto"/>
          </w:divBdr>
        </w:div>
        <w:div w:id="529689427">
          <w:marLeft w:val="0"/>
          <w:marRight w:val="0"/>
          <w:marTop w:val="0"/>
          <w:marBottom w:val="0"/>
          <w:divBdr>
            <w:top w:val="none" w:sz="0" w:space="0" w:color="auto"/>
            <w:left w:val="none" w:sz="0" w:space="0" w:color="auto"/>
            <w:bottom w:val="none" w:sz="0" w:space="0" w:color="auto"/>
            <w:right w:val="none" w:sz="0" w:space="0" w:color="auto"/>
          </w:divBdr>
        </w:div>
        <w:div w:id="91170067">
          <w:marLeft w:val="0"/>
          <w:marRight w:val="0"/>
          <w:marTop w:val="0"/>
          <w:marBottom w:val="0"/>
          <w:divBdr>
            <w:top w:val="none" w:sz="0" w:space="0" w:color="auto"/>
            <w:left w:val="none" w:sz="0" w:space="0" w:color="auto"/>
            <w:bottom w:val="none" w:sz="0" w:space="0" w:color="auto"/>
            <w:right w:val="none" w:sz="0" w:space="0" w:color="auto"/>
          </w:divBdr>
        </w:div>
      </w:divsChild>
    </w:div>
    <w:div w:id="1886135431">
      <w:bodyDiv w:val="1"/>
      <w:marLeft w:val="0"/>
      <w:marRight w:val="0"/>
      <w:marTop w:val="0"/>
      <w:marBottom w:val="0"/>
      <w:divBdr>
        <w:top w:val="none" w:sz="0" w:space="0" w:color="auto"/>
        <w:left w:val="none" w:sz="0" w:space="0" w:color="auto"/>
        <w:bottom w:val="none" w:sz="0" w:space="0" w:color="auto"/>
        <w:right w:val="none" w:sz="0" w:space="0" w:color="auto"/>
      </w:divBdr>
    </w:div>
    <w:div w:id="1913810039">
      <w:bodyDiv w:val="1"/>
      <w:marLeft w:val="0"/>
      <w:marRight w:val="0"/>
      <w:marTop w:val="0"/>
      <w:marBottom w:val="0"/>
      <w:divBdr>
        <w:top w:val="none" w:sz="0" w:space="0" w:color="auto"/>
        <w:left w:val="none" w:sz="0" w:space="0" w:color="auto"/>
        <w:bottom w:val="none" w:sz="0" w:space="0" w:color="auto"/>
        <w:right w:val="none" w:sz="0" w:space="0" w:color="auto"/>
      </w:divBdr>
      <w:divsChild>
        <w:div w:id="341594104">
          <w:marLeft w:val="0"/>
          <w:marRight w:val="0"/>
          <w:marTop w:val="0"/>
          <w:marBottom w:val="0"/>
          <w:divBdr>
            <w:top w:val="none" w:sz="0" w:space="0" w:color="auto"/>
            <w:left w:val="none" w:sz="0" w:space="0" w:color="auto"/>
            <w:bottom w:val="none" w:sz="0" w:space="0" w:color="auto"/>
            <w:right w:val="none" w:sz="0" w:space="0" w:color="auto"/>
          </w:divBdr>
        </w:div>
        <w:div w:id="1947344136">
          <w:marLeft w:val="0"/>
          <w:marRight w:val="0"/>
          <w:marTop w:val="0"/>
          <w:marBottom w:val="0"/>
          <w:divBdr>
            <w:top w:val="none" w:sz="0" w:space="0" w:color="auto"/>
            <w:left w:val="none" w:sz="0" w:space="0" w:color="auto"/>
            <w:bottom w:val="none" w:sz="0" w:space="0" w:color="auto"/>
            <w:right w:val="none" w:sz="0" w:space="0" w:color="auto"/>
          </w:divBdr>
        </w:div>
        <w:div w:id="1376193320">
          <w:marLeft w:val="0"/>
          <w:marRight w:val="0"/>
          <w:marTop w:val="0"/>
          <w:marBottom w:val="0"/>
          <w:divBdr>
            <w:top w:val="none" w:sz="0" w:space="0" w:color="auto"/>
            <w:left w:val="none" w:sz="0" w:space="0" w:color="auto"/>
            <w:bottom w:val="none" w:sz="0" w:space="0" w:color="auto"/>
            <w:right w:val="none" w:sz="0" w:space="0" w:color="auto"/>
          </w:divBdr>
        </w:div>
        <w:div w:id="2025010782">
          <w:marLeft w:val="0"/>
          <w:marRight w:val="0"/>
          <w:marTop w:val="0"/>
          <w:marBottom w:val="0"/>
          <w:divBdr>
            <w:top w:val="none" w:sz="0" w:space="0" w:color="auto"/>
            <w:left w:val="none" w:sz="0" w:space="0" w:color="auto"/>
            <w:bottom w:val="none" w:sz="0" w:space="0" w:color="auto"/>
            <w:right w:val="none" w:sz="0" w:space="0" w:color="auto"/>
          </w:divBdr>
        </w:div>
        <w:div w:id="1498616124">
          <w:marLeft w:val="0"/>
          <w:marRight w:val="0"/>
          <w:marTop w:val="0"/>
          <w:marBottom w:val="0"/>
          <w:divBdr>
            <w:top w:val="none" w:sz="0" w:space="0" w:color="auto"/>
            <w:left w:val="none" w:sz="0" w:space="0" w:color="auto"/>
            <w:bottom w:val="none" w:sz="0" w:space="0" w:color="auto"/>
            <w:right w:val="none" w:sz="0" w:space="0" w:color="auto"/>
          </w:divBdr>
        </w:div>
        <w:div w:id="931819972">
          <w:marLeft w:val="0"/>
          <w:marRight w:val="0"/>
          <w:marTop w:val="0"/>
          <w:marBottom w:val="0"/>
          <w:divBdr>
            <w:top w:val="none" w:sz="0" w:space="0" w:color="auto"/>
            <w:left w:val="none" w:sz="0" w:space="0" w:color="auto"/>
            <w:bottom w:val="none" w:sz="0" w:space="0" w:color="auto"/>
            <w:right w:val="none" w:sz="0" w:space="0" w:color="auto"/>
          </w:divBdr>
        </w:div>
        <w:div w:id="529025354">
          <w:marLeft w:val="0"/>
          <w:marRight w:val="0"/>
          <w:marTop w:val="0"/>
          <w:marBottom w:val="0"/>
          <w:divBdr>
            <w:top w:val="none" w:sz="0" w:space="0" w:color="auto"/>
            <w:left w:val="none" w:sz="0" w:space="0" w:color="auto"/>
            <w:bottom w:val="none" w:sz="0" w:space="0" w:color="auto"/>
            <w:right w:val="none" w:sz="0" w:space="0" w:color="auto"/>
          </w:divBdr>
        </w:div>
        <w:div w:id="670569680">
          <w:marLeft w:val="0"/>
          <w:marRight w:val="0"/>
          <w:marTop w:val="0"/>
          <w:marBottom w:val="0"/>
          <w:divBdr>
            <w:top w:val="none" w:sz="0" w:space="0" w:color="auto"/>
            <w:left w:val="none" w:sz="0" w:space="0" w:color="auto"/>
            <w:bottom w:val="none" w:sz="0" w:space="0" w:color="auto"/>
            <w:right w:val="none" w:sz="0" w:space="0" w:color="auto"/>
          </w:divBdr>
        </w:div>
        <w:div w:id="98378649">
          <w:marLeft w:val="0"/>
          <w:marRight w:val="0"/>
          <w:marTop w:val="0"/>
          <w:marBottom w:val="0"/>
          <w:divBdr>
            <w:top w:val="none" w:sz="0" w:space="0" w:color="auto"/>
            <w:left w:val="none" w:sz="0" w:space="0" w:color="auto"/>
            <w:bottom w:val="none" w:sz="0" w:space="0" w:color="auto"/>
            <w:right w:val="none" w:sz="0" w:space="0" w:color="auto"/>
          </w:divBdr>
        </w:div>
        <w:div w:id="849831424">
          <w:marLeft w:val="0"/>
          <w:marRight w:val="0"/>
          <w:marTop w:val="0"/>
          <w:marBottom w:val="0"/>
          <w:divBdr>
            <w:top w:val="none" w:sz="0" w:space="0" w:color="auto"/>
            <w:left w:val="none" w:sz="0" w:space="0" w:color="auto"/>
            <w:bottom w:val="none" w:sz="0" w:space="0" w:color="auto"/>
            <w:right w:val="none" w:sz="0" w:space="0" w:color="auto"/>
          </w:divBdr>
        </w:div>
        <w:div w:id="713047414">
          <w:marLeft w:val="0"/>
          <w:marRight w:val="0"/>
          <w:marTop w:val="0"/>
          <w:marBottom w:val="0"/>
          <w:divBdr>
            <w:top w:val="none" w:sz="0" w:space="0" w:color="auto"/>
            <w:left w:val="none" w:sz="0" w:space="0" w:color="auto"/>
            <w:bottom w:val="none" w:sz="0" w:space="0" w:color="auto"/>
            <w:right w:val="none" w:sz="0" w:space="0" w:color="auto"/>
          </w:divBdr>
        </w:div>
        <w:div w:id="1862358890">
          <w:marLeft w:val="0"/>
          <w:marRight w:val="0"/>
          <w:marTop w:val="0"/>
          <w:marBottom w:val="0"/>
          <w:divBdr>
            <w:top w:val="none" w:sz="0" w:space="0" w:color="auto"/>
            <w:left w:val="none" w:sz="0" w:space="0" w:color="auto"/>
            <w:bottom w:val="none" w:sz="0" w:space="0" w:color="auto"/>
            <w:right w:val="none" w:sz="0" w:space="0" w:color="auto"/>
          </w:divBdr>
        </w:div>
        <w:div w:id="843667814">
          <w:marLeft w:val="0"/>
          <w:marRight w:val="0"/>
          <w:marTop w:val="0"/>
          <w:marBottom w:val="0"/>
          <w:divBdr>
            <w:top w:val="none" w:sz="0" w:space="0" w:color="auto"/>
            <w:left w:val="none" w:sz="0" w:space="0" w:color="auto"/>
            <w:bottom w:val="none" w:sz="0" w:space="0" w:color="auto"/>
            <w:right w:val="none" w:sz="0" w:space="0" w:color="auto"/>
          </w:divBdr>
        </w:div>
        <w:div w:id="858814200">
          <w:marLeft w:val="0"/>
          <w:marRight w:val="0"/>
          <w:marTop w:val="0"/>
          <w:marBottom w:val="0"/>
          <w:divBdr>
            <w:top w:val="none" w:sz="0" w:space="0" w:color="auto"/>
            <w:left w:val="none" w:sz="0" w:space="0" w:color="auto"/>
            <w:bottom w:val="none" w:sz="0" w:space="0" w:color="auto"/>
            <w:right w:val="none" w:sz="0" w:space="0" w:color="auto"/>
          </w:divBdr>
        </w:div>
        <w:div w:id="1168406535">
          <w:marLeft w:val="0"/>
          <w:marRight w:val="0"/>
          <w:marTop w:val="0"/>
          <w:marBottom w:val="0"/>
          <w:divBdr>
            <w:top w:val="none" w:sz="0" w:space="0" w:color="auto"/>
            <w:left w:val="none" w:sz="0" w:space="0" w:color="auto"/>
            <w:bottom w:val="none" w:sz="0" w:space="0" w:color="auto"/>
            <w:right w:val="none" w:sz="0" w:space="0" w:color="auto"/>
          </w:divBdr>
        </w:div>
        <w:div w:id="1427995125">
          <w:marLeft w:val="0"/>
          <w:marRight w:val="0"/>
          <w:marTop w:val="0"/>
          <w:marBottom w:val="0"/>
          <w:divBdr>
            <w:top w:val="none" w:sz="0" w:space="0" w:color="auto"/>
            <w:left w:val="none" w:sz="0" w:space="0" w:color="auto"/>
            <w:bottom w:val="none" w:sz="0" w:space="0" w:color="auto"/>
            <w:right w:val="none" w:sz="0" w:space="0" w:color="auto"/>
          </w:divBdr>
        </w:div>
        <w:div w:id="1383989351">
          <w:marLeft w:val="0"/>
          <w:marRight w:val="0"/>
          <w:marTop w:val="0"/>
          <w:marBottom w:val="0"/>
          <w:divBdr>
            <w:top w:val="none" w:sz="0" w:space="0" w:color="auto"/>
            <w:left w:val="none" w:sz="0" w:space="0" w:color="auto"/>
            <w:bottom w:val="none" w:sz="0" w:space="0" w:color="auto"/>
            <w:right w:val="none" w:sz="0" w:space="0" w:color="auto"/>
          </w:divBdr>
        </w:div>
        <w:div w:id="132918351">
          <w:marLeft w:val="0"/>
          <w:marRight w:val="0"/>
          <w:marTop w:val="0"/>
          <w:marBottom w:val="0"/>
          <w:divBdr>
            <w:top w:val="none" w:sz="0" w:space="0" w:color="auto"/>
            <w:left w:val="none" w:sz="0" w:space="0" w:color="auto"/>
            <w:bottom w:val="none" w:sz="0" w:space="0" w:color="auto"/>
            <w:right w:val="none" w:sz="0" w:space="0" w:color="auto"/>
          </w:divBdr>
        </w:div>
        <w:div w:id="2010936294">
          <w:marLeft w:val="0"/>
          <w:marRight w:val="0"/>
          <w:marTop w:val="0"/>
          <w:marBottom w:val="0"/>
          <w:divBdr>
            <w:top w:val="none" w:sz="0" w:space="0" w:color="auto"/>
            <w:left w:val="none" w:sz="0" w:space="0" w:color="auto"/>
            <w:bottom w:val="none" w:sz="0" w:space="0" w:color="auto"/>
            <w:right w:val="none" w:sz="0" w:space="0" w:color="auto"/>
          </w:divBdr>
        </w:div>
        <w:div w:id="1854874179">
          <w:marLeft w:val="0"/>
          <w:marRight w:val="0"/>
          <w:marTop w:val="0"/>
          <w:marBottom w:val="0"/>
          <w:divBdr>
            <w:top w:val="none" w:sz="0" w:space="0" w:color="auto"/>
            <w:left w:val="none" w:sz="0" w:space="0" w:color="auto"/>
            <w:bottom w:val="none" w:sz="0" w:space="0" w:color="auto"/>
            <w:right w:val="none" w:sz="0" w:space="0" w:color="auto"/>
          </w:divBdr>
        </w:div>
        <w:div w:id="14118777">
          <w:marLeft w:val="0"/>
          <w:marRight w:val="0"/>
          <w:marTop w:val="0"/>
          <w:marBottom w:val="0"/>
          <w:divBdr>
            <w:top w:val="none" w:sz="0" w:space="0" w:color="auto"/>
            <w:left w:val="none" w:sz="0" w:space="0" w:color="auto"/>
            <w:bottom w:val="none" w:sz="0" w:space="0" w:color="auto"/>
            <w:right w:val="none" w:sz="0" w:space="0" w:color="auto"/>
          </w:divBdr>
        </w:div>
        <w:div w:id="425998559">
          <w:marLeft w:val="0"/>
          <w:marRight w:val="0"/>
          <w:marTop w:val="0"/>
          <w:marBottom w:val="0"/>
          <w:divBdr>
            <w:top w:val="none" w:sz="0" w:space="0" w:color="auto"/>
            <w:left w:val="none" w:sz="0" w:space="0" w:color="auto"/>
            <w:bottom w:val="none" w:sz="0" w:space="0" w:color="auto"/>
            <w:right w:val="none" w:sz="0" w:space="0" w:color="auto"/>
          </w:divBdr>
        </w:div>
        <w:div w:id="1742411880">
          <w:marLeft w:val="0"/>
          <w:marRight w:val="0"/>
          <w:marTop w:val="0"/>
          <w:marBottom w:val="0"/>
          <w:divBdr>
            <w:top w:val="none" w:sz="0" w:space="0" w:color="auto"/>
            <w:left w:val="none" w:sz="0" w:space="0" w:color="auto"/>
            <w:bottom w:val="none" w:sz="0" w:space="0" w:color="auto"/>
            <w:right w:val="none" w:sz="0" w:space="0" w:color="auto"/>
          </w:divBdr>
        </w:div>
        <w:div w:id="1438453362">
          <w:marLeft w:val="0"/>
          <w:marRight w:val="0"/>
          <w:marTop w:val="0"/>
          <w:marBottom w:val="0"/>
          <w:divBdr>
            <w:top w:val="none" w:sz="0" w:space="0" w:color="auto"/>
            <w:left w:val="none" w:sz="0" w:space="0" w:color="auto"/>
            <w:bottom w:val="none" w:sz="0" w:space="0" w:color="auto"/>
            <w:right w:val="none" w:sz="0" w:space="0" w:color="auto"/>
          </w:divBdr>
        </w:div>
        <w:div w:id="1205021084">
          <w:marLeft w:val="0"/>
          <w:marRight w:val="0"/>
          <w:marTop w:val="0"/>
          <w:marBottom w:val="0"/>
          <w:divBdr>
            <w:top w:val="none" w:sz="0" w:space="0" w:color="auto"/>
            <w:left w:val="none" w:sz="0" w:space="0" w:color="auto"/>
            <w:bottom w:val="none" w:sz="0" w:space="0" w:color="auto"/>
            <w:right w:val="none" w:sz="0" w:space="0" w:color="auto"/>
          </w:divBdr>
        </w:div>
        <w:div w:id="1417440278">
          <w:marLeft w:val="0"/>
          <w:marRight w:val="0"/>
          <w:marTop w:val="0"/>
          <w:marBottom w:val="0"/>
          <w:divBdr>
            <w:top w:val="none" w:sz="0" w:space="0" w:color="auto"/>
            <w:left w:val="none" w:sz="0" w:space="0" w:color="auto"/>
            <w:bottom w:val="none" w:sz="0" w:space="0" w:color="auto"/>
            <w:right w:val="none" w:sz="0" w:space="0" w:color="auto"/>
          </w:divBdr>
        </w:div>
        <w:div w:id="1078402997">
          <w:marLeft w:val="0"/>
          <w:marRight w:val="0"/>
          <w:marTop w:val="0"/>
          <w:marBottom w:val="0"/>
          <w:divBdr>
            <w:top w:val="none" w:sz="0" w:space="0" w:color="auto"/>
            <w:left w:val="none" w:sz="0" w:space="0" w:color="auto"/>
            <w:bottom w:val="none" w:sz="0" w:space="0" w:color="auto"/>
            <w:right w:val="none" w:sz="0" w:space="0" w:color="auto"/>
          </w:divBdr>
        </w:div>
        <w:div w:id="1892035764">
          <w:marLeft w:val="0"/>
          <w:marRight w:val="0"/>
          <w:marTop w:val="0"/>
          <w:marBottom w:val="0"/>
          <w:divBdr>
            <w:top w:val="none" w:sz="0" w:space="0" w:color="auto"/>
            <w:left w:val="none" w:sz="0" w:space="0" w:color="auto"/>
            <w:bottom w:val="none" w:sz="0" w:space="0" w:color="auto"/>
            <w:right w:val="none" w:sz="0" w:space="0" w:color="auto"/>
          </w:divBdr>
        </w:div>
        <w:div w:id="109320328">
          <w:marLeft w:val="0"/>
          <w:marRight w:val="0"/>
          <w:marTop w:val="0"/>
          <w:marBottom w:val="0"/>
          <w:divBdr>
            <w:top w:val="none" w:sz="0" w:space="0" w:color="auto"/>
            <w:left w:val="none" w:sz="0" w:space="0" w:color="auto"/>
            <w:bottom w:val="none" w:sz="0" w:space="0" w:color="auto"/>
            <w:right w:val="none" w:sz="0" w:space="0" w:color="auto"/>
          </w:divBdr>
        </w:div>
        <w:div w:id="415636322">
          <w:marLeft w:val="0"/>
          <w:marRight w:val="0"/>
          <w:marTop w:val="0"/>
          <w:marBottom w:val="0"/>
          <w:divBdr>
            <w:top w:val="none" w:sz="0" w:space="0" w:color="auto"/>
            <w:left w:val="none" w:sz="0" w:space="0" w:color="auto"/>
            <w:bottom w:val="none" w:sz="0" w:space="0" w:color="auto"/>
            <w:right w:val="none" w:sz="0" w:space="0" w:color="auto"/>
          </w:divBdr>
        </w:div>
        <w:div w:id="85346650">
          <w:marLeft w:val="0"/>
          <w:marRight w:val="0"/>
          <w:marTop w:val="0"/>
          <w:marBottom w:val="0"/>
          <w:divBdr>
            <w:top w:val="none" w:sz="0" w:space="0" w:color="auto"/>
            <w:left w:val="none" w:sz="0" w:space="0" w:color="auto"/>
            <w:bottom w:val="none" w:sz="0" w:space="0" w:color="auto"/>
            <w:right w:val="none" w:sz="0" w:space="0" w:color="auto"/>
          </w:divBdr>
        </w:div>
        <w:div w:id="449714568">
          <w:marLeft w:val="0"/>
          <w:marRight w:val="0"/>
          <w:marTop w:val="0"/>
          <w:marBottom w:val="0"/>
          <w:divBdr>
            <w:top w:val="none" w:sz="0" w:space="0" w:color="auto"/>
            <w:left w:val="none" w:sz="0" w:space="0" w:color="auto"/>
            <w:bottom w:val="none" w:sz="0" w:space="0" w:color="auto"/>
            <w:right w:val="none" w:sz="0" w:space="0" w:color="auto"/>
          </w:divBdr>
        </w:div>
        <w:div w:id="214973732">
          <w:marLeft w:val="0"/>
          <w:marRight w:val="0"/>
          <w:marTop w:val="0"/>
          <w:marBottom w:val="0"/>
          <w:divBdr>
            <w:top w:val="none" w:sz="0" w:space="0" w:color="auto"/>
            <w:left w:val="none" w:sz="0" w:space="0" w:color="auto"/>
            <w:bottom w:val="none" w:sz="0" w:space="0" w:color="auto"/>
            <w:right w:val="none" w:sz="0" w:space="0" w:color="auto"/>
          </w:divBdr>
        </w:div>
        <w:div w:id="611397612">
          <w:marLeft w:val="0"/>
          <w:marRight w:val="0"/>
          <w:marTop w:val="0"/>
          <w:marBottom w:val="0"/>
          <w:divBdr>
            <w:top w:val="none" w:sz="0" w:space="0" w:color="auto"/>
            <w:left w:val="none" w:sz="0" w:space="0" w:color="auto"/>
            <w:bottom w:val="none" w:sz="0" w:space="0" w:color="auto"/>
            <w:right w:val="none" w:sz="0" w:space="0" w:color="auto"/>
          </w:divBdr>
        </w:div>
        <w:div w:id="201284047">
          <w:marLeft w:val="0"/>
          <w:marRight w:val="0"/>
          <w:marTop w:val="0"/>
          <w:marBottom w:val="0"/>
          <w:divBdr>
            <w:top w:val="none" w:sz="0" w:space="0" w:color="auto"/>
            <w:left w:val="none" w:sz="0" w:space="0" w:color="auto"/>
            <w:bottom w:val="none" w:sz="0" w:space="0" w:color="auto"/>
            <w:right w:val="none" w:sz="0" w:space="0" w:color="auto"/>
          </w:divBdr>
        </w:div>
        <w:div w:id="1805388190">
          <w:marLeft w:val="0"/>
          <w:marRight w:val="0"/>
          <w:marTop w:val="0"/>
          <w:marBottom w:val="0"/>
          <w:divBdr>
            <w:top w:val="none" w:sz="0" w:space="0" w:color="auto"/>
            <w:left w:val="none" w:sz="0" w:space="0" w:color="auto"/>
            <w:bottom w:val="none" w:sz="0" w:space="0" w:color="auto"/>
            <w:right w:val="none" w:sz="0" w:space="0" w:color="auto"/>
          </w:divBdr>
        </w:div>
        <w:div w:id="70856704">
          <w:marLeft w:val="0"/>
          <w:marRight w:val="0"/>
          <w:marTop w:val="0"/>
          <w:marBottom w:val="0"/>
          <w:divBdr>
            <w:top w:val="none" w:sz="0" w:space="0" w:color="auto"/>
            <w:left w:val="none" w:sz="0" w:space="0" w:color="auto"/>
            <w:bottom w:val="none" w:sz="0" w:space="0" w:color="auto"/>
            <w:right w:val="none" w:sz="0" w:space="0" w:color="auto"/>
          </w:divBdr>
        </w:div>
        <w:div w:id="1955167694">
          <w:marLeft w:val="0"/>
          <w:marRight w:val="0"/>
          <w:marTop w:val="0"/>
          <w:marBottom w:val="0"/>
          <w:divBdr>
            <w:top w:val="none" w:sz="0" w:space="0" w:color="auto"/>
            <w:left w:val="none" w:sz="0" w:space="0" w:color="auto"/>
            <w:bottom w:val="none" w:sz="0" w:space="0" w:color="auto"/>
            <w:right w:val="none" w:sz="0" w:space="0" w:color="auto"/>
          </w:divBdr>
        </w:div>
        <w:div w:id="1997562130">
          <w:marLeft w:val="0"/>
          <w:marRight w:val="0"/>
          <w:marTop w:val="0"/>
          <w:marBottom w:val="0"/>
          <w:divBdr>
            <w:top w:val="none" w:sz="0" w:space="0" w:color="auto"/>
            <w:left w:val="none" w:sz="0" w:space="0" w:color="auto"/>
            <w:bottom w:val="none" w:sz="0" w:space="0" w:color="auto"/>
            <w:right w:val="none" w:sz="0" w:space="0" w:color="auto"/>
          </w:divBdr>
        </w:div>
        <w:div w:id="611009839">
          <w:marLeft w:val="0"/>
          <w:marRight w:val="0"/>
          <w:marTop w:val="0"/>
          <w:marBottom w:val="0"/>
          <w:divBdr>
            <w:top w:val="none" w:sz="0" w:space="0" w:color="auto"/>
            <w:left w:val="none" w:sz="0" w:space="0" w:color="auto"/>
            <w:bottom w:val="none" w:sz="0" w:space="0" w:color="auto"/>
            <w:right w:val="none" w:sz="0" w:space="0" w:color="auto"/>
          </w:divBdr>
        </w:div>
        <w:div w:id="1076198569">
          <w:marLeft w:val="0"/>
          <w:marRight w:val="0"/>
          <w:marTop w:val="0"/>
          <w:marBottom w:val="0"/>
          <w:divBdr>
            <w:top w:val="none" w:sz="0" w:space="0" w:color="auto"/>
            <w:left w:val="none" w:sz="0" w:space="0" w:color="auto"/>
            <w:bottom w:val="none" w:sz="0" w:space="0" w:color="auto"/>
            <w:right w:val="none" w:sz="0" w:space="0" w:color="auto"/>
          </w:divBdr>
        </w:div>
        <w:div w:id="255791927">
          <w:marLeft w:val="0"/>
          <w:marRight w:val="0"/>
          <w:marTop w:val="0"/>
          <w:marBottom w:val="0"/>
          <w:divBdr>
            <w:top w:val="none" w:sz="0" w:space="0" w:color="auto"/>
            <w:left w:val="none" w:sz="0" w:space="0" w:color="auto"/>
            <w:bottom w:val="none" w:sz="0" w:space="0" w:color="auto"/>
            <w:right w:val="none" w:sz="0" w:space="0" w:color="auto"/>
          </w:divBdr>
        </w:div>
        <w:div w:id="929968878">
          <w:marLeft w:val="0"/>
          <w:marRight w:val="0"/>
          <w:marTop w:val="0"/>
          <w:marBottom w:val="0"/>
          <w:divBdr>
            <w:top w:val="none" w:sz="0" w:space="0" w:color="auto"/>
            <w:left w:val="none" w:sz="0" w:space="0" w:color="auto"/>
            <w:bottom w:val="none" w:sz="0" w:space="0" w:color="auto"/>
            <w:right w:val="none" w:sz="0" w:space="0" w:color="auto"/>
          </w:divBdr>
        </w:div>
        <w:div w:id="1805537460">
          <w:marLeft w:val="0"/>
          <w:marRight w:val="0"/>
          <w:marTop w:val="0"/>
          <w:marBottom w:val="0"/>
          <w:divBdr>
            <w:top w:val="none" w:sz="0" w:space="0" w:color="auto"/>
            <w:left w:val="none" w:sz="0" w:space="0" w:color="auto"/>
            <w:bottom w:val="none" w:sz="0" w:space="0" w:color="auto"/>
            <w:right w:val="none" w:sz="0" w:space="0" w:color="auto"/>
          </w:divBdr>
        </w:div>
        <w:div w:id="900404032">
          <w:marLeft w:val="0"/>
          <w:marRight w:val="0"/>
          <w:marTop w:val="0"/>
          <w:marBottom w:val="0"/>
          <w:divBdr>
            <w:top w:val="none" w:sz="0" w:space="0" w:color="auto"/>
            <w:left w:val="none" w:sz="0" w:space="0" w:color="auto"/>
            <w:bottom w:val="none" w:sz="0" w:space="0" w:color="auto"/>
            <w:right w:val="none" w:sz="0" w:space="0" w:color="auto"/>
          </w:divBdr>
        </w:div>
        <w:div w:id="61027246">
          <w:marLeft w:val="0"/>
          <w:marRight w:val="0"/>
          <w:marTop w:val="0"/>
          <w:marBottom w:val="0"/>
          <w:divBdr>
            <w:top w:val="none" w:sz="0" w:space="0" w:color="auto"/>
            <w:left w:val="none" w:sz="0" w:space="0" w:color="auto"/>
            <w:bottom w:val="none" w:sz="0" w:space="0" w:color="auto"/>
            <w:right w:val="none" w:sz="0" w:space="0" w:color="auto"/>
          </w:divBdr>
        </w:div>
        <w:div w:id="1095902240">
          <w:marLeft w:val="0"/>
          <w:marRight w:val="0"/>
          <w:marTop w:val="0"/>
          <w:marBottom w:val="0"/>
          <w:divBdr>
            <w:top w:val="none" w:sz="0" w:space="0" w:color="auto"/>
            <w:left w:val="none" w:sz="0" w:space="0" w:color="auto"/>
            <w:bottom w:val="none" w:sz="0" w:space="0" w:color="auto"/>
            <w:right w:val="none" w:sz="0" w:space="0" w:color="auto"/>
          </w:divBdr>
        </w:div>
        <w:div w:id="2008436334">
          <w:marLeft w:val="0"/>
          <w:marRight w:val="0"/>
          <w:marTop w:val="0"/>
          <w:marBottom w:val="0"/>
          <w:divBdr>
            <w:top w:val="none" w:sz="0" w:space="0" w:color="auto"/>
            <w:left w:val="none" w:sz="0" w:space="0" w:color="auto"/>
            <w:bottom w:val="none" w:sz="0" w:space="0" w:color="auto"/>
            <w:right w:val="none" w:sz="0" w:space="0" w:color="auto"/>
          </w:divBdr>
        </w:div>
      </w:divsChild>
    </w:div>
    <w:div w:id="2009672046">
      <w:bodyDiv w:val="1"/>
      <w:marLeft w:val="0"/>
      <w:marRight w:val="0"/>
      <w:marTop w:val="0"/>
      <w:marBottom w:val="0"/>
      <w:divBdr>
        <w:top w:val="none" w:sz="0" w:space="0" w:color="auto"/>
        <w:left w:val="none" w:sz="0" w:space="0" w:color="auto"/>
        <w:bottom w:val="none" w:sz="0" w:space="0" w:color="auto"/>
        <w:right w:val="none" w:sz="0" w:space="0" w:color="auto"/>
      </w:divBdr>
      <w:divsChild>
        <w:div w:id="289675469">
          <w:marLeft w:val="0"/>
          <w:marRight w:val="0"/>
          <w:marTop w:val="0"/>
          <w:marBottom w:val="0"/>
          <w:divBdr>
            <w:top w:val="none" w:sz="0" w:space="0" w:color="auto"/>
            <w:left w:val="none" w:sz="0" w:space="0" w:color="auto"/>
            <w:bottom w:val="none" w:sz="0" w:space="0" w:color="auto"/>
            <w:right w:val="none" w:sz="0" w:space="0" w:color="auto"/>
          </w:divBdr>
        </w:div>
        <w:div w:id="261957585">
          <w:marLeft w:val="0"/>
          <w:marRight w:val="0"/>
          <w:marTop w:val="0"/>
          <w:marBottom w:val="0"/>
          <w:divBdr>
            <w:top w:val="none" w:sz="0" w:space="0" w:color="auto"/>
            <w:left w:val="none" w:sz="0" w:space="0" w:color="auto"/>
            <w:bottom w:val="none" w:sz="0" w:space="0" w:color="auto"/>
            <w:right w:val="none" w:sz="0" w:space="0" w:color="auto"/>
          </w:divBdr>
        </w:div>
        <w:div w:id="339891840">
          <w:marLeft w:val="0"/>
          <w:marRight w:val="0"/>
          <w:marTop w:val="0"/>
          <w:marBottom w:val="0"/>
          <w:divBdr>
            <w:top w:val="none" w:sz="0" w:space="0" w:color="auto"/>
            <w:left w:val="none" w:sz="0" w:space="0" w:color="auto"/>
            <w:bottom w:val="none" w:sz="0" w:space="0" w:color="auto"/>
            <w:right w:val="none" w:sz="0" w:space="0" w:color="auto"/>
          </w:divBdr>
        </w:div>
        <w:div w:id="52238348">
          <w:marLeft w:val="0"/>
          <w:marRight w:val="0"/>
          <w:marTop w:val="0"/>
          <w:marBottom w:val="0"/>
          <w:divBdr>
            <w:top w:val="none" w:sz="0" w:space="0" w:color="auto"/>
            <w:left w:val="none" w:sz="0" w:space="0" w:color="auto"/>
            <w:bottom w:val="none" w:sz="0" w:space="0" w:color="auto"/>
            <w:right w:val="none" w:sz="0" w:space="0" w:color="auto"/>
          </w:divBdr>
        </w:div>
        <w:div w:id="197403427">
          <w:marLeft w:val="0"/>
          <w:marRight w:val="0"/>
          <w:marTop w:val="0"/>
          <w:marBottom w:val="0"/>
          <w:divBdr>
            <w:top w:val="none" w:sz="0" w:space="0" w:color="auto"/>
            <w:left w:val="none" w:sz="0" w:space="0" w:color="auto"/>
            <w:bottom w:val="none" w:sz="0" w:space="0" w:color="auto"/>
            <w:right w:val="none" w:sz="0" w:space="0" w:color="auto"/>
          </w:divBdr>
        </w:div>
      </w:divsChild>
    </w:div>
    <w:div w:id="20944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binaries/documentation/nl/documentation/general/10soa_lotdemessages_nl.pdf" TargetMode="External"/><Relationship Id="rId13" Type="http://schemas.openxmlformats.org/officeDocument/2006/relationships/comments" Target="comments.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rvicedesk@ksz-bcss.fgov.be"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bcss.fgov.be/binaries/documentation/nl/documentation/general/lotpackagevoucher_20090716.xsd" TargetMode="External"/><Relationship Id="rId14" Type="http://schemas.microsoft.com/office/2011/relationships/commentsExtended" Target="commentsExtended.xml"/><Relationship Id="rId22" Type="http://schemas.openxmlformats.org/officeDocument/2006/relationships/hyperlink" Target="https://www.ksz-bcss.fgov.be/fr/bcss/contactstatic/contact/servicedes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4\Downloads\TSS_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05DC-75BF-4B5F-AE55-02D019BC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TSS_Template_FR.dotx</Template>
  <TotalTime>2</TotalTime>
  <Pages>22</Pages>
  <Words>3324</Words>
  <Characters>25887</Characters>
  <Application>Microsoft Office Word</Application>
  <DocSecurity>0</DocSecurity>
  <Lines>215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Technical Service Specifications</vt:lpstr>
      <vt:lpstr>Technical Service Specifications</vt:lpstr>
    </vt:vector>
  </TitlesOfParts>
  <Company>KSZ-BCSS</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Service Name</dc:subject>
  <dc:creator>Marylene.Burvenich@ksz-bcss.fgov.be</dc:creator>
  <cp:lastModifiedBy>Isabelle Leroy (KSZ-BCSS)</cp:lastModifiedBy>
  <cp:revision>4</cp:revision>
  <cp:lastPrinted>2015-12-22T11:22:00Z</cp:lastPrinted>
  <dcterms:created xsi:type="dcterms:W3CDTF">2017-07-06T07:46:00Z</dcterms:created>
  <dcterms:modified xsi:type="dcterms:W3CDTF">2019-03-26T20:00:00Z</dcterms:modified>
</cp:coreProperties>
</file>